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54" w:rsidRPr="00F70F50" w:rsidRDefault="00217CB5" w:rsidP="00EE4F51">
      <w:pPr>
        <w:pStyle w:val="berschrift1unnummeriert"/>
        <w:keepLines w:val="0"/>
        <w:spacing w:after="360"/>
        <w:rPr>
          <w:sz w:val="34"/>
          <w:szCs w:val="34"/>
        </w:rPr>
      </w:pPr>
      <w:bookmarkStart w:id="0" w:name="OLE_LINK12"/>
      <w:bookmarkStart w:id="1" w:name="OLE_LINK13"/>
      <w:r w:rsidRPr="00217CB5">
        <w:rPr>
          <w:b/>
          <w:sz w:val="34"/>
          <w:szCs w:val="34"/>
        </w:rPr>
        <w:t>Nominierung</w:t>
      </w:r>
      <w:r w:rsidR="00311077" w:rsidRPr="00217CB5">
        <w:rPr>
          <w:b/>
          <w:sz w:val="34"/>
          <w:szCs w:val="34"/>
        </w:rPr>
        <w:t xml:space="preserve"> </w:t>
      </w:r>
      <w:r w:rsidR="001D6B8C" w:rsidRPr="00217CB5">
        <w:rPr>
          <w:b/>
          <w:sz w:val="34"/>
          <w:szCs w:val="34"/>
        </w:rPr>
        <w:t>International Fellowship</w:t>
      </w:r>
      <w:r w:rsidRPr="00217CB5">
        <w:rPr>
          <w:b/>
          <w:sz w:val="34"/>
          <w:szCs w:val="34"/>
        </w:rPr>
        <w:t xml:space="preserve"> im Rahmen von P</w:t>
      </w:r>
      <w:r w:rsidR="00876D63">
        <w:rPr>
          <w:b/>
          <w:sz w:val="34"/>
          <w:szCs w:val="34"/>
        </w:rPr>
        <w:t>L</w:t>
      </w:r>
      <w:r w:rsidRPr="00217CB5">
        <w:rPr>
          <w:b/>
          <w:sz w:val="34"/>
          <w:szCs w:val="34"/>
        </w:rPr>
        <w:t>an_CV</w:t>
      </w:r>
      <w:r w:rsidRPr="00217CB5">
        <w:rPr>
          <w:rStyle w:val="Funotenzeichen"/>
          <w:b/>
          <w:sz w:val="34"/>
          <w:szCs w:val="34"/>
        </w:rPr>
        <w:footnoteReference w:id="1"/>
      </w:r>
      <w:r w:rsidR="008E3083" w:rsidRPr="00217CB5">
        <w:rPr>
          <w:sz w:val="34"/>
          <w:szCs w:val="34"/>
        </w:rPr>
        <w:br/>
      </w:r>
      <w:r w:rsidRPr="00217CB5">
        <w:rPr>
          <w:sz w:val="24"/>
          <w:szCs w:val="24"/>
        </w:rPr>
        <w:t xml:space="preserve">Antrag zur Aufnahme von internationalen Gastwissenschaftler*innen an der TH Köln </w:t>
      </w:r>
    </w:p>
    <w:p w:rsidR="00E74154" w:rsidRPr="00991D6F" w:rsidRDefault="0033240E" w:rsidP="0033240E">
      <w:pPr>
        <w:pStyle w:val="FlietextTH"/>
        <w:rPr>
          <w:b/>
          <w:sz w:val="22"/>
          <w:szCs w:val="22"/>
        </w:rPr>
      </w:pPr>
      <w:r w:rsidRPr="00991D6F">
        <w:rPr>
          <w:b/>
          <w:color w:val="000000" w:themeColor="text1"/>
          <w:sz w:val="22"/>
          <w:szCs w:val="22"/>
        </w:rPr>
        <w:t>Antragsfrist</w:t>
      </w:r>
      <w:r w:rsidR="00832D01" w:rsidRPr="00991D6F">
        <w:rPr>
          <w:b/>
          <w:color w:val="000000" w:themeColor="text1"/>
          <w:sz w:val="22"/>
          <w:szCs w:val="22"/>
        </w:rPr>
        <w:t>:</w:t>
      </w:r>
      <w:r w:rsidRPr="00991D6F">
        <w:rPr>
          <w:b/>
          <w:color w:val="000000" w:themeColor="text1"/>
          <w:sz w:val="22"/>
          <w:szCs w:val="22"/>
        </w:rPr>
        <w:t xml:space="preserve"> </w:t>
      </w:r>
      <w:r w:rsidR="00E74154" w:rsidRPr="00991D6F">
        <w:rPr>
          <w:b/>
          <w:color w:val="000000" w:themeColor="text1"/>
          <w:sz w:val="22"/>
          <w:szCs w:val="22"/>
        </w:rPr>
        <w:t>15.</w:t>
      </w:r>
      <w:r w:rsidR="002E2C81" w:rsidRPr="00991D6F">
        <w:rPr>
          <w:b/>
          <w:color w:val="000000" w:themeColor="text1"/>
          <w:sz w:val="22"/>
          <w:szCs w:val="22"/>
        </w:rPr>
        <w:t xml:space="preserve"> Juli</w:t>
      </w:r>
      <w:r w:rsidR="00145C44" w:rsidRPr="00991D6F">
        <w:rPr>
          <w:b/>
          <w:color w:val="000000" w:themeColor="text1"/>
          <w:sz w:val="22"/>
          <w:szCs w:val="22"/>
        </w:rPr>
        <w:t xml:space="preserve"> 2024 </w:t>
      </w:r>
      <w:r w:rsidR="007308FA" w:rsidRPr="00991D6F">
        <w:rPr>
          <w:b/>
          <w:color w:val="000000" w:themeColor="text1"/>
          <w:sz w:val="22"/>
          <w:szCs w:val="22"/>
        </w:rPr>
        <w:t>für</w:t>
      </w:r>
      <w:r w:rsidR="00832D01" w:rsidRPr="00991D6F">
        <w:rPr>
          <w:b/>
          <w:color w:val="000000" w:themeColor="text1"/>
          <w:sz w:val="22"/>
          <w:szCs w:val="22"/>
        </w:rPr>
        <w:t xml:space="preserve"> ein</w:t>
      </w:r>
      <w:r w:rsidR="007308FA" w:rsidRPr="00991D6F">
        <w:rPr>
          <w:b/>
          <w:color w:val="000000" w:themeColor="text1"/>
          <w:sz w:val="22"/>
          <w:szCs w:val="22"/>
        </w:rPr>
        <w:t xml:space="preserve"> </w:t>
      </w:r>
      <w:r w:rsidR="00832D01" w:rsidRPr="00991D6F">
        <w:rPr>
          <w:b/>
          <w:color w:val="000000" w:themeColor="text1"/>
          <w:sz w:val="22"/>
          <w:szCs w:val="22"/>
        </w:rPr>
        <w:t>Fellowshipbeginn</w:t>
      </w:r>
      <w:r w:rsidR="00145C44" w:rsidRPr="00991D6F">
        <w:rPr>
          <w:b/>
          <w:color w:val="000000" w:themeColor="text1"/>
          <w:sz w:val="22"/>
          <w:szCs w:val="22"/>
        </w:rPr>
        <w:t xml:space="preserve"> </w:t>
      </w:r>
      <w:r w:rsidR="00832D01" w:rsidRPr="00991D6F">
        <w:rPr>
          <w:b/>
          <w:color w:val="000000" w:themeColor="text1"/>
          <w:sz w:val="22"/>
          <w:szCs w:val="22"/>
        </w:rPr>
        <w:t>vom</w:t>
      </w:r>
      <w:r w:rsidR="00E74154" w:rsidRPr="00991D6F">
        <w:rPr>
          <w:b/>
          <w:color w:val="000000" w:themeColor="text1"/>
          <w:sz w:val="22"/>
          <w:szCs w:val="22"/>
        </w:rPr>
        <w:t xml:space="preserve"> </w:t>
      </w:r>
      <w:r w:rsidR="00E44779" w:rsidRPr="00991D6F">
        <w:rPr>
          <w:b/>
          <w:color w:val="000000" w:themeColor="text1"/>
          <w:sz w:val="22"/>
          <w:szCs w:val="22"/>
        </w:rPr>
        <w:t>0</w:t>
      </w:r>
      <w:r w:rsidR="00145C44" w:rsidRPr="00991D6F">
        <w:rPr>
          <w:b/>
          <w:sz w:val="22"/>
          <w:szCs w:val="22"/>
        </w:rPr>
        <w:t>1.10.2024</w:t>
      </w:r>
      <w:r w:rsidR="002823FE" w:rsidRPr="00991D6F">
        <w:rPr>
          <w:b/>
          <w:sz w:val="22"/>
          <w:szCs w:val="22"/>
        </w:rPr>
        <w:t>-28</w:t>
      </w:r>
      <w:r w:rsidR="004E3C77" w:rsidRPr="00991D6F">
        <w:rPr>
          <w:b/>
          <w:sz w:val="22"/>
          <w:szCs w:val="22"/>
        </w:rPr>
        <w:t>.02.202</w:t>
      </w:r>
      <w:r w:rsidR="00475D37" w:rsidRPr="00991D6F">
        <w:rPr>
          <w:b/>
          <w:sz w:val="22"/>
          <w:szCs w:val="22"/>
        </w:rPr>
        <w:t>5</w:t>
      </w:r>
    </w:p>
    <w:p w:rsidR="00FA7777" w:rsidRPr="00475D37" w:rsidRDefault="00FA7777" w:rsidP="0033240E">
      <w:pPr>
        <w:pStyle w:val="FlietextTH"/>
        <w:rPr>
          <w:color w:val="000000" w:themeColor="text1"/>
          <w:sz w:val="22"/>
          <w:szCs w:val="22"/>
        </w:rPr>
      </w:pPr>
    </w:p>
    <w:bookmarkEnd w:id="0"/>
    <w:bookmarkEnd w:id="1"/>
    <w:p w:rsidR="00E45C07" w:rsidRDefault="00EA6E7A" w:rsidP="000F53DE">
      <w:pPr>
        <w:pStyle w:val="FlietextTH"/>
        <w:rPr>
          <w:b/>
          <w:color w:val="000000" w:themeColor="text1"/>
          <w:sz w:val="28"/>
          <w:szCs w:val="28"/>
        </w:rPr>
      </w:pPr>
      <w:r w:rsidRPr="00DB2609">
        <w:rPr>
          <w:b/>
          <w:color w:val="000000" w:themeColor="text1"/>
          <w:sz w:val="28"/>
          <w:szCs w:val="28"/>
        </w:rPr>
        <w:t>Antragssteller*in</w:t>
      </w:r>
    </w:p>
    <w:p w:rsidR="00DB2609" w:rsidRPr="00F721DE" w:rsidRDefault="00DB2609" w:rsidP="00F721DE">
      <w:pPr>
        <w:spacing w:line="360" w:lineRule="auto"/>
        <w:rPr>
          <w:rFonts w:cs="Arial"/>
          <w:sz w:val="22"/>
          <w:szCs w:val="22"/>
        </w:rPr>
      </w:pPr>
      <w:r w:rsidRPr="00F721DE">
        <w:rPr>
          <w:rFonts w:cs="Arial"/>
          <w:b/>
          <w:sz w:val="22"/>
          <w:szCs w:val="22"/>
        </w:rPr>
        <w:t>Titel, Nachname, Vorname</w:t>
      </w:r>
      <w:r w:rsidR="00F721DE" w:rsidRPr="00F721DE">
        <w:rPr>
          <w:rFonts w:cs="Arial"/>
          <w:b/>
          <w:sz w:val="22"/>
          <w:szCs w:val="22"/>
        </w:rPr>
        <w:t>:</w:t>
      </w:r>
      <w:r w:rsidRPr="00F721DE">
        <w:rPr>
          <w:rFonts w:cs="Arial"/>
          <w:sz w:val="22"/>
          <w:szCs w:val="22"/>
        </w:rPr>
        <w:t xml:space="preserve"> </w:t>
      </w:r>
      <w:sdt>
        <w:sdtPr>
          <w:rPr>
            <w:rStyle w:val="TextkrperZchn"/>
          </w:rPr>
          <w:id w:val="-1226293838"/>
          <w:lock w:val="sdtLocked"/>
          <w:placeholder>
            <w:docPart w:val="0D90A10A23444216B6230201CADE805D"/>
          </w:placeholder>
          <w:showingPlcHdr/>
        </w:sdtPr>
        <w:sdtEndPr>
          <w:rPr>
            <w:rStyle w:val="Absatz-Standardschriftart"/>
            <w:rFonts w:cs="Times New Roman"/>
            <w:sz w:val="20"/>
            <w:szCs w:val="22"/>
          </w:rPr>
        </w:sdtEndPr>
        <w:sdtContent>
          <w:bookmarkStart w:id="2" w:name="_GoBack"/>
          <w:r w:rsidR="008E41C2"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  <w:bookmarkEnd w:id="2"/>
        </w:sdtContent>
      </w:sdt>
    </w:p>
    <w:p w:rsidR="00F721DE" w:rsidRPr="00F721DE" w:rsidRDefault="00F721DE" w:rsidP="00F721DE">
      <w:pPr>
        <w:spacing w:line="360" w:lineRule="auto"/>
        <w:rPr>
          <w:sz w:val="22"/>
          <w:szCs w:val="22"/>
        </w:rPr>
      </w:pPr>
      <w:r w:rsidRPr="00F721DE">
        <w:rPr>
          <w:b/>
          <w:sz w:val="22"/>
          <w:szCs w:val="22"/>
        </w:rPr>
        <w:t>Fakultät</w:t>
      </w:r>
      <w:r w:rsidR="0081256F">
        <w:rPr>
          <w:b/>
          <w:sz w:val="22"/>
          <w:szCs w:val="22"/>
        </w:rPr>
        <w:t xml:space="preserve"> an der TH Köln</w:t>
      </w:r>
      <w:r w:rsidRPr="00F721DE">
        <w:rPr>
          <w:b/>
          <w:sz w:val="22"/>
          <w:szCs w:val="22"/>
        </w:rPr>
        <w:t xml:space="preserve">: </w:t>
      </w:r>
      <w:sdt>
        <w:sdtPr>
          <w:rPr>
            <w:rStyle w:val="TextkrperZchn"/>
          </w:rPr>
          <w:id w:val="-1120613591"/>
          <w:lock w:val="sdtLocked"/>
          <w:placeholder>
            <w:docPart w:val="9D346DB5FED44F17BD2B462323F07750"/>
          </w:placeholder>
          <w:showingPlcHdr/>
        </w:sdtPr>
        <w:sdtEndPr>
          <w:rPr>
            <w:rStyle w:val="Absatz-Standardschriftart"/>
            <w:rFonts w:cs="Times New Roman"/>
            <w:sz w:val="20"/>
            <w:szCs w:val="22"/>
          </w:rPr>
        </w:sdtEndPr>
        <w:sdtContent>
          <w:r w:rsidR="008E41C2"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sdtContent>
      </w:sdt>
    </w:p>
    <w:p w:rsidR="00F721DE" w:rsidRPr="00F721DE" w:rsidRDefault="00F721DE" w:rsidP="00F721DE">
      <w:pPr>
        <w:spacing w:line="360" w:lineRule="auto"/>
        <w:rPr>
          <w:sz w:val="22"/>
          <w:szCs w:val="22"/>
        </w:rPr>
      </w:pPr>
      <w:r w:rsidRPr="00F721DE">
        <w:rPr>
          <w:b/>
          <w:sz w:val="22"/>
          <w:szCs w:val="22"/>
        </w:rPr>
        <w:t>Funktion</w:t>
      </w:r>
      <w:r w:rsidR="0081256F">
        <w:rPr>
          <w:b/>
          <w:sz w:val="22"/>
          <w:szCs w:val="22"/>
        </w:rPr>
        <w:t xml:space="preserve"> an der TH Köln</w:t>
      </w:r>
      <w:r w:rsidRPr="00F721DE">
        <w:rPr>
          <w:b/>
          <w:sz w:val="22"/>
          <w:szCs w:val="22"/>
        </w:rPr>
        <w:t xml:space="preserve">: </w:t>
      </w:r>
      <w:sdt>
        <w:sdtPr>
          <w:rPr>
            <w:rStyle w:val="TextkrperZchn"/>
          </w:rPr>
          <w:id w:val="146869444"/>
          <w:lock w:val="sdtLocked"/>
          <w:placeholder>
            <w:docPart w:val="045905F2251E4060857EDA6B11B47BA1"/>
          </w:placeholder>
          <w:showingPlcHdr/>
        </w:sdtPr>
        <w:sdtEndPr>
          <w:rPr>
            <w:rStyle w:val="Absatz-Standardschriftart"/>
            <w:rFonts w:cs="Times New Roman"/>
            <w:sz w:val="20"/>
            <w:szCs w:val="22"/>
          </w:rPr>
        </w:sdtEndPr>
        <w:sdtContent>
          <w:r w:rsidR="008E41C2"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sdtContent>
      </w:sdt>
    </w:p>
    <w:p w:rsidR="00FA7777" w:rsidRPr="008E41C2" w:rsidRDefault="00F721DE" w:rsidP="00F721DE">
      <w:pPr>
        <w:spacing w:line="360" w:lineRule="auto"/>
        <w:rPr>
          <w:sz w:val="22"/>
          <w:szCs w:val="22"/>
        </w:rPr>
      </w:pPr>
      <w:r w:rsidRPr="008E41C2">
        <w:rPr>
          <w:b/>
          <w:sz w:val="22"/>
          <w:szCs w:val="22"/>
        </w:rPr>
        <w:t xml:space="preserve">Telefon: </w:t>
      </w:r>
      <w:sdt>
        <w:sdtPr>
          <w:rPr>
            <w:rStyle w:val="TextkrperZchn"/>
          </w:rPr>
          <w:id w:val="95452916"/>
          <w:lock w:val="sdtLocked"/>
          <w:placeholder>
            <w:docPart w:val="46071343D43C414EACB2A3FE504B0CBB"/>
          </w:placeholder>
          <w:showingPlcHdr/>
        </w:sdtPr>
        <w:sdtEndPr>
          <w:rPr>
            <w:rStyle w:val="Absatz-Standardschriftart"/>
            <w:rFonts w:cs="Times New Roman"/>
            <w:sz w:val="20"/>
            <w:szCs w:val="22"/>
          </w:rPr>
        </w:sdtEndPr>
        <w:sdtContent>
          <w:r w:rsidR="008E41C2"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sdtContent>
      </w:sdt>
    </w:p>
    <w:p w:rsidR="00F721DE" w:rsidRPr="008E41C2" w:rsidRDefault="00F721DE" w:rsidP="00F721DE">
      <w:pPr>
        <w:spacing w:line="360" w:lineRule="auto"/>
        <w:rPr>
          <w:sz w:val="22"/>
          <w:szCs w:val="22"/>
        </w:rPr>
      </w:pPr>
      <w:r w:rsidRPr="008E41C2">
        <w:rPr>
          <w:b/>
          <w:sz w:val="22"/>
          <w:szCs w:val="22"/>
        </w:rPr>
        <w:t xml:space="preserve">E-Mail: </w:t>
      </w:r>
      <w:sdt>
        <w:sdtPr>
          <w:rPr>
            <w:rStyle w:val="TextkrperZchn"/>
          </w:rPr>
          <w:id w:val="-1854865399"/>
          <w:lock w:val="sdtLocked"/>
          <w:placeholder>
            <w:docPart w:val="E3B62C859E994D7CBB1999C9A950E29D"/>
          </w:placeholder>
          <w:showingPlcHdr/>
        </w:sdtPr>
        <w:sdtEndPr>
          <w:rPr>
            <w:rStyle w:val="Absatz-Standardschriftart"/>
            <w:rFonts w:cs="Times New Roman"/>
            <w:sz w:val="20"/>
            <w:szCs w:val="22"/>
          </w:rPr>
        </w:sdtEndPr>
        <w:sdtContent>
          <w:r w:rsidR="008E41C2"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sdtContent>
      </w:sdt>
    </w:p>
    <w:p w:rsidR="00F721DE" w:rsidRPr="008E41C2" w:rsidRDefault="00F721DE">
      <w:pPr>
        <w:rPr>
          <w:sz w:val="28"/>
          <w:szCs w:val="28"/>
        </w:rPr>
      </w:pPr>
    </w:p>
    <w:p w:rsidR="00FA7777" w:rsidRPr="00DB2609" w:rsidRDefault="00FA7777" w:rsidP="00FA7777">
      <w:pPr>
        <w:pStyle w:val="FlietextTH"/>
        <w:rPr>
          <w:color w:val="000000" w:themeColor="text1"/>
          <w:sz w:val="28"/>
          <w:szCs w:val="28"/>
        </w:rPr>
      </w:pPr>
      <w:r w:rsidRPr="00DB2609">
        <w:rPr>
          <w:b/>
          <w:color w:val="000000" w:themeColor="text1"/>
          <w:sz w:val="28"/>
          <w:szCs w:val="28"/>
        </w:rPr>
        <w:t>Nominierte Person</w:t>
      </w:r>
      <w:r w:rsidRPr="00DB2609">
        <w:rPr>
          <w:color w:val="000000" w:themeColor="text1"/>
          <w:sz w:val="28"/>
          <w:szCs w:val="28"/>
        </w:rPr>
        <w:t xml:space="preserve"> </w:t>
      </w:r>
      <w:r w:rsidR="00F721DE">
        <w:rPr>
          <w:b/>
          <w:color w:val="000000" w:themeColor="text1"/>
          <w:sz w:val="28"/>
          <w:szCs w:val="28"/>
        </w:rPr>
        <w:t xml:space="preserve">- </w:t>
      </w:r>
      <w:r w:rsidRPr="00DB2609">
        <w:rPr>
          <w:b/>
          <w:color w:val="000000" w:themeColor="text1"/>
          <w:sz w:val="28"/>
          <w:szCs w:val="28"/>
        </w:rPr>
        <w:t xml:space="preserve">Wen möchten Sie für </w:t>
      </w:r>
      <w:proofErr w:type="gramStart"/>
      <w:r w:rsidRPr="00DB2609">
        <w:rPr>
          <w:b/>
          <w:color w:val="000000" w:themeColor="text1"/>
          <w:sz w:val="28"/>
          <w:szCs w:val="28"/>
        </w:rPr>
        <w:t xml:space="preserve">ein </w:t>
      </w:r>
      <w:r w:rsidR="00F721DE">
        <w:rPr>
          <w:b/>
          <w:color w:val="000000" w:themeColor="text1"/>
          <w:sz w:val="28"/>
          <w:szCs w:val="28"/>
        </w:rPr>
        <w:t>Fellowship</w:t>
      </w:r>
      <w:proofErr w:type="gramEnd"/>
      <w:r w:rsidR="00F721DE">
        <w:rPr>
          <w:b/>
          <w:color w:val="000000" w:themeColor="text1"/>
          <w:sz w:val="28"/>
          <w:szCs w:val="28"/>
        </w:rPr>
        <w:t xml:space="preserve"> nominieren?</w:t>
      </w:r>
    </w:p>
    <w:p w:rsidR="00F721DE" w:rsidRPr="00F721DE" w:rsidRDefault="00F721DE" w:rsidP="00F721DE">
      <w:pPr>
        <w:spacing w:line="360" w:lineRule="auto"/>
        <w:rPr>
          <w:rFonts w:cs="Arial"/>
          <w:sz w:val="22"/>
          <w:szCs w:val="22"/>
        </w:rPr>
      </w:pPr>
      <w:r w:rsidRPr="00F721DE">
        <w:rPr>
          <w:rFonts w:cs="Arial"/>
          <w:b/>
          <w:sz w:val="22"/>
          <w:szCs w:val="22"/>
        </w:rPr>
        <w:t>Titel, Nachname, Vorname:</w:t>
      </w:r>
      <w:r w:rsidRPr="00F721DE">
        <w:rPr>
          <w:rFonts w:cs="Arial"/>
          <w:sz w:val="22"/>
          <w:szCs w:val="22"/>
        </w:rPr>
        <w:t xml:space="preserve"> </w:t>
      </w:r>
      <w:sdt>
        <w:sdtPr>
          <w:rPr>
            <w:rStyle w:val="TextkrperZchn"/>
          </w:rPr>
          <w:id w:val="1615100187"/>
          <w:lock w:val="sdtLocked"/>
          <w:placeholder>
            <w:docPart w:val="2885F5C0F05945CD94F6B84FC82907D1"/>
          </w:placeholder>
          <w:showingPlcHdr/>
        </w:sdtPr>
        <w:sdtEndPr>
          <w:rPr>
            <w:rStyle w:val="Absatz-Standardschriftart"/>
            <w:rFonts w:cs="Times New Roman"/>
            <w:sz w:val="20"/>
            <w:szCs w:val="22"/>
          </w:rPr>
        </w:sdtEndPr>
        <w:sdtContent>
          <w:r w:rsidR="008E41C2"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sdtContent>
      </w:sdt>
    </w:p>
    <w:p w:rsidR="00D04303" w:rsidRPr="00F721DE" w:rsidRDefault="00F721DE" w:rsidP="00FA7777">
      <w:pPr>
        <w:pStyle w:val="Kopf-FuzeileTH"/>
        <w:rPr>
          <w:b/>
          <w:noProof w:val="0"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A7777" w:rsidRPr="0059226E" w:rsidRDefault="00FA7777" w:rsidP="00FA7777">
      <w:pPr>
        <w:pStyle w:val="Kopf-FuzeileTH"/>
        <w:rPr>
          <w:sz w:val="28"/>
          <w:szCs w:val="28"/>
        </w:rPr>
      </w:pPr>
      <w:r w:rsidRPr="0059226E">
        <w:rPr>
          <w:b/>
          <w:sz w:val="28"/>
          <w:szCs w:val="28"/>
        </w:rPr>
        <w:t>Fellowship</w:t>
      </w:r>
      <w:r w:rsidRPr="0059226E">
        <w:rPr>
          <w:sz w:val="28"/>
          <w:szCs w:val="28"/>
        </w:rPr>
        <w:t xml:space="preserve"> </w:t>
      </w:r>
    </w:p>
    <w:p w:rsidR="0059226E" w:rsidRPr="00DB2609" w:rsidRDefault="00FA7777" w:rsidP="00DB2609">
      <w:pPr>
        <w:pStyle w:val="Kopf-FuzeileTH"/>
        <w:spacing w:line="360" w:lineRule="auto"/>
        <w:rPr>
          <w:color w:val="000000" w:themeColor="text1"/>
          <w:sz w:val="22"/>
          <w:szCs w:val="22"/>
        </w:rPr>
      </w:pPr>
      <w:r w:rsidRPr="00475D37">
        <w:rPr>
          <w:sz w:val="22"/>
          <w:szCs w:val="22"/>
        </w:rPr>
        <w:lastRenderedPageBreak/>
        <w:t xml:space="preserve">für </w:t>
      </w:r>
      <w:r w:rsidRPr="00475D37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044020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75D37">
        <w:rPr>
          <w:color w:val="000000" w:themeColor="text1"/>
          <w:sz w:val="22"/>
          <w:szCs w:val="22"/>
        </w:rPr>
        <w:t xml:space="preserve"> Lehre  </w:t>
      </w:r>
      <w:sdt>
        <w:sdtPr>
          <w:rPr>
            <w:color w:val="000000" w:themeColor="text1"/>
            <w:sz w:val="22"/>
            <w:szCs w:val="22"/>
          </w:rPr>
          <w:id w:val="2248827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75D37">
        <w:rPr>
          <w:color w:val="000000" w:themeColor="text1"/>
          <w:sz w:val="22"/>
          <w:szCs w:val="22"/>
        </w:rPr>
        <w:t xml:space="preserve"> Forschung  </w:t>
      </w:r>
      <w:sdt>
        <w:sdtPr>
          <w:rPr>
            <w:color w:val="000000" w:themeColor="text1"/>
            <w:sz w:val="22"/>
            <w:szCs w:val="22"/>
          </w:rPr>
          <w:id w:val="-15650953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C2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75D37">
        <w:rPr>
          <w:color w:val="000000" w:themeColor="text1"/>
          <w:sz w:val="22"/>
          <w:szCs w:val="22"/>
        </w:rPr>
        <w:t xml:space="preserve"> Lehre &amp; Forschung  </w:t>
      </w:r>
      <w:sdt>
        <w:sdtPr>
          <w:rPr>
            <w:color w:val="000000" w:themeColor="text1"/>
            <w:sz w:val="22"/>
            <w:szCs w:val="22"/>
          </w:rPr>
          <w:id w:val="9690180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C2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75D37">
        <w:rPr>
          <w:color w:val="000000" w:themeColor="text1"/>
          <w:sz w:val="22"/>
          <w:szCs w:val="22"/>
        </w:rPr>
        <w:t xml:space="preserve"> Anderes Projekt</w:t>
      </w:r>
      <w:r w:rsidR="00DB2609">
        <w:rPr>
          <w:color w:val="000000" w:themeColor="text1"/>
          <w:sz w:val="22"/>
          <w:szCs w:val="22"/>
        </w:rPr>
        <w:t>:</w:t>
      </w:r>
      <w:r w:rsidR="00DB2609" w:rsidRPr="00DB2609">
        <w:rPr>
          <w:rFonts w:cs="Arial"/>
        </w:rPr>
        <w:t xml:space="preserve"> </w:t>
      </w:r>
      <w:sdt>
        <w:sdtPr>
          <w:rPr>
            <w:rStyle w:val="TextkrperZchn"/>
          </w:rPr>
          <w:id w:val="197126335"/>
          <w:lock w:val="sdtLocked"/>
          <w:placeholder>
            <w:docPart w:val="331968E8546346748A4F64D3FE61E09B"/>
          </w:placeholder>
          <w:showingPlcHdr/>
        </w:sdtPr>
        <w:sdtEndPr>
          <w:rPr>
            <w:rStyle w:val="Absatz-Standardschriftart"/>
            <w:rFonts w:cs="Times New Roman"/>
            <w:sz w:val="15"/>
            <w:szCs w:val="17"/>
          </w:rPr>
        </w:sdtEndPr>
        <w:sdtContent>
          <w:r w:rsidR="008E41C2" w:rsidRPr="0081256F">
            <w:rPr>
              <w:rStyle w:val="Platzhaltertext"/>
              <w:sz w:val="22"/>
              <w:szCs w:val="22"/>
            </w:rPr>
            <w:t>Bitte spezifizieren Sie.</w:t>
          </w:r>
        </w:sdtContent>
      </w:sdt>
    </w:p>
    <w:p w:rsidR="00E45C07" w:rsidRDefault="00E45C07" w:rsidP="00DB2609">
      <w:pPr>
        <w:pStyle w:val="Kopf-FuzeileTH"/>
        <w:spacing w:line="360" w:lineRule="auto"/>
        <w:rPr>
          <w:b/>
          <w:noProof w:val="0"/>
          <w:sz w:val="22"/>
          <w:szCs w:val="22"/>
        </w:rPr>
      </w:pPr>
      <w:r w:rsidRPr="0059226E">
        <w:rPr>
          <w:b/>
          <w:sz w:val="22"/>
          <w:szCs w:val="22"/>
        </w:rPr>
        <w:t xml:space="preserve">Gewünschte Gesamtdauer des Fellowships </w:t>
      </w:r>
      <w:r w:rsidRPr="0059226E">
        <w:rPr>
          <w:i/>
          <w:sz w:val="22"/>
          <w:szCs w:val="22"/>
        </w:rPr>
        <w:t>(in Monaten</w:t>
      </w:r>
      <w:r w:rsidRPr="0059226E">
        <w:rPr>
          <w:sz w:val="22"/>
          <w:szCs w:val="22"/>
        </w:rPr>
        <w:t>)</w:t>
      </w:r>
      <w:r w:rsidRPr="0059226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87487790"/>
          <w:placeholder>
            <w:docPart w:val="243998938EF044A5ACAB58DAF49587AD"/>
          </w:placeholder>
          <w:showingPlcHdr/>
        </w:sdtPr>
        <w:sdtEndPr/>
        <w:sdtContent>
          <w:r w:rsidR="008E41C2" w:rsidRPr="0081256F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59226E" w:rsidRDefault="0059226E" w:rsidP="00DB2609">
      <w:pPr>
        <w:spacing w:line="360" w:lineRule="auto"/>
        <w:rPr>
          <w:b/>
          <w:sz w:val="22"/>
          <w:szCs w:val="22"/>
        </w:rPr>
      </w:pPr>
    </w:p>
    <w:p w:rsidR="0081256F" w:rsidRDefault="00E45C07" w:rsidP="0081256F">
      <w:pPr>
        <w:spacing w:line="360" w:lineRule="auto"/>
        <w:rPr>
          <w:b/>
          <w:sz w:val="22"/>
          <w:szCs w:val="22"/>
        </w:rPr>
      </w:pPr>
      <w:r w:rsidRPr="0059226E">
        <w:rPr>
          <w:b/>
          <w:sz w:val="22"/>
          <w:szCs w:val="22"/>
        </w:rPr>
        <w:t>Es ist möglich den Fellow</w:t>
      </w:r>
      <w:r w:rsidR="00663C3C" w:rsidRPr="0059226E">
        <w:rPr>
          <w:b/>
          <w:sz w:val="22"/>
          <w:szCs w:val="22"/>
        </w:rPr>
        <w:t>shipaufenthalt ohne Unterbrechung zu</w:t>
      </w:r>
      <w:r w:rsidRPr="0059226E">
        <w:rPr>
          <w:b/>
          <w:sz w:val="22"/>
          <w:szCs w:val="22"/>
        </w:rPr>
        <w:t xml:space="preserve"> absolvieren oder in zwei Aufenthaltszeiträume zu splitten. Die Mindestdauer beträgt einen Monat. Wie soll das Fellowship strukturiert sein?</w:t>
      </w:r>
      <w:r w:rsidR="0059226E">
        <w:rPr>
          <w:b/>
          <w:sz w:val="22"/>
          <w:szCs w:val="22"/>
        </w:rPr>
        <w:t xml:space="preserve"> </w:t>
      </w:r>
    </w:p>
    <w:p w:rsidR="0081256F" w:rsidRDefault="0059226E" w:rsidP="0081256F">
      <w:pPr>
        <w:spacing w:line="360" w:lineRule="auto"/>
        <w:rPr>
          <w:i/>
          <w:sz w:val="22"/>
          <w:szCs w:val="22"/>
        </w:rPr>
      </w:pPr>
      <w:r w:rsidRPr="0081256F">
        <w:rPr>
          <w:sz w:val="22"/>
          <w:szCs w:val="22"/>
        </w:rPr>
        <w:t>(</w:t>
      </w:r>
      <w:r w:rsidRPr="0059226E">
        <w:rPr>
          <w:i/>
          <w:sz w:val="22"/>
          <w:szCs w:val="22"/>
        </w:rPr>
        <w:t xml:space="preserve">Bitte </w:t>
      </w:r>
      <w:r w:rsidR="0081256F">
        <w:rPr>
          <w:i/>
          <w:sz w:val="22"/>
          <w:szCs w:val="22"/>
        </w:rPr>
        <w:t>kreuzen Sie nur ein Feld an.</w:t>
      </w:r>
      <w:r>
        <w:rPr>
          <w:i/>
          <w:sz w:val="22"/>
          <w:szCs w:val="22"/>
        </w:rPr>
        <w:t>)</w:t>
      </w:r>
    </w:p>
    <w:p w:rsidR="00E45C07" w:rsidRPr="0081256F" w:rsidRDefault="00E23245" w:rsidP="0081256F">
      <w:pPr>
        <w:spacing w:line="360" w:lineRule="auto"/>
        <w:rPr>
          <w:i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5374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1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63C3C">
        <w:rPr>
          <w:color w:val="000000" w:themeColor="text1"/>
          <w:sz w:val="22"/>
          <w:szCs w:val="22"/>
        </w:rPr>
        <w:t>Aufenthalt ohne Unterbrechung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4934824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63C3C">
        <w:rPr>
          <w:color w:val="000000" w:themeColor="text1"/>
          <w:sz w:val="22"/>
          <w:szCs w:val="22"/>
        </w:rPr>
        <w:t xml:space="preserve"> 1+2 Monate 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6870356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1+3 Monate </w:t>
      </w:r>
      <w:r w:rsidR="00663C3C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2058434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1+4 Monate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623349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1+5 Monate</w:t>
      </w:r>
      <w:r w:rsidR="00663C3C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494561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63C3C">
        <w:rPr>
          <w:color w:val="000000" w:themeColor="text1"/>
          <w:sz w:val="22"/>
          <w:szCs w:val="22"/>
        </w:rPr>
        <w:t xml:space="preserve"> 2+</w:t>
      </w:r>
      <w:r w:rsidR="00E45C07">
        <w:rPr>
          <w:color w:val="000000" w:themeColor="text1"/>
          <w:sz w:val="22"/>
          <w:szCs w:val="22"/>
        </w:rPr>
        <w:t>1 Monat</w:t>
      </w:r>
      <w:r w:rsidR="0081256F">
        <w:rPr>
          <w:color w:val="000000" w:themeColor="text1"/>
          <w:sz w:val="22"/>
          <w:szCs w:val="22"/>
        </w:rPr>
        <w:t>(e)</w:t>
      </w:r>
      <w:r w:rsidR="00E45C07">
        <w:rPr>
          <w:color w:val="000000" w:themeColor="text1"/>
          <w:sz w:val="22"/>
          <w:szCs w:val="22"/>
        </w:rPr>
        <w:t xml:space="preserve"> </w:t>
      </w:r>
      <w:r w:rsidR="00663C3C">
        <w:rPr>
          <w:color w:val="000000" w:themeColor="text1"/>
          <w:sz w:val="22"/>
          <w:szCs w:val="22"/>
        </w:rPr>
        <w:t xml:space="preserve">    </w:t>
      </w:r>
      <w:sdt>
        <w:sdtPr>
          <w:rPr>
            <w:color w:val="000000" w:themeColor="text1"/>
            <w:sz w:val="22"/>
            <w:szCs w:val="22"/>
          </w:rPr>
          <w:id w:val="1918828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63C3C">
        <w:rPr>
          <w:color w:val="000000" w:themeColor="text1"/>
          <w:sz w:val="22"/>
          <w:szCs w:val="22"/>
        </w:rPr>
        <w:t xml:space="preserve"> 2+</w:t>
      </w:r>
      <w:r w:rsidR="00E45C07">
        <w:rPr>
          <w:color w:val="000000" w:themeColor="text1"/>
          <w:sz w:val="22"/>
          <w:szCs w:val="22"/>
        </w:rPr>
        <w:t xml:space="preserve">2 Monate </w:t>
      </w:r>
      <w:r w:rsidR="00663C3C">
        <w:rPr>
          <w:color w:val="000000" w:themeColor="text1"/>
          <w:sz w:val="22"/>
          <w:szCs w:val="22"/>
        </w:rPr>
        <w:t xml:space="preserve"> </w:t>
      </w:r>
      <w:r w:rsidR="000B67AD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14483521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2+3 Monate </w:t>
      </w:r>
      <w:r w:rsidR="00663C3C">
        <w:rPr>
          <w:color w:val="000000" w:themeColor="text1"/>
          <w:sz w:val="22"/>
          <w:szCs w:val="22"/>
        </w:rPr>
        <w:t xml:space="preserve">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716082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1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63C3C">
        <w:rPr>
          <w:color w:val="000000" w:themeColor="text1"/>
          <w:sz w:val="22"/>
          <w:szCs w:val="22"/>
        </w:rPr>
        <w:t xml:space="preserve"> 2+</w:t>
      </w:r>
      <w:r w:rsidR="00E45C07">
        <w:rPr>
          <w:color w:val="000000" w:themeColor="text1"/>
          <w:sz w:val="22"/>
          <w:szCs w:val="22"/>
        </w:rPr>
        <w:t xml:space="preserve">4 Monate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6264260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3+1 Monat</w:t>
      </w:r>
      <w:r w:rsidR="0081256F">
        <w:rPr>
          <w:color w:val="000000" w:themeColor="text1"/>
          <w:sz w:val="22"/>
          <w:szCs w:val="22"/>
        </w:rPr>
        <w:t>(e)</w:t>
      </w:r>
      <w:r w:rsidR="00663C3C">
        <w:rPr>
          <w:color w:val="000000" w:themeColor="text1"/>
          <w:sz w:val="22"/>
          <w:szCs w:val="22"/>
        </w:rPr>
        <w:t xml:space="preserve"> </w:t>
      </w:r>
      <w:r w:rsidR="00E45C07">
        <w:rPr>
          <w:color w:val="000000" w:themeColor="text1"/>
          <w:sz w:val="22"/>
          <w:szCs w:val="22"/>
        </w:rPr>
        <w:t xml:space="preserve"> </w:t>
      </w:r>
      <w:r w:rsidR="00663C3C">
        <w:rPr>
          <w:color w:val="000000" w:themeColor="text1"/>
          <w:sz w:val="22"/>
          <w:szCs w:val="22"/>
        </w:rPr>
        <w:t xml:space="preserve">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56836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3+2 Monate</w:t>
      </w:r>
      <w:r w:rsidR="00663C3C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2037157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1256F">
        <w:rPr>
          <w:color w:val="000000" w:themeColor="text1"/>
          <w:sz w:val="22"/>
          <w:szCs w:val="22"/>
        </w:rPr>
        <w:t xml:space="preserve"> 3+</w:t>
      </w:r>
      <w:r w:rsidR="00663C3C">
        <w:rPr>
          <w:color w:val="000000" w:themeColor="text1"/>
          <w:sz w:val="22"/>
          <w:szCs w:val="22"/>
        </w:rPr>
        <w:t xml:space="preserve">3 Monate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9850024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4+1 Monat</w:t>
      </w:r>
      <w:r w:rsidR="0081256F">
        <w:rPr>
          <w:color w:val="000000" w:themeColor="text1"/>
          <w:sz w:val="22"/>
          <w:szCs w:val="22"/>
        </w:rPr>
        <w:t>(e)</w:t>
      </w:r>
      <w:r w:rsidR="00E45C07">
        <w:rPr>
          <w:color w:val="000000" w:themeColor="text1"/>
          <w:sz w:val="22"/>
          <w:szCs w:val="22"/>
        </w:rPr>
        <w:t xml:space="preserve"> </w:t>
      </w:r>
      <w:r w:rsidR="00663C3C">
        <w:rPr>
          <w:color w:val="000000" w:themeColor="text1"/>
          <w:sz w:val="22"/>
          <w:szCs w:val="22"/>
        </w:rPr>
        <w:t xml:space="preserve">   </w:t>
      </w:r>
      <w:r w:rsidR="000B67AD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12879298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1256F">
        <w:rPr>
          <w:color w:val="000000" w:themeColor="text1"/>
          <w:sz w:val="22"/>
          <w:szCs w:val="22"/>
        </w:rPr>
        <w:t xml:space="preserve"> 4+</w:t>
      </w:r>
      <w:r w:rsidR="00E45C07">
        <w:rPr>
          <w:color w:val="000000" w:themeColor="text1"/>
          <w:sz w:val="22"/>
          <w:szCs w:val="22"/>
        </w:rPr>
        <w:t xml:space="preserve">2 Monate </w:t>
      </w:r>
      <w:r w:rsidR="000B67AD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816765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C2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E45C07">
        <w:rPr>
          <w:color w:val="000000" w:themeColor="text1"/>
          <w:sz w:val="22"/>
          <w:szCs w:val="22"/>
        </w:rPr>
        <w:t xml:space="preserve"> 5+1 Monat</w:t>
      </w:r>
      <w:r w:rsidR="0081256F">
        <w:rPr>
          <w:color w:val="000000" w:themeColor="text1"/>
          <w:sz w:val="22"/>
          <w:szCs w:val="22"/>
        </w:rPr>
        <w:t xml:space="preserve">(e) </w:t>
      </w:r>
    </w:p>
    <w:p w:rsidR="000B67AD" w:rsidRDefault="000B67AD" w:rsidP="00DB2609">
      <w:pPr>
        <w:spacing w:line="360" w:lineRule="auto"/>
        <w:rPr>
          <w:b/>
          <w:sz w:val="22"/>
          <w:szCs w:val="22"/>
        </w:rPr>
      </w:pPr>
    </w:p>
    <w:p w:rsidR="000B67AD" w:rsidRPr="00DB2609" w:rsidRDefault="00663C3C" w:rsidP="00DB2609">
      <w:pPr>
        <w:spacing w:line="360" w:lineRule="auto"/>
        <w:rPr>
          <w:b/>
          <w:sz w:val="22"/>
          <w:szCs w:val="22"/>
        </w:rPr>
      </w:pPr>
      <w:r w:rsidRPr="00DB2609">
        <w:rPr>
          <w:b/>
          <w:sz w:val="22"/>
          <w:szCs w:val="22"/>
        </w:rPr>
        <w:t>Gewünschter Fellowshipzeitraum</w:t>
      </w:r>
      <w:r w:rsidR="00DB2609">
        <w:rPr>
          <w:b/>
          <w:sz w:val="22"/>
          <w:szCs w:val="22"/>
        </w:rPr>
        <w:t>:</w:t>
      </w:r>
    </w:p>
    <w:p w:rsidR="00DB2609" w:rsidRDefault="00DB2609" w:rsidP="00DB2609">
      <w:pPr>
        <w:spacing w:line="360" w:lineRule="auto"/>
        <w:rPr>
          <w:rFonts w:cs="Arial"/>
          <w:sz w:val="22"/>
          <w:szCs w:val="22"/>
        </w:rPr>
      </w:pPr>
      <w:r w:rsidRPr="00DB2609">
        <w:rPr>
          <w:sz w:val="22"/>
          <w:szCs w:val="22"/>
        </w:rPr>
        <w:t>1.</w:t>
      </w:r>
      <w:r w:rsidR="0059226E" w:rsidRPr="00DB2609">
        <w:rPr>
          <w:sz w:val="22"/>
          <w:szCs w:val="22"/>
        </w:rPr>
        <w:t xml:space="preserve">Aufenthaltsphase </w:t>
      </w:r>
      <w:r w:rsidR="0059226E" w:rsidRPr="00DB2609">
        <w:rPr>
          <w:color w:val="000000"/>
          <w:sz w:val="22"/>
          <w:szCs w:val="22"/>
        </w:rPr>
        <w:t>(</w:t>
      </w:r>
      <w:r w:rsidR="0059226E" w:rsidRPr="00DB2609">
        <w:rPr>
          <w:rFonts w:cs="Arial"/>
          <w:sz w:val="22"/>
          <w:szCs w:val="22"/>
        </w:rPr>
        <w:t>TT/MM/JJJJ -TT/MM/JJJJ):</w:t>
      </w:r>
    </w:p>
    <w:p w:rsidR="00407F8C" w:rsidRDefault="00E23245" w:rsidP="00DB260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5049179"/>
          <w:lock w:val="sdtLocked"/>
          <w:placeholder>
            <w:docPart w:val="A0E94EFCD6CD4EA69E91CBDE3A6282CF"/>
          </w:placeholder>
          <w:showingPlcHdr/>
          <w:date w:fullDate="2024-10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41C2"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  <w:r w:rsidR="0081256F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860098285"/>
          <w:lock w:val="sdtLocked"/>
          <w:placeholder>
            <w:docPart w:val="388480465AE64EA382444389C19B4C25"/>
          </w:placeholder>
          <w:showingPlcHdr/>
          <w:date w:fullDate="2025-02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41C2"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</w:p>
    <w:p w:rsidR="00E45C07" w:rsidRPr="00DB2609" w:rsidRDefault="0059226E" w:rsidP="00DB2609">
      <w:pPr>
        <w:spacing w:line="360" w:lineRule="auto"/>
        <w:rPr>
          <w:rFonts w:cs="Arial"/>
        </w:rPr>
      </w:pPr>
      <w:r w:rsidRPr="00DB2609">
        <w:rPr>
          <w:rFonts w:cs="Arial"/>
          <w:sz w:val="22"/>
          <w:szCs w:val="22"/>
        </w:rPr>
        <w:t xml:space="preserve">2. Aufenthaltsphase </w:t>
      </w:r>
      <w:r w:rsidRPr="00DB2609">
        <w:rPr>
          <w:color w:val="000000"/>
          <w:sz w:val="22"/>
          <w:szCs w:val="22"/>
        </w:rPr>
        <w:t>(</w:t>
      </w:r>
      <w:r w:rsidRPr="00DB2609">
        <w:rPr>
          <w:rFonts w:cs="Arial"/>
          <w:sz w:val="22"/>
          <w:szCs w:val="22"/>
        </w:rPr>
        <w:t>TT/MM/JJJJ -TT/MM/JJJJ)</w:t>
      </w:r>
      <w:r w:rsidR="00DB2609">
        <w:rPr>
          <w:rFonts w:cs="Arial"/>
          <w:sz w:val="22"/>
          <w:szCs w:val="22"/>
        </w:rPr>
        <w:t xml:space="preserve"> (nur bei gesplitteten Aufenthalten)</w:t>
      </w:r>
      <w:r w:rsidR="00DB2609">
        <w:rPr>
          <w:rFonts w:cs="Arial"/>
        </w:rPr>
        <w:t xml:space="preserve">: </w:t>
      </w:r>
    </w:p>
    <w:p w:rsidR="00991D6F" w:rsidRDefault="00E23245">
      <w:pPr>
        <w:rPr>
          <w:rFonts w:cs="Arial"/>
        </w:rPr>
      </w:pPr>
      <w:sdt>
        <w:sdtPr>
          <w:rPr>
            <w:rFonts w:cs="Arial"/>
          </w:rPr>
          <w:id w:val="-678270725"/>
          <w:lock w:val="sdtLocked"/>
          <w:placeholder>
            <w:docPart w:val="A858A150C4DB4CE0AEE57821993A2282"/>
          </w:placeholder>
          <w:showingPlcHdr/>
          <w:date w:fullDate="2025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41C2"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  <w:r w:rsidR="0081256F">
        <w:rPr>
          <w:rFonts w:cs="Arial"/>
        </w:rPr>
        <w:t xml:space="preserve"> – </w:t>
      </w:r>
      <w:sdt>
        <w:sdtPr>
          <w:rPr>
            <w:rFonts w:cs="Arial"/>
          </w:rPr>
          <w:id w:val="1643927599"/>
          <w:lock w:val="sdtLocked"/>
          <w:placeholder>
            <w:docPart w:val="A3094BD2B1E24CE6867ED3EDE91CAB21"/>
          </w:placeholder>
          <w:showingPlcHdr/>
          <w:date w:fullDate="2025-05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41C2"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  <w:r w:rsidR="00991D6F">
        <w:rPr>
          <w:rFonts w:cs="Arial"/>
        </w:rPr>
        <w:br w:type="page"/>
      </w:r>
    </w:p>
    <w:p w:rsidR="00B922DE" w:rsidRPr="00DB2609" w:rsidRDefault="00B922DE" w:rsidP="00DB2609">
      <w:pPr>
        <w:spacing w:line="360" w:lineRule="auto"/>
        <w:rPr>
          <w:rFonts w:cs="Arial"/>
          <w:sz w:val="22"/>
          <w:szCs w:val="22"/>
        </w:rPr>
      </w:pPr>
      <w:r w:rsidRPr="00B922DE">
        <w:rPr>
          <w:b/>
          <w:sz w:val="22"/>
          <w:szCs w:val="22"/>
        </w:rPr>
        <w:lastRenderedPageBreak/>
        <w:t>Titel des Fellowship-Vorhabens (max. 150 Zeichen)</w:t>
      </w:r>
    </w:p>
    <w:p w:rsidR="00B922DE" w:rsidRPr="00B922DE" w:rsidRDefault="00B922DE" w:rsidP="00B922DE">
      <w:pPr>
        <w:pStyle w:val="Kopf-FuzeileTH"/>
        <w:rPr>
          <w:i/>
          <w:sz w:val="22"/>
          <w:szCs w:val="22"/>
        </w:rPr>
      </w:pPr>
      <w:r w:rsidRPr="00B922DE">
        <w:rPr>
          <w:i/>
          <w:sz w:val="22"/>
          <w:szCs w:val="22"/>
        </w:rPr>
        <w:t>Freitext</w:t>
      </w:r>
      <w:r w:rsidR="00920A3C">
        <w:rPr>
          <w:i/>
          <w:sz w:val="22"/>
          <w:szCs w:val="22"/>
        </w:rPr>
        <w:t>. Das Feld erweitert sich automatisch beim Tippen.</w:t>
      </w:r>
    </w:p>
    <w:sdt>
      <w:sdtPr>
        <w:rPr>
          <w:sz w:val="22"/>
          <w:szCs w:val="22"/>
        </w:rPr>
        <w:id w:val="1786767604"/>
        <w:lock w:val="sdtLocked"/>
        <w:placeholder>
          <w:docPart w:val="1FB597A31BFA4628A742558F46EE8DB8"/>
        </w:placeholder>
        <w:showingPlcHdr/>
      </w:sdtPr>
      <w:sdtEndPr/>
      <w:sdtContent>
        <w:p w:rsidR="00B922DE" w:rsidRPr="008E41C2" w:rsidRDefault="008E41C2">
          <w:pPr>
            <w:rPr>
              <w:sz w:val="22"/>
              <w:szCs w:val="22"/>
            </w:rPr>
          </w:pPr>
          <w:r w:rsidRPr="0081256F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7F2692" w:rsidRPr="008E41C2" w:rsidRDefault="007F2692" w:rsidP="00217CB5">
      <w:pPr>
        <w:pStyle w:val="Kopf-FuzeileTH"/>
        <w:rPr>
          <w:b/>
          <w:sz w:val="22"/>
          <w:szCs w:val="22"/>
        </w:rPr>
      </w:pPr>
    </w:p>
    <w:p w:rsidR="00217CB5" w:rsidRPr="00217CB5" w:rsidRDefault="00217CB5" w:rsidP="00217CB5">
      <w:pPr>
        <w:pStyle w:val="Kopf-FuzeileTH"/>
        <w:rPr>
          <w:b/>
          <w:sz w:val="22"/>
          <w:szCs w:val="22"/>
        </w:rPr>
      </w:pPr>
      <w:r w:rsidRPr="00217CB5">
        <w:rPr>
          <w:b/>
          <w:sz w:val="22"/>
          <w:szCs w:val="22"/>
        </w:rPr>
        <w:t>Kurzbeschreibung des Fellow-Vorhabens (max. 1.500 Zeichen)</w:t>
      </w:r>
    </w:p>
    <w:p w:rsidR="00920A3C" w:rsidRPr="00B922DE" w:rsidRDefault="00920A3C" w:rsidP="00920A3C">
      <w:pPr>
        <w:pStyle w:val="Kopf-FuzeileTH"/>
        <w:rPr>
          <w:i/>
          <w:sz w:val="22"/>
          <w:szCs w:val="22"/>
        </w:rPr>
      </w:pPr>
      <w:r w:rsidRPr="00B922DE">
        <w:rPr>
          <w:i/>
          <w:sz w:val="22"/>
          <w:szCs w:val="22"/>
        </w:rPr>
        <w:t>Freitext</w:t>
      </w:r>
      <w:r>
        <w:rPr>
          <w:i/>
          <w:sz w:val="22"/>
          <w:szCs w:val="22"/>
        </w:rPr>
        <w:t>. Das Feld erweitert sich automatisch beim Tippen.</w:t>
      </w:r>
    </w:p>
    <w:sdt>
      <w:sdtPr>
        <w:rPr>
          <w:b/>
          <w:sz w:val="22"/>
          <w:szCs w:val="22"/>
        </w:rPr>
        <w:id w:val="2008023630"/>
        <w:lock w:val="sdtLocked"/>
        <w:placeholder>
          <w:docPart w:val="2200E8201B624C018D6FDAEDD9D32532"/>
        </w:placeholder>
        <w:showingPlcHdr/>
      </w:sdtPr>
      <w:sdtEndPr/>
      <w:sdtContent>
        <w:p w:rsidR="00217CB5" w:rsidRPr="008E41C2" w:rsidRDefault="008E41C2" w:rsidP="004819F3">
          <w:pPr>
            <w:pStyle w:val="Kopf-FuzeileTH"/>
          </w:pPr>
          <w:r w:rsidRPr="00217CB5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217CB5" w:rsidRDefault="00217CB5" w:rsidP="004819F3">
      <w:pPr>
        <w:pStyle w:val="Kopf-FuzeileTH"/>
        <w:rPr>
          <w:b/>
          <w:sz w:val="22"/>
          <w:szCs w:val="22"/>
        </w:rPr>
      </w:pPr>
    </w:p>
    <w:p w:rsidR="00217CB5" w:rsidRPr="00217CB5" w:rsidRDefault="002823FE" w:rsidP="00217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</w:t>
      </w:r>
      <w:r w:rsidR="00217CB5" w:rsidRPr="00217CB5">
        <w:rPr>
          <w:rFonts w:cs="Arial"/>
          <w:b/>
          <w:sz w:val="22"/>
          <w:szCs w:val="22"/>
        </w:rPr>
        <w:t xml:space="preserve"> erläutern Sie</w:t>
      </w:r>
      <w:r w:rsidR="00E45C07">
        <w:rPr>
          <w:rFonts w:cs="Arial"/>
          <w:b/>
          <w:sz w:val="22"/>
          <w:szCs w:val="22"/>
        </w:rPr>
        <w:t>,</w:t>
      </w:r>
      <w:r w:rsidR="00217CB5" w:rsidRPr="00217CB5">
        <w:rPr>
          <w:rFonts w:cs="Arial"/>
          <w:b/>
          <w:sz w:val="22"/>
          <w:szCs w:val="22"/>
        </w:rPr>
        <w:t xml:space="preserve">1. wie das Vorhabens in die Internationalisierungsbestrebungen der aufnehmenden Einrichtung (Institut/Fakultät) eingebettet ist sowie 2. die Nachhaltigkeit des Vorhabens bzw. der Zusammenarbeit zwischen Fellow/Partnerhochschule und der gastgebenden Einrichtung </w:t>
      </w:r>
      <w:r w:rsidR="00217CB5" w:rsidRPr="00217CB5">
        <w:rPr>
          <w:b/>
          <w:sz w:val="22"/>
          <w:szCs w:val="22"/>
        </w:rPr>
        <w:t>(max. 1.500 Zeichen).</w:t>
      </w:r>
    </w:p>
    <w:p w:rsidR="00920A3C" w:rsidRPr="00B922DE" w:rsidRDefault="00920A3C" w:rsidP="00920A3C">
      <w:pPr>
        <w:pStyle w:val="Kopf-FuzeileTH"/>
        <w:rPr>
          <w:i/>
          <w:sz w:val="22"/>
          <w:szCs w:val="22"/>
        </w:rPr>
      </w:pPr>
      <w:r w:rsidRPr="00B922DE">
        <w:rPr>
          <w:i/>
          <w:sz w:val="22"/>
          <w:szCs w:val="22"/>
        </w:rPr>
        <w:t>Freitext</w:t>
      </w:r>
      <w:r>
        <w:rPr>
          <w:i/>
          <w:sz w:val="22"/>
          <w:szCs w:val="22"/>
        </w:rPr>
        <w:t>. Das Feld erweitert sich automatisch beim Tippen.</w:t>
      </w:r>
    </w:p>
    <w:sdt>
      <w:sdtPr>
        <w:rPr>
          <w:b/>
          <w:sz w:val="22"/>
          <w:szCs w:val="22"/>
        </w:rPr>
        <w:id w:val="968089279"/>
        <w:lock w:val="sdtLocked"/>
        <w:placeholder>
          <w:docPart w:val="DC9EBB42A2FE48F0BBFB74FCF94A769B"/>
        </w:placeholder>
        <w:showingPlcHdr/>
      </w:sdtPr>
      <w:sdtEndPr/>
      <w:sdtContent>
        <w:p w:rsidR="00217CB5" w:rsidRDefault="0003407C" w:rsidP="004819F3">
          <w:pPr>
            <w:pStyle w:val="Kopf-FuzeileTH"/>
            <w:rPr>
              <w:b/>
              <w:sz w:val="22"/>
              <w:szCs w:val="22"/>
            </w:rPr>
          </w:pPr>
          <w:r w:rsidRPr="00217CB5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217CB5" w:rsidRDefault="00217CB5" w:rsidP="00217CB5">
      <w:pPr>
        <w:rPr>
          <w:rFonts w:cs="Arial"/>
          <w:b/>
          <w:sz w:val="22"/>
          <w:szCs w:val="22"/>
        </w:rPr>
      </w:pPr>
    </w:p>
    <w:p w:rsidR="00217CB5" w:rsidRDefault="00217CB5" w:rsidP="00217CB5">
      <w:pPr>
        <w:rPr>
          <w:b/>
          <w:sz w:val="22"/>
          <w:szCs w:val="22"/>
        </w:rPr>
      </w:pPr>
      <w:r w:rsidRPr="00217CB5">
        <w:rPr>
          <w:rFonts w:cs="Arial"/>
          <w:b/>
          <w:sz w:val="22"/>
          <w:szCs w:val="22"/>
        </w:rPr>
        <w:t xml:space="preserve">Bitte erläutern Sie, wie das Vorhaben in die Internationalisierungsziele der TH (siehe </w:t>
      </w:r>
      <w:hyperlink r:id="rId8" w:history="1">
        <w:r w:rsidRPr="00920A3C">
          <w:rPr>
            <w:rStyle w:val="Hyperlink"/>
            <w:b/>
            <w:noProof/>
            <w:color w:val="0070C0"/>
            <w:sz w:val="22"/>
            <w:szCs w:val="22"/>
          </w:rPr>
          <w:t>Internationalisierungsstrategie 2030</w:t>
        </w:r>
      </w:hyperlink>
      <w:r w:rsidRPr="00217CB5">
        <w:rPr>
          <w:rFonts w:cs="Arial"/>
          <w:b/>
          <w:sz w:val="22"/>
          <w:szCs w:val="22"/>
        </w:rPr>
        <w:t xml:space="preserve">) eingebettet ist </w:t>
      </w:r>
      <w:r w:rsidRPr="00217CB5">
        <w:rPr>
          <w:b/>
          <w:sz w:val="22"/>
          <w:szCs w:val="22"/>
        </w:rPr>
        <w:t>(max. 500 Zeichen).</w:t>
      </w:r>
    </w:p>
    <w:p w:rsidR="00920A3C" w:rsidRPr="00B922DE" w:rsidRDefault="00920A3C" w:rsidP="00920A3C">
      <w:pPr>
        <w:pStyle w:val="Kopf-FuzeileTH"/>
        <w:rPr>
          <w:i/>
          <w:sz w:val="22"/>
          <w:szCs w:val="22"/>
        </w:rPr>
      </w:pPr>
      <w:r w:rsidRPr="00B922DE">
        <w:rPr>
          <w:i/>
          <w:sz w:val="22"/>
          <w:szCs w:val="22"/>
        </w:rPr>
        <w:t>Freitext</w:t>
      </w:r>
      <w:r>
        <w:rPr>
          <w:i/>
          <w:sz w:val="22"/>
          <w:szCs w:val="22"/>
        </w:rPr>
        <w:t>. Das Feld erweitert sich automatisch beim Tippen.</w:t>
      </w:r>
    </w:p>
    <w:sdt>
      <w:sdtPr>
        <w:rPr>
          <w:b/>
          <w:sz w:val="22"/>
          <w:szCs w:val="22"/>
        </w:rPr>
        <w:id w:val="-533348992"/>
        <w:lock w:val="sdtLocked"/>
        <w:placeholder>
          <w:docPart w:val="11918063A89441F2A2B2269209AF5030"/>
        </w:placeholder>
        <w:showingPlcHdr/>
      </w:sdtPr>
      <w:sdtEndPr/>
      <w:sdtContent>
        <w:p w:rsidR="00217CB5" w:rsidRPr="008E41C2" w:rsidRDefault="008E41C2" w:rsidP="004819F3">
          <w:pPr>
            <w:pStyle w:val="Kopf-FuzeileTH"/>
          </w:pPr>
          <w:r w:rsidRPr="00217CB5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7F2692" w:rsidRDefault="007F2692" w:rsidP="004819F3">
      <w:pPr>
        <w:pStyle w:val="Kopf-FuzeileTH"/>
        <w:rPr>
          <w:b/>
          <w:sz w:val="22"/>
          <w:szCs w:val="22"/>
        </w:rPr>
      </w:pPr>
    </w:p>
    <w:p w:rsidR="00594FF8" w:rsidRPr="00715106" w:rsidRDefault="00594FF8" w:rsidP="004819F3">
      <w:pPr>
        <w:pStyle w:val="Kopf-FuzeileTH"/>
        <w:rPr>
          <w:b/>
          <w:sz w:val="22"/>
          <w:szCs w:val="22"/>
        </w:rPr>
        <w:sectPr w:rsidR="00594FF8" w:rsidRPr="00715106" w:rsidSect="00876D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964" w:bottom="851" w:left="964" w:header="567" w:footer="340" w:gutter="0"/>
          <w:cols w:space="708"/>
          <w:docGrid w:linePitch="360"/>
        </w:sectPr>
      </w:pPr>
      <w:r w:rsidRPr="00715106">
        <w:rPr>
          <w:b/>
          <w:sz w:val="22"/>
          <w:szCs w:val="22"/>
        </w:rPr>
        <w:t>Arbeits- und Betreuungsplatzzusage</w:t>
      </w:r>
    </w:p>
    <w:p w:rsidR="002823FE" w:rsidRDefault="00E23245" w:rsidP="003D1A91">
      <w:pPr>
        <w:pStyle w:val="Kopf-FuzeileTH"/>
        <w:rPr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853106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C2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F2692">
        <w:rPr>
          <w:color w:val="000000" w:themeColor="text1"/>
          <w:sz w:val="22"/>
          <w:szCs w:val="22"/>
        </w:rPr>
        <w:t xml:space="preserve"> </w:t>
      </w:r>
      <w:r w:rsidR="003F3A14" w:rsidRPr="00715106">
        <w:rPr>
          <w:color w:val="000000" w:themeColor="text1"/>
          <w:sz w:val="22"/>
          <w:szCs w:val="22"/>
        </w:rPr>
        <w:t>Hiermit bestätige ich, dass im</w:t>
      </w:r>
      <w:r w:rsidR="003F3A14" w:rsidRPr="00715106">
        <w:rPr>
          <w:sz w:val="22"/>
          <w:szCs w:val="22"/>
        </w:rPr>
        <w:t xml:space="preserve"> Falle einer Förderung dem International Fellow für die Dauer seiner/ihrer  Präsenzphasen ein Arbeitsplatz</w:t>
      </w:r>
      <w:r w:rsidR="00D20C50" w:rsidRPr="00715106">
        <w:rPr>
          <w:sz w:val="22"/>
          <w:szCs w:val="22"/>
        </w:rPr>
        <w:t xml:space="preserve">) </w:t>
      </w:r>
      <w:r w:rsidR="003F3A14" w:rsidRPr="00715106">
        <w:rPr>
          <w:sz w:val="22"/>
          <w:szCs w:val="22"/>
        </w:rPr>
        <w:t xml:space="preserve">in meiner Einrichtung (Fakultät/Institut) zur Verfügung gestellt wird und entsprechende fachliche Betreuung </w:t>
      </w:r>
      <w:r w:rsidR="003F3A14" w:rsidRPr="00715106">
        <w:rPr>
          <w:sz w:val="22"/>
          <w:szCs w:val="22"/>
        </w:rPr>
        <w:lastRenderedPageBreak/>
        <w:t xml:space="preserve">erhält. </w:t>
      </w:r>
      <w:r w:rsidR="00D20C50" w:rsidRPr="00715106">
        <w:rPr>
          <w:sz w:val="22"/>
          <w:szCs w:val="22"/>
        </w:rPr>
        <w:t xml:space="preserve">Im Falle eines Fellowships zur Forschung, wird ein entsprecher Forschungsarbeitsplatz inklusive benötigter Geräte und Verbrauchsmaterialien zur Verfügung gestellt. </w:t>
      </w:r>
    </w:p>
    <w:p w:rsidR="007F2692" w:rsidRDefault="007F2692" w:rsidP="003D1A91">
      <w:pPr>
        <w:pStyle w:val="Kopf-FuzeileTH"/>
        <w:rPr>
          <w:sz w:val="22"/>
          <w:szCs w:val="22"/>
        </w:rPr>
      </w:pPr>
    </w:p>
    <w:p w:rsidR="007F2692" w:rsidRDefault="007F2692" w:rsidP="003D1A91">
      <w:pPr>
        <w:pStyle w:val="Kopf-FuzeileTH"/>
        <w:rPr>
          <w:sz w:val="22"/>
          <w:szCs w:val="22"/>
        </w:rPr>
      </w:pPr>
    </w:p>
    <w:p w:rsidR="007F2692" w:rsidRDefault="00E23245" w:rsidP="007F2692">
      <w:pPr>
        <w:tabs>
          <w:tab w:val="left" w:pos="56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F2692" w:rsidRDefault="007F2692" w:rsidP="007F2692">
      <w:pPr>
        <w:tabs>
          <w:tab w:val="left" w:pos="56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</w:t>
      </w:r>
      <w:r>
        <w:rPr>
          <w:rFonts w:cs="Arial"/>
          <w:sz w:val="22"/>
          <w:szCs w:val="22"/>
        </w:rPr>
        <w:tab/>
        <w:t>Unterschrift Antragsteller*in</w:t>
      </w:r>
    </w:p>
    <w:p w:rsidR="007F2692" w:rsidRDefault="007F2692" w:rsidP="007F2692">
      <w:pPr>
        <w:tabs>
          <w:tab w:val="left" w:pos="5670"/>
        </w:tabs>
        <w:rPr>
          <w:rFonts w:cs="Arial"/>
          <w:sz w:val="22"/>
          <w:szCs w:val="22"/>
        </w:rPr>
      </w:pPr>
    </w:p>
    <w:p w:rsidR="007F2692" w:rsidRPr="00E45C07" w:rsidRDefault="007F2692" w:rsidP="007F2692">
      <w:pPr>
        <w:tabs>
          <w:tab w:val="left" w:pos="5670"/>
        </w:tabs>
        <w:rPr>
          <w:rFonts w:cs="Arial"/>
          <w:sz w:val="22"/>
          <w:szCs w:val="22"/>
        </w:rPr>
      </w:pPr>
    </w:p>
    <w:p w:rsidR="007F2692" w:rsidRDefault="00E23245" w:rsidP="007F2692">
      <w:pPr>
        <w:tabs>
          <w:tab w:val="left" w:pos="56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F2692" w:rsidRPr="00E45C07" w:rsidRDefault="007F2692" w:rsidP="007F2692">
      <w:pPr>
        <w:tabs>
          <w:tab w:val="left" w:pos="5670"/>
        </w:tabs>
        <w:rPr>
          <w:rFonts w:cs="Arial"/>
          <w:sz w:val="22"/>
          <w:szCs w:val="22"/>
        </w:rPr>
      </w:pPr>
      <w:r w:rsidRPr="00E45C07">
        <w:rPr>
          <w:rFonts w:cs="Arial"/>
          <w:sz w:val="22"/>
          <w:szCs w:val="22"/>
        </w:rPr>
        <w:t>Datum</w:t>
      </w:r>
      <w:r w:rsidRPr="00E45C07">
        <w:rPr>
          <w:rFonts w:cs="Arial"/>
          <w:sz w:val="22"/>
          <w:szCs w:val="22"/>
        </w:rPr>
        <w:tab/>
        <w:t xml:space="preserve">Unterschrift Kenntnisnahme Dekan*in </w:t>
      </w:r>
    </w:p>
    <w:p w:rsidR="007F2692" w:rsidRPr="003D1A91" w:rsidRDefault="007F2692" w:rsidP="003D1A91">
      <w:pPr>
        <w:pStyle w:val="Kopf-FuzeileTH"/>
        <w:rPr>
          <w:sz w:val="22"/>
          <w:szCs w:val="22"/>
        </w:rPr>
      </w:pPr>
    </w:p>
    <w:p w:rsidR="00D04303" w:rsidRDefault="00D04303" w:rsidP="006F63A5">
      <w:pPr>
        <w:pStyle w:val="Listenabsatz"/>
        <w:ind w:left="0"/>
        <w:rPr>
          <w:rFonts w:ascii="Arial" w:hAnsi="Arial" w:cs="Arial"/>
        </w:rPr>
      </w:pPr>
    </w:p>
    <w:p w:rsidR="00407F8C" w:rsidRDefault="006F63A5" w:rsidP="00407F8C">
      <w:pPr>
        <w:pStyle w:val="Kopf-FuzeileTH"/>
        <w:rPr>
          <w:b/>
          <w:sz w:val="28"/>
          <w:szCs w:val="28"/>
        </w:rPr>
      </w:pPr>
      <w:r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Bitte fügen Sie dieses Antragsformular und alle weiteren erfo</w:t>
      </w:r>
      <w:r w:rsidR="003B2408"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rderlichen Unterlagen in ein PDF</w:t>
      </w:r>
      <w:r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-Dokument in der unten angegebenen Reihenfolge und senden es per </w:t>
      </w:r>
      <w:r w:rsidR="004A0097"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E-Mail</w:t>
      </w:r>
      <w:r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bis zur Antragsfrist (15.07.2024</w:t>
      </w:r>
      <w:r w:rsidR="00E45C07"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um 23:59 MEZ</w:t>
      </w:r>
      <w:r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) an:</w:t>
      </w:r>
      <w:r w:rsidR="00E45C07"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hyperlink r:id="rId15" w:history="1">
        <w:r w:rsidR="00920A3C" w:rsidRPr="00EE3B1C">
          <w:rPr>
            <w:rFonts w:asciiTheme="minorHAnsi" w:eastAsiaTheme="minorHAnsi" w:hAnsiTheme="minorHAnsi" w:cstheme="minorBidi"/>
            <w:noProof w:val="0"/>
            <w:sz w:val="22"/>
            <w:szCs w:val="22"/>
            <w:lang w:eastAsia="en-US"/>
          </w:rPr>
          <w:t>international-scholars@th-koeln.de</w:t>
        </w:r>
      </w:hyperlink>
      <w:r w:rsidR="00920A3C" w:rsidRPr="00EE3B1C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.</w:t>
      </w:r>
      <w:r w:rsidR="00920A3C">
        <w:rPr>
          <w:rFonts w:cs="Arial"/>
        </w:rPr>
        <w:t xml:space="preserve"> </w:t>
      </w:r>
      <w:r w:rsidR="00920A3C">
        <w:rPr>
          <w:rFonts w:cs="Arial"/>
        </w:rPr>
        <w:br w:type="page"/>
      </w:r>
      <w:r w:rsidR="005733C1" w:rsidRPr="00407F8C">
        <w:rPr>
          <w:b/>
          <w:sz w:val="28"/>
          <w:szCs w:val="28"/>
        </w:rPr>
        <w:lastRenderedPageBreak/>
        <w:t>Erforderliche Unterlagen:</w:t>
      </w:r>
    </w:p>
    <w:p w:rsidR="00407F8C" w:rsidRPr="00407F8C" w:rsidRDefault="00407F8C" w:rsidP="00407F8C">
      <w:pPr>
        <w:pStyle w:val="Kopf-FuzeileT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07F8C">
        <w:rPr>
          <w:rFonts w:asciiTheme="minorHAnsi" w:hAnsiTheme="minorHAnsi" w:cstheme="minorHAnsi"/>
          <w:sz w:val="22"/>
          <w:szCs w:val="22"/>
        </w:rPr>
        <w:t>Von der*dem Antragstellende*n ausgefülltes und unterschriebenes Antragsformular</w:t>
      </w:r>
    </w:p>
    <w:p w:rsidR="00407F8C" w:rsidRPr="00407F8C" w:rsidRDefault="00407F8C" w:rsidP="00407F8C">
      <w:pPr>
        <w:pStyle w:val="Kopf-FuzeileT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07F8C">
        <w:rPr>
          <w:rFonts w:asciiTheme="minorHAnsi" w:hAnsiTheme="minorHAnsi" w:cstheme="minorHAnsi"/>
          <w:sz w:val="22"/>
          <w:szCs w:val="22"/>
        </w:rPr>
        <w:t>Motivationsschreiben des nominierten Fellows (1-2 Seiten) unter Darlegung der persönlichen und fachlichen Motivation für das geplante Vorhaben.</w:t>
      </w:r>
    </w:p>
    <w:p w:rsidR="00407F8C" w:rsidRPr="00407F8C" w:rsidRDefault="00407F8C" w:rsidP="00407F8C">
      <w:pPr>
        <w:pStyle w:val="Kopf-FuzeileT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07F8C">
        <w:rPr>
          <w:rFonts w:asciiTheme="minorHAnsi" w:hAnsiTheme="minorHAnsi" w:cstheme="minorHAnsi"/>
          <w:sz w:val="22"/>
          <w:szCs w:val="22"/>
        </w:rPr>
        <w:t>Lückenloser tabellarischer Lebenslauf des nominierten Fellows (max. 3 Seiten), bei Forschungsvorhaben zusätzlich Publikationsliste (max. 10 Seiten)</w:t>
      </w:r>
    </w:p>
    <w:p w:rsidR="00407F8C" w:rsidRPr="00407F8C" w:rsidRDefault="00407F8C" w:rsidP="00407F8C">
      <w:pPr>
        <w:pStyle w:val="Kopf-FuzeileT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07F8C">
        <w:rPr>
          <w:rFonts w:asciiTheme="minorHAnsi" w:hAnsiTheme="minorHAnsi" w:cstheme="minorHAnsi"/>
          <w:sz w:val="22"/>
          <w:szCs w:val="22"/>
        </w:rPr>
        <w:t>Passkopie des nominierten Fellows</w:t>
      </w:r>
    </w:p>
    <w:p w:rsidR="00407F8C" w:rsidRPr="00407F8C" w:rsidRDefault="00407F8C" w:rsidP="00407F8C">
      <w:pPr>
        <w:pStyle w:val="Kopf-FuzeileT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07F8C">
        <w:rPr>
          <w:rFonts w:asciiTheme="minorHAnsi" w:hAnsiTheme="minorHAnsi" w:cstheme="minorHAnsi"/>
          <w:sz w:val="22"/>
          <w:szCs w:val="22"/>
        </w:rPr>
        <w:t>Promotionsurkunde des nominierten Fellows</w:t>
      </w:r>
    </w:p>
    <w:p w:rsidR="00407F8C" w:rsidRDefault="00407F8C" w:rsidP="00407F8C">
      <w:pPr>
        <w:pStyle w:val="Kopf-FuzeileT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07F8C">
        <w:rPr>
          <w:rFonts w:asciiTheme="minorHAnsi" w:hAnsiTheme="minorHAnsi" w:cstheme="minorHAnsi"/>
          <w:sz w:val="22"/>
          <w:szCs w:val="22"/>
        </w:rPr>
        <w:t>Formloser Nachweis über das Beschäftigungsverhältnis des nominierten Fellows an der Partnerhochschule (kann nachgereicht werden, muss bei erfolgreicher Auswahl spätestens vier Wochen vor Stipendienantritt vorliegen.)</w:t>
      </w:r>
    </w:p>
    <w:p w:rsidR="00407F8C" w:rsidRPr="00EE3B1C" w:rsidRDefault="00407F8C" w:rsidP="00407F8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3B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Alle Unterlagen sollten in deutscher oder englischer Sprache eingereicht werden. Bei anderen fremdsprachlichen Dokumente ist eine deutschsprachige oder englischsprachige Übersetzung mit einzusenden.</w:t>
      </w:r>
    </w:p>
    <w:sectPr w:rsidR="00407F8C" w:rsidRPr="00EE3B1C" w:rsidSect="005356B5">
      <w:type w:val="continuous"/>
      <w:pgSz w:w="11906" w:h="16838" w:code="9"/>
      <w:pgMar w:top="1021" w:right="964" w:bottom="851" w:left="96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97" w:rsidRPr="00002548" w:rsidRDefault="00AF7E97" w:rsidP="00002548">
      <w:r>
        <w:separator/>
      </w:r>
    </w:p>
  </w:endnote>
  <w:endnote w:type="continuationSeparator" w:id="0">
    <w:p w:rsidR="00AF7E97" w:rsidRPr="00002548" w:rsidRDefault="00AF7E97" w:rsidP="000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Pr="00002548" w:rsidRDefault="00E74154" w:rsidP="00002548">
    <w:r w:rsidRPr="009A514C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34C2B76" wp14:editId="7C2C3198">
              <wp:simplePos x="0" y="0"/>
              <wp:positionH relativeFrom="page">
                <wp:posOffset>5472430</wp:posOffset>
              </wp:positionH>
              <wp:positionV relativeFrom="page">
                <wp:posOffset>9901555</wp:posOffset>
              </wp:positionV>
              <wp:extent cx="1439545" cy="161925"/>
              <wp:effectExtent l="0" t="0" r="8255" b="952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154" w:rsidRPr="00002548" w:rsidRDefault="00E74154" w:rsidP="00B156D0">
                          <w:r w:rsidRPr="00002548">
                            <w:fldChar w:fldCharType="begin"/>
                          </w:r>
                          <w:r w:rsidRPr="00002548">
                            <w:instrText xml:space="preserve"> IF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>NUMPAGES</w:instrText>
                          </w:r>
                          <w:r w:rsidRPr="00002548">
                            <w:fldChar w:fldCharType="separate"/>
                          </w:r>
                          <w:r w:rsidR="00AF7E97">
                            <w:rPr>
                              <w:noProof/>
                            </w:rPr>
                            <w:instrText>2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&gt; 1 "Seite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 xml:space="preserve"> PAGE </w:instrText>
                          </w:r>
                          <w:r w:rsidRPr="00002548">
                            <w:fldChar w:fldCharType="separate"/>
                          </w:r>
                          <w:r w:rsidRPr="009A514C">
                            <w:instrText>1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 von </w:instrText>
                          </w:r>
                          <w:r w:rsidRPr="009A514C"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 w:rsidRPr="009A514C">
                            <w:fldChar w:fldCharType="separate"/>
                          </w:r>
                          <w:r w:rsidR="00AF7E97">
                            <w:rPr>
                              <w:noProof/>
                            </w:rPr>
                            <w:instrText>2</w:instrText>
                          </w:r>
                          <w:r w:rsidRPr="009A514C">
                            <w:fldChar w:fldCharType="end"/>
                          </w:r>
                          <w:r w:rsidRPr="00002548">
                            <w:instrText xml:space="preserve">" "" </w:instrText>
                          </w:r>
                          <w:r w:rsidRPr="00002548">
                            <w:fldChar w:fldCharType="separate"/>
                          </w:r>
                          <w:r w:rsidR="00AF7E97" w:rsidRPr="00002548">
                            <w:rPr>
                              <w:noProof/>
                            </w:rPr>
                            <w:t xml:space="preserve">Seite </w:t>
                          </w:r>
                          <w:r w:rsidR="00AF7E97" w:rsidRPr="009A514C">
                            <w:rPr>
                              <w:noProof/>
                            </w:rPr>
                            <w:t>1</w:t>
                          </w:r>
                          <w:r w:rsidR="00AF7E97" w:rsidRPr="00002548">
                            <w:rPr>
                              <w:noProof/>
                            </w:rPr>
                            <w:t xml:space="preserve"> von </w:t>
                          </w:r>
                          <w:r w:rsidR="00AF7E97">
                            <w:rPr>
                              <w:noProof/>
                            </w:rPr>
                            <w:t>2</w:t>
                          </w:r>
                          <w:r w:rsidRPr="00002548">
                            <w:fldChar w:fldCharType="end"/>
                          </w:r>
                        </w:p>
                        <w:p w:rsidR="00E74154" w:rsidRPr="00002548" w:rsidRDefault="00E74154" w:rsidP="006D40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C2B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9pt;margin-top:779.65pt;width:113.3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" stroked="f">
              <v:textbox inset="0,0,0,0">
                <w:txbxContent>
                  <w:p w:rsidR="00E74154" w:rsidRPr="00002548" w:rsidRDefault="00E74154" w:rsidP="00B156D0">
                    <w:r w:rsidRPr="00002548">
                      <w:fldChar w:fldCharType="begin"/>
                    </w:r>
                    <w:r w:rsidRPr="00002548">
                      <w:instrText xml:space="preserve"> IF </w:instrText>
                    </w:r>
                    <w:r w:rsidRPr="00002548">
                      <w:fldChar w:fldCharType="begin"/>
                    </w:r>
                    <w:r w:rsidRPr="00002548">
                      <w:instrText>NUMPAGES</w:instrText>
                    </w:r>
                    <w:r w:rsidRPr="00002548">
                      <w:fldChar w:fldCharType="separate"/>
                    </w:r>
                    <w:r w:rsidR="00AF7E97">
                      <w:rPr>
                        <w:noProof/>
                      </w:rPr>
                      <w:instrText>2</w:instrText>
                    </w:r>
                    <w:r w:rsidRPr="00002548">
                      <w:fldChar w:fldCharType="end"/>
                    </w:r>
                    <w:r w:rsidRPr="00002548">
                      <w:instrText xml:space="preserve">&gt; 1 "Seite </w:instrText>
                    </w:r>
                    <w:r w:rsidRPr="00002548">
                      <w:fldChar w:fldCharType="begin"/>
                    </w:r>
                    <w:r w:rsidRPr="00002548">
                      <w:instrText xml:space="preserve"> PAGE </w:instrText>
                    </w:r>
                    <w:r w:rsidRPr="00002548">
                      <w:fldChar w:fldCharType="separate"/>
                    </w:r>
                    <w:r w:rsidRPr="009A514C">
                      <w:instrText>1</w:instrText>
                    </w:r>
                    <w:r w:rsidRPr="00002548">
                      <w:fldChar w:fldCharType="end"/>
                    </w:r>
                    <w:r w:rsidRPr="00002548">
                      <w:instrText xml:space="preserve"> von </w:instrText>
                    </w:r>
                    <w:r w:rsidRPr="009A514C">
                      <w:fldChar w:fldCharType="begin"/>
                    </w:r>
                    <w:r>
                      <w:instrText xml:space="preserve"> NUMPAGES </w:instrText>
                    </w:r>
                    <w:r w:rsidRPr="009A514C">
                      <w:fldChar w:fldCharType="separate"/>
                    </w:r>
                    <w:r w:rsidR="00AF7E97">
                      <w:rPr>
                        <w:noProof/>
                      </w:rPr>
                      <w:instrText>2</w:instrText>
                    </w:r>
                    <w:r w:rsidRPr="009A514C">
                      <w:fldChar w:fldCharType="end"/>
                    </w:r>
                    <w:r w:rsidRPr="00002548">
                      <w:instrText xml:space="preserve">" "" </w:instrText>
                    </w:r>
                    <w:r w:rsidRPr="00002548">
                      <w:fldChar w:fldCharType="separate"/>
                    </w:r>
                    <w:r w:rsidR="00AF7E97" w:rsidRPr="00002548">
                      <w:rPr>
                        <w:noProof/>
                      </w:rPr>
                      <w:t xml:space="preserve">Seite </w:t>
                    </w:r>
                    <w:r w:rsidR="00AF7E97" w:rsidRPr="009A514C">
                      <w:rPr>
                        <w:noProof/>
                      </w:rPr>
                      <w:t>1</w:t>
                    </w:r>
                    <w:r w:rsidR="00AF7E97" w:rsidRPr="00002548">
                      <w:rPr>
                        <w:noProof/>
                      </w:rPr>
                      <w:t xml:space="preserve"> von </w:t>
                    </w:r>
                    <w:r w:rsidR="00AF7E97">
                      <w:rPr>
                        <w:noProof/>
                      </w:rPr>
                      <w:t>2</w:t>
                    </w:r>
                    <w:r w:rsidRPr="00002548">
                      <w:fldChar w:fldCharType="end"/>
                    </w:r>
                  </w:p>
                  <w:p w:rsidR="00E74154" w:rsidRPr="00002548" w:rsidRDefault="00E74154" w:rsidP="006D40C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Pr="00E96915" w:rsidRDefault="00E74154" w:rsidP="00035FF7">
    <w:pPr>
      <w:pStyle w:val="Kopf-FuzeileTH"/>
    </w:pPr>
    <w:bookmarkStart w:id="3" w:name="OLE_LINK7"/>
    <w:bookmarkStart w:id="4" w:name="OLE_LINK8"/>
    <w:r>
      <mc:AlternateContent>
        <mc:Choice Requires="wps">
          <w:drawing>
            <wp:anchor distT="0" distB="0" distL="114300" distR="114300" simplePos="0" relativeHeight="251670016" behindDoc="0" locked="0" layoutInCell="1" allowOverlap="1" wp14:anchorId="46778B5B" wp14:editId="7329F48D">
              <wp:simplePos x="0" y="0"/>
              <wp:positionH relativeFrom="page">
                <wp:posOffset>5472430</wp:posOffset>
              </wp:positionH>
              <wp:positionV relativeFrom="page">
                <wp:posOffset>10297160</wp:posOffset>
              </wp:positionV>
              <wp:extent cx="885960" cy="176040"/>
              <wp:effectExtent l="0" t="0" r="9525" b="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960" cy="17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154" w:rsidRPr="00002548" w:rsidRDefault="00E74154" w:rsidP="00035FF7">
                          <w:pPr>
                            <w:pStyle w:val="Kopf-FuzeileTH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23245"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E23245"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78B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9pt;margin-top:810.8pt;width:69.75pt;height:13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ksewIAAAY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" stroked="f">
              <v:textbox inset="0,0,0,0">
                <w:txbxContent>
                  <w:p w:rsidR="00E74154" w:rsidRPr="00002548" w:rsidRDefault="00E74154" w:rsidP="00035FF7">
                    <w:pPr>
                      <w:pStyle w:val="Kopf-FuzeileTH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23245">
                      <w:t>4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E23245"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bookmarkEnd w:id="3"/>
    <w:bookmarkEnd w:id="4"/>
    <w:r w:rsidRPr="00DD30ED">
      <w:t xml:space="preserve"> </w:t>
    </w:r>
    <w:r w:rsidR="005356B5">
      <w:t xml:space="preserve">TH Köln </w:t>
    </w:r>
    <w:r w:rsidR="005356B5">
      <w:rPr>
        <w:rFonts w:ascii="Myriad Pro" w:hAnsi="Myriad Pro"/>
      </w:rPr>
      <w:t>·</w:t>
    </w:r>
    <w:r w:rsidR="005356B5">
      <w:t xml:space="preserve"> Stand: 0</w:t>
    </w:r>
    <w:r w:rsidR="00547E9D">
      <w:t>5/2024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OLE_LINK4"/>
  <w:bookmarkStart w:id="10" w:name="OLE_LINK5"/>
  <w:p w:rsidR="00E74154" w:rsidRPr="00035FF7" w:rsidRDefault="00E74154" w:rsidP="00035FF7">
    <w:pPr>
      <w:pStyle w:val="Kopf-FuzeileTH"/>
    </w:pPr>
    <w:r>
      <mc:AlternateContent>
        <mc:Choice Requires="wps">
          <w:drawing>
            <wp:anchor distT="0" distB="0" distL="114300" distR="114300" simplePos="0" relativeHeight="251675136" behindDoc="0" locked="0" layoutInCell="1" allowOverlap="1" wp14:anchorId="4E1DAD32" wp14:editId="638A2F0E">
              <wp:simplePos x="0" y="0"/>
              <wp:positionH relativeFrom="page">
                <wp:posOffset>5472430</wp:posOffset>
              </wp:positionH>
              <wp:positionV relativeFrom="page">
                <wp:posOffset>10297795</wp:posOffset>
              </wp:positionV>
              <wp:extent cx="885960" cy="176040"/>
              <wp:effectExtent l="0" t="0" r="9525" b="0"/>
              <wp:wrapNone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960" cy="17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154" w:rsidRPr="00002548" w:rsidRDefault="00E74154" w:rsidP="00035FF7">
                          <w:pPr>
                            <w:pStyle w:val="Kopf-FuzeileTH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1C2"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E41C2"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DAD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0.9pt;margin-top:810.85pt;width:69.75pt;height:13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" stroked="f">
              <v:textbox inset="0,0,0,0">
                <w:txbxContent>
                  <w:p w:rsidR="00E74154" w:rsidRPr="00002548" w:rsidRDefault="00E74154" w:rsidP="00035FF7">
                    <w:pPr>
                      <w:pStyle w:val="Kopf-FuzeileTH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1C2">
                      <w:t>4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E3E8B">
                      <w:fldChar w:fldCharType="begin"/>
                    </w:r>
                    <w:r w:rsidR="006E3E8B">
                      <w:instrText xml:space="preserve"> NUMPAGES  \* Arabic  \* MERGEFORMAT </w:instrText>
                    </w:r>
                    <w:r w:rsidR="006E3E8B">
                      <w:fldChar w:fldCharType="separate"/>
                    </w:r>
                    <w:r w:rsidR="008E41C2">
                      <w:t>5</w:t>
                    </w:r>
                    <w:r w:rsidR="006E3E8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11" w:name="OLE_LINK43"/>
    <w:bookmarkStart w:id="12" w:name="OLE_LINK44"/>
    <w:r>
      <w:t>TH Köln</w:t>
    </w:r>
    <w:bookmarkStart w:id="13" w:name="OLE_LINK20"/>
    <w:bookmarkStart w:id="14" w:name="OLE_LINK21"/>
    <w:bookmarkStart w:id="15" w:name="OLE_LINK22"/>
    <w:r>
      <w:t xml:space="preserve"> </w:t>
    </w:r>
    <w:r>
      <w:rPr>
        <w:rFonts w:ascii="Myriad Pro" w:hAnsi="Myriad Pro"/>
      </w:rPr>
      <w:t>·</w:t>
    </w:r>
    <w:r>
      <w:t xml:space="preserve"> </w:t>
    </w:r>
    <w:bookmarkEnd w:id="13"/>
    <w:bookmarkEnd w:id="14"/>
    <w:bookmarkEnd w:id="15"/>
    <w:r>
      <w:t>Stand:</w:t>
    </w:r>
    <w:bookmarkEnd w:id="9"/>
    <w:bookmarkEnd w:id="10"/>
    <w:bookmarkEnd w:id="11"/>
    <w:bookmarkEnd w:id="12"/>
    <w:r w:rsidR="006C09FC">
      <w:t xml:space="preserve"> </w:t>
    </w:r>
    <w:r>
      <w:t>0</w:t>
    </w:r>
    <w:r w:rsidR="0019565E">
      <w:t>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97" w:rsidRPr="00F86A26" w:rsidRDefault="00AF7E97" w:rsidP="00F86A26"/>
  </w:footnote>
  <w:footnote w:type="continuationSeparator" w:id="0">
    <w:p w:rsidR="00AF7E97" w:rsidRPr="00002548" w:rsidRDefault="00AF7E97" w:rsidP="00002548">
      <w:r>
        <w:continuationSeparator/>
      </w:r>
    </w:p>
  </w:footnote>
  <w:footnote w:id="1">
    <w:p w:rsidR="00217CB5" w:rsidRPr="00217CB5" w:rsidRDefault="00217CB5" w:rsidP="00876D63">
      <w:pPr>
        <w:pStyle w:val="Funotentext"/>
        <w:rPr>
          <w:sz w:val="18"/>
          <w:szCs w:val="18"/>
        </w:rPr>
      </w:pPr>
      <w:r w:rsidRPr="00217CB5">
        <w:rPr>
          <w:rStyle w:val="Funotenzeichen"/>
          <w:sz w:val="18"/>
          <w:szCs w:val="18"/>
        </w:rPr>
        <w:footnoteRef/>
      </w:r>
      <w:r w:rsidRPr="00217CB5">
        <w:rPr>
          <w:sz w:val="18"/>
          <w:szCs w:val="18"/>
        </w:rPr>
        <w:t xml:space="preserve"> </w:t>
      </w:r>
      <w:r w:rsidR="00876D63" w:rsidRPr="00EE3B1C">
        <w:t>Die Maßnahme ist Teil des Projektes „Professur-Laufbahn an Hochschulen für angewandte Wissenschaften neu denken: Collaboration und Vernetzung (PLan_CV)“, welches aus Mitteln des BMBF-Programms zur Förderung der Gewinnung und Qualifizierung professoralen Personals an Fachhochschulen finanziert wird.</w:t>
      </w:r>
    </w:p>
    <w:p w:rsidR="00217CB5" w:rsidRDefault="00217CB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Pr="00002548" w:rsidRDefault="00E74154" w:rsidP="00002548">
    <w:r w:rsidRPr="009A514C">
      <w:rPr>
        <w:noProof/>
      </w:rPr>
      <w:drawing>
        <wp:anchor distT="0" distB="0" distL="114300" distR="114300" simplePos="0" relativeHeight="251649536" behindDoc="1" locked="0" layoutInCell="1" allowOverlap="1" wp14:anchorId="3093D474" wp14:editId="324A3125">
          <wp:simplePos x="0" y="0"/>
          <wp:positionH relativeFrom="page">
            <wp:posOffset>5472430</wp:posOffset>
          </wp:positionH>
          <wp:positionV relativeFrom="page">
            <wp:posOffset>1744980</wp:posOffset>
          </wp:positionV>
          <wp:extent cx="1223645" cy="712470"/>
          <wp:effectExtent l="0" t="0" r="0" b="0"/>
          <wp:wrapThrough wrapText="bothSides">
            <wp:wrapPolygon edited="0">
              <wp:start x="0" y="0"/>
              <wp:lineTo x="0" y="19059"/>
              <wp:lineTo x="7398" y="20214"/>
              <wp:lineTo x="9079" y="20214"/>
              <wp:lineTo x="11770" y="19059"/>
              <wp:lineTo x="20176" y="12128"/>
              <wp:lineTo x="20513" y="5775"/>
              <wp:lineTo x="17150" y="1733"/>
              <wp:lineTo x="12106" y="0"/>
              <wp:lineTo x="0" y="0"/>
            </wp:wrapPolygon>
          </wp:wrapThrough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63" w:rsidRDefault="00876D63" w:rsidP="00876D63">
    <w:pPr>
      <w:pStyle w:val="Kopf-FuzeileTH"/>
    </w:pPr>
    <w:r>
      <w:drawing>
        <wp:anchor distT="0" distB="0" distL="114300" distR="114300" simplePos="0" relativeHeight="251679232" behindDoc="0" locked="0" layoutInCell="1" allowOverlap="1">
          <wp:simplePos x="0" y="0"/>
          <wp:positionH relativeFrom="margin">
            <wp:posOffset>2188210</wp:posOffset>
          </wp:positionH>
          <wp:positionV relativeFrom="margin">
            <wp:posOffset>-916940</wp:posOffset>
          </wp:positionV>
          <wp:extent cx="2787650" cy="631825"/>
          <wp:effectExtent l="0" t="0" r="0" b="0"/>
          <wp:wrapSquare wrapText="bothSides"/>
          <wp:docPr id="76" name="Bild 1" descr="Logos BMBF und GW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BMBF und GW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0CD">
      <w:rPr>
        <w:rStyle w:val="fettTH"/>
      </w:rPr>
      <w:drawing>
        <wp:anchor distT="0" distB="0" distL="114300" distR="114300" simplePos="0" relativeHeight="251677184" behindDoc="0" locked="1" layoutInCell="1" allowOverlap="1" wp14:anchorId="102F2D95" wp14:editId="7CF463A3">
          <wp:simplePos x="0" y="0"/>
          <wp:positionH relativeFrom="page">
            <wp:posOffset>5732780</wp:posOffset>
          </wp:positionH>
          <wp:positionV relativeFrom="page">
            <wp:posOffset>360045</wp:posOffset>
          </wp:positionV>
          <wp:extent cx="1141730" cy="622300"/>
          <wp:effectExtent l="0" t="0" r="1270" b="6350"/>
          <wp:wrapNone/>
          <wp:docPr id="7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HKoeln_Schrift_Rupp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180340" distL="114300" distR="114300" simplePos="0" relativeHeight="251678208" behindDoc="0" locked="1" layoutInCell="0" allowOverlap="0" wp14:anchorId="469F56BE" wp14:editId="69CF9641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2095500" cy="552450"/>
              <wp:effectExtent l="0" t="0" r="0" b="0"/>
              <wp:wrapTopAndBottom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76D63" w:rsidRPr="00E74154" w:rsidRDefault="00876D63" w:rsidP="00876D63">
                          <w:pPr>
                            <w:pStyle w:val="FlietextTH"/>
                            <w:rPr>
                              <w:sz w:val="15"/>
                              <w:szCs w:val="15"/>
                            </w:rPr>
                          </w:pPr>
                          <w:r w:rsidRPr="00E74154">
                            <w:rPr>
                              <w:sz w:val="15"/>
                              <w:szCs w:val="15"/>
                            </w:rPr>
                            <w:t>Hochschulreferat Internationale Angelegenheiten</w:t>
                          </w:r>
                        </w:p>
                        <w:p w:rsidR="00876D63" w:rsidRPr="00311077" w:rsidRDefault="00876D63" w:rsidP="00876D63">
                          <w:pPr>
                            <w:pStyle w:val="FlietextTH"/>
                            <w:rPr>
                              <w:sz w:val="15"/>
                              <w:szCs w:val="15"/>
                            </w:rPr>
                          </w:pPr>
                          <w:r w:rsidRPr="00311077">
                            <w:rPr>
                              <w:sz w:val="15"/>
                              <w:szCs w:val="15"/>
                            </w:rPr>
                            <w:t>International Scholar Services</w:t>
                          </w:r>
                        </w:p>
                        <w:p w:rsidR="00876D63" w:rsidRPr="00E74154" w:rsidRDefault="00876D63" w:rsidP="00876D63">
                          <w:pPr>
                            <w:pStyle w:val="FlietextTH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E74154">
                            <w:rPr>
                              <w:sz w:val="15"/>
                              <w:szCs w:val="15"/>
                              <w:lang w:val="en-US"/>
                            </w:rPr>
                            <w:t>Campus Südstadt</w:t>
                          </w:r>
                        </w:p>
                        <w:p w:rsidR="00876D63" w:rsidRPr="009A6AC2" w:rsidRDefault="00876D63" w:rsidP="00E23245">
                          <w:pPr>
                            <w:pStyle w:val="FlietextTH"/>
                            <w:rPr>
                              <w:rFonts w:eastAsia="Myriad Pro"/>
                              <w:lang w:val="en-US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en-US"/>
                            </w:rPr>
                            <w:t>International-scholars</w:t>
                          </w:r>
                          <w:r w:rsidRPr="00E74154">
                            <w:rPr>
                              <w:sz w:val="15"/>
                              <w:szCs w:val="15"/>
                              <w:lang w:val="en-US"/>
                            </w:rPr>
                            <w:t>@th-koeln.de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56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9pt;margin-top:28.5pt;width:165pt;height:43.5pt;z-index:25167820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" o:allowincell="f" o:allowoverlap="f" filled="f" stroked="f">
              <v:textbox inset="0,0,0,0">
                <w:txbxContent>
                  <w:p w:rsidR="00876D63" w:rsidRPr="00E74154" w:rsidRDefault="00876D63" w:rsidP="00876D63">
                    <w:pPr>
                      <w:pStyle w:val="FlietextTH"/>
                      <w:rPr>
                        <w:sz w:val="15"/>
                        <w:szCs w:val="15"/>
                      </w:rPr>
                    </w:pPr>
                    <w:r w:rsidRPr="00E74154">
                      <w:rPr>
                        <w:sz w:val="15"/>
                        <w:szCs w:val="15"/>
                      </w:rPr>
                      <w:t>Hochschulreferat Internationale Angelegenheiten</w:t>
                    </w:r>
                  </w:p>
                  <w:p w:rsidR="00876D63" w:rsidRPr="00311077" w:rsidRDefault="00876D63" w:rsidP="00876D63">
                    <w:pPr>
                      <w:pStyle w:val="FlietextTH"/>
                      <w:rPr>
                        <w:sz w:val="15"/>
                        <w:szCs w:val="15"/>
                      </w:rPr>
                    </w:pPr>
                    <w:r w:rsidRPr="00311077">
                      <w:rPr>
                        <w:sz w:val="15"/>
                        <w:szCs w:val="15"/>
                      </w:rPr>
                      <w:t>International Scholar Services</w:t>
                    </w:r>
                  </w:p>
                  <w:p w:rsidR="00876D63" w:rsidRPr="00E74154" w:rsidRDefault="00876D63" w:rsidP="00876D63">
                    <w:pPr>
                      <w:pStyle w:val="FlietextTH"/>
                      <w:rPr>
                        <w:sz w:val="15"/>
                        <w:szCs w:val="15"/>
                        <w:lang w:val="en-US"/>
                      </w:rPr>
                    </w:pPr>
                    <w:r w:rsidRPr="00E74154">
                      <w:rPr>
                        <w:sz w:val="15"/>
                        <w:szCs w:val="15"/>
                        <w:lang w:val="en-US"/>
                      </w:rPr>
                      <w:t>Campus Südstadt</w:t>
                    </w:r>
                  </w:p>
                  <w:p w:rsidR="00876D63" w:rsidRPr="009A6AC2" w:rsidRDefault="00876D63" w:rsidP="00E23245">
                    <w:pPr>
                      <w:pStyle w:val="FlietextTH"/>
                      <w:rPr>
                        <w:rFonts w:eastAsia="Myriad Pro"/>
                        <w:lang w:val="en-US"/>
                      </w:rPr>
                    </w:pPr>
                    <w:r>
                      <w:rPr>
                        <w:sz w:val="15"/>
                        <w:szCs w:val="15"/>
                        <w:lang w:val="en-US"/>
                      </w:rPr>
                      <w:t>International-scholars</w:t>
                    </w:r>
                    <w:r w:rsidRPr="00E74154">
                      <w:rPr>
                        <w:sz w:val="15"/>
                        <w:szCs w:val="15"/>
                        <w:lang w:val="en-US"/>
                      </w:rPr>
                      <w:t>@th-koeln.de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Pr="00D950CD" w:rsidRDefault="00876D63" w:rsidP="000C5FA3">
    <w:pPr>
      <w:pStyle w:val="Kopf-FuzeileTH"/>
      <w:rPr>
        <w:rStyle w:val="fettTH"/>
      </w:rPr>
    </w:pPr>
    <w:bookmarkStart w:id="5" w:name="OLE_LINK3"/>
    <w:r>
      <w:drawing>
        <wp:inline distT="0" distB="0" distL="0" distR="0" wp14:anchorId="17CCCDE9" wp14:editId="4AE2C06F">
          <wp:extent cx="2787650" cy="632359"/>
          <wp:effectExtent l="0" t="0" r="0" b="0"/>
          <wp:docPr id="78" name="Bild 1" descr="Logos BMBF und GW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BMBF und GW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463" cy="63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154" w:rsidRPr="00D950CD">
      <w:rPr>
        <w:rStyle w:val="fettTH"/>
      </w:rPr>
      <w:drawing>
        <wp:anchor distT="0" distB="0" distL="114300" distR="114300" simplePos="0" relativeHeight="251654656" behindDoc="0" locked="1" layoutInCell="1" allowOverlap="1" wp14:anchorId="2B97C4E7" wp14:editId="7869992C">
          <wp:simplePos x="0" y="0"/>
          <wp:positionH relativeFrom="page">
            <wp:posOffset>5732780</wp:posOffset>
          </wp:positionH>
          <wp:positionV relativeFrom="page">
            <wp:posOffset>360045</wp:posOffset>
          </wp:positionV>
          <wp:extent cx="1141730" cy="622300"/>
          <wp:effectExtent l="0" t="0" r="1270" b="6350"/>
          <wp:wrapNone/>
          <wp:docPr id="7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HKoeln_Schrift_Rupp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54">
      <mc:AlternateContent>
        <mc:Choice Requires="wps">
          <w:drawing>
            <wp:anchor distT="0" distB="180340" distL="114300" distR="114300" simplePos="0" relativeHeight="251659776" behindDoc="0" locked="1" layoutInCell="0" allowOverlap="0" wp14:anchorId="0626233A" wp14:editId="00220D50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2178050" cy="713740"/>
              <wp:effectExtent l="0" t="0" r="12700" b="1016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74154" w:rsidRPr="00E74154" w:rsidRDefault="00E74154" w:rsidP="00FA5D98">
                          <w:pPr>
                            <w:pStyle w:val="FlietextTH"/>
                            <w:rPr>
                              <w:sz w:val="15"/>
                              <w:szCs w:val="15"/>
                            </w:rPr>
                          </w:pPr>
                          <w:r w:rsidRPr="00E74154">
                            <w:rPr>
                              <w:sz w:val="15"/>
                              <w:szCs w:val="15"/>
                            </w:rPr>
                            <w:t>Hochschulreferat Internationale Angelegenheiten</w:t>
                          </w:r>
                        </w:p>
                        <w:p w:rsidR="00E74154" w:rsidRPr="00311077" w:rsidRDefault="0033240E" w:rsidP="00FA5D98">
                          <w:pPr>
                            <w:pStyle w:val="FlietextTH"/>
                            <w:rPr>
                              <w:sz w:val="15"/>
                              <w:szCs w:val="15"/>
                            </w:rPr>
                          </w:pPr>
                          <w:r w:rsidRPr="00311077">
                            <w:rPr>
                              <w:sz w:val="15"/>
                              <w:szCs w:val="15"/>
                            </w:rPr>
                            <w:t>International Scholar Services</w:t>
                          </w:r>
                        </w:p>
                        <w:p w:rsidR="00E74154" w:rsidRPr="00E74154" w:rsidRDefault="00E74154" w:rsidP="00FA5D98">
                          <w:pPr>
                            <w:pStyle w:val="FlietextTH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E74154">
                            <w:rPr>
                              <w:sz w:val="15"/>
                              <w:szCs w:val="15"/>
                              <w:lang w:val="en-US"/>
                            </w:rPr>
                            <w:t>Campus Südstadt</w:t>
                          </w:r>
                        </w:p>
                        <w:p w:rsidR="00E74154" w:rsidRPr="00E74154" w:rsidRDefault="0033240E" w:rsidP="00FA5D98">
                          <w:pPr>
                            <w:pStyle w:val="FlietextTH"/>
                            <w:rPr>
                              <w:rFonts w:eastAsia="Myriad Pr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en-US"/>
                            </w:rPr>
                            <w:t>International-scholars</w:t>
                          </w:r>
                          <w:r w:rsidR="00E74154" w:rsidRPr="00E74154">
                            <w:rPr>
                              <w:sz w:val="15"/>
                              <w:szCs w:val="15"/>
                              <w:lang w:val="en-US"/>
                            </w:rPr>
                            <w:t>@th-koeln.de</w:t>
                          </w:r>
                        </w:p>
                        <w:p w:rsidR="00E74154" w:rsidRPr="009A6AC2" w:rsidRDefault="00E74154" w:rsidP="00182F1F">
                          <w:pPr>
                            <w:pStyle w:val="Kopf-FuzeileTH"/>
                            <w:rPr>
                              <w:rFonts w:eastAsia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623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pt;margin-top:28.5pt;width:171.5pt;height:56.2pt;z-index:251659776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" o:allowincell="f" o:allowoverlap="f" filled="f" stroked="f">
              <v:textbox inset="0,0,0,0">
                <w:txbxContent>
                  <w:p w:rsidR="00E74154" w:rsidRPr="00E74154" w:rsidRDefault="00E74154" w:rsidP="00FA5D98">
                    <w:pPr>
                      <w:pStyle w:val="FlietextTH"/>
                      <w:rPr>
                        <w:sz w:val="15"/>
                        <w:szCs w:val="15"/>
                      </w:rPr>
                    </w:pPr>
                    <w:r w:rsidRPr="00E74154">
                      <w:rPr>
                        <w:sz w:val="15"/>
                        <w:szCs w:val="15"/>
                      </w:rPr>
                      <w:t>Hochschulreferat Internationale Angelegenheiten</w:t>
                    </w:r>
                  </w:p>
                  <w:p w:rsidR="00E74154" w:rsidRPr="00311077" w:rsidRDefault="0033240E" w:rsidP="00FA5D98">
                    <w:pPr>
                      <w:pStyle w:val="FlietextTH"/>
                      <w:rPr>
                        <w:sz w:val="15"/>
                        <w:szCs w:val="15"/>
                      </w:rPr>
                    </w:pPr>
                    <w:r w:rsidRPr="00311077">
                      <w:rPr>
                        <w:sz w:val="15"/>
                        <w:szCs w:val="15"/>
                      </w:rPr>
                      <w:t>International Scholar Services</w:t>
                    </w:r>
                  </w:p>
                  <w:p w:rsidR="00E74154" w:rsidRPr="00E74154" w:rsidRDefault="00E74154" w:rsidP="00FA5D98">
                    <w:pPr>
                      <w:pStyle w:val="FlietextTH"/>
                      <w:rPr>
                        <w:sz w:val="15"/>
                        <w:szCs w:val="15"/>
                        <w:lang w:val="en-US"/>
                      </w:rPr>
                    </w:pPr>
                    <w:r w:rsidRPr="00E74154">
                      <w:rPr>
                        <w:sz w:val="15"/>
                        <w:szCs w:val="15"/>
                        <w:lang w:val="en-US"/>
                      </w:rPr>
                      <w:t>Campus Südstadt</w:t>
                    </w:r>
                  </w:p>
                  <w:p w:rsidR="00E74154" w:rsidRPr="00E74154" w:rsidRDefault="0033240E" w:rsidP="00FA5D98">
                    <w:pPr>
                      <w:pStyle w:val="FlietextTH"/>
                      <w:rPr>
                        <w:rFonts w:eastAsia="Myriad Pr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sz w:val="15"/>
                        <w:szCs w:val="15"/>
                        <w:lang w:val="en-US"/>
                      </w:rPr>
                      <w:t>International-scholars</w:t>
                    </w:r>
                    <w:r w:rsidR="00E74154" w:rsidRPr="00E74154">
                      <w:rPr>
                        <w:sz w:val="15"/>
                        <w:szCs w:val="15"/>
                        <w:lang w:val="en-US"/>
                      </w:rPr>
                      <w:t>@th-koeln.de</w:t>
                    </w:r>
                  </w:p>
                  <w:p w:rsidR="00E74154" w:rsidRPr="009A6AC2" w:rsidRDefault="00E74154" w:rsidP="00182F1F">
                    <w:pPr>
                      <w:pStyle w:val="Kopf-FuzeileTH"/>
                      <w:rPr>
                        <w:rFonts w:eastAsia="Myriad Pro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bookmarkStart w:id="6" w:name="OLE_LINK9"/>
    <w:bookmarkStart w:id="7" w:name="OLE_LINK10"/>
    <w:bookmarkStart w:id="8" w:name="OLE_LINK11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DEA"/>
    <w:multiLevelType w:val="multilevel"/>
    <w:tmpl w:val="52D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0E23"/>
    <w:multiLevelType w:val="multilevel"/>
    <w:tmpl w:val="FD0A24E6"/>
    <w:styleLink w:val="ListeTHKlnArial"/>
    <w:lvl w:ilvl="0">
      <w:start w:val="1"/>
      <w:numFmt w:val="upperRoman"/>
      <w:pStyle w:val="berschrift1"/>
      <w:lvlText w:val="%1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9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9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9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94" w:hanging="454"/>
      </w:pPr>
      <w:rPr>
        <w:rFonts w:hint="default"/>
      </w:rPr>
    </w:lvl>
  </w:abstractNum>
  <w:abstractNum w:abstractNumId="2" w15:restartNumberingAfterBreak="0">
    <w:nsid w:val="13C36677"/>
    <w:multiLevelType w:val="hybridMultilevel"/>
    <w:tmpl w:val="49441E68"/>
    <w:lvl w:ilvl="0" w:tplc="15361D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259FC"/>
    <w:multiLevelType w:val="multilevel"/>
    <w:tmpl w:val="DDE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119B4"/>
    <w:multiLevelType w:val="multilevel"/>
    <w:tmpl w:val="FE941654"/>
    <w:styleLink w:val="ListeAufzhlung1-2-3"/>
    <w:lvl w:ilvl="0">
      <w:start w:val="1"/>
      <w:numFmt w:val="decimal"/>
      <w:pStyle w:val="Aufzhlung1-2-3T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A62235D"/>
    <w:multiLevelType w:val="hybridMultilevel"/>
    <w:tmpl w:val="DBBEA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D0571F"/>
    <w:multiLevelType w:val="multilevel"/>
    <w:tmpl w:val="3F1A36E2"/>
    <w:styleLink w:val="ListeAufzhlunga-b-c"/>
    <w:lvl w:ilvl="0">
      <w:start w:val="1"/>
      <w:numFmt w:val="lowerLetter"/>
      <w:pStyle w:val="Aufzhlunga-b-cT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Aufzhlunga-b-c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6"/>
        </w:tabs>
        <w:ind w:left="1474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6"/>
        </w:tabs>
        <w:ind w:left="1814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96"/>
        </w:tabs>
        <w:ind w:left="215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494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6"/>
        </w:tabs>
        <w:ind w:left="2834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6"/>
        </w:tabs>
        <w:ind w:left="3174" w:hanging="454"/>
      </w:pPr>
      <w:rPr>
        <w:rFonts w:ascii="Wingdings" w:hAnsi="Wingdings" w:hint="default"/>
      </w:rPr>
    </w:lvl>
  </w:abstractNum>
  <w:abstractNum w:abstractNumId="8" w15:restartNumberingAfterBreak="0">
    <w:nsid w:val="391C1815"/>
    <w:multiLevelType w:val="multilevel"/>
    <w:tmpl w:val="463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210AC"/>
    <w:multiLevelType w:val="multilevel"/>
    <w:tmpl w:val="355EB670"/>
    <w:styleLink w:val="ListeAufzhlungStrich"/>
    <w:lvl w:ilvl="0">
      <w:start w:val="1"/>
      <w:numFmt w:val="bullet"/>
      <w:pStyle w:val="AufzhlungStrichTH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eTH2xeingerck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744D"/>
    <w:multiLevelType w:val="multilevel"/>
    <w:tmpl w:val="69F8B140"/>
    <w:lvl w:ilvl="0">
      <w:start w:val="1"/>
      <w:numFmt w:val="decimal"/>
      <w:pStyle w:val="Top1-2-3ProtokollTH"/>
      <w:lvlText w:val="Top 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5C5480"/>
    <w:multiLevelType w:val="hybridMultilevel"/>
    <w:tmpl w:val="E892BA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17AE7"/>
    <w:multiLevelType w:val="hybridMultilevel"/>
    <w:tmpl w:val="2826A9A8"/>
    <w:lvl w:ilvl="0" w:tplc="2C74A5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D6D14"/>
    <w:multiLevelType w:val="hybridMultilevel"/>
    <w:tmpl w:val="BF06CD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50FF4"/>
    <w:multiLevelType w:val="multilevel"/>
    <w:tmpl w:val="FFA88EC8"/>
    <w:lvl w:ilvl="0">
      <w:start w:val="1"/>
      <w:numFmt w:val="decimal"/>
      <w:pStyle w:val="FlietextTHnummeriert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6"/>
  </w:num>
  <w:num w:numId="19">
    <w:abstractNumId w:val="12"/>
  </w:num>
  <w:num w:numId="20">
    <w:abstractNumId w:val="11"/>
  </w:num>
  <w:num w:numId="21">
    <w:abstractNumId w:val="0"/>
  </w:num>
  <w:num w:numId="22">
    <w:abstractNumId w:val="8"/>
  </w:num>
  <w:num w:numId="23">
    <w:abstractNumId w:val="3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1S3dV6copgT4B8rGQHtVHuYQe92mUNyCsmTGHVnJhl+S7OIsk1QiCesruCswwOj9XmvaqhPDJ5GkorrYzUBndA==" w:salt="VYgAjuuBDoBmNGpEc5wwDA=="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7"/>
    <w:rsid w:val="00002548"/>
    <w:rsid w:val="00005882"/>
    <w:rsid w:val="00011012"/>
    <w:rsid w:val="00015DCC"/>
    <w:rsid w:val="00021E77"/>
    <w:rsid w:val="000266B9"/>
    <w:rsid w:val="00026E0B"/>
    <w:rsid w:val="0002753F"/>
    <w:rsid w:val="000277A7"/>
    <w:rsid w:val="00030AD5"/>
    <w:rsid w:val="0003407C"/>
    <w:rsid w:val="00035FF7"/>
    <w:rsid w:val="00040532"/>
    <w:rsid w:val="00044592"/>
    <w:rsid w:val="00052F6B"/>
    <w:rsid w:val="00054CBA"/>
    <w:rsid w:val="00071075"/>
    <w:rsid w:val="00074821"/>
    <w:rsid w:val="000800AC"/>
    <w:rsid w:val="0008574F"/>
    <w:rsid w:val="00085F7C"/>
    <w:rsid w:val="000917A4"/>
    <w:rsid w:val="000941CE"/>
    <w:rsid w:val="00094DDF"/>
    <w:rsid w:val="000959AB"/>
    <w:rsid w:val="0009719E"/>
    <w:rsid w:val="000A3D9F"/>
    <w:rsid w:val="000A4FA3"/>
    <w:rsid w:val="000A7DD5"/>
    <w:rsid w:val="000B67AD"/>
    <w:rsid w:val="000C0D6A"/>
    <w:rsid w:val="000C169B"/>
    <w:rsid w:val="000C40E4"/>
    <w:rsid w:val="000C423E"/>
    <w:rsid w:val="000C51AA"/>
    <w:rsid w:val="000C5FA3"/>
    <w:rsid w:val="000C64E7"/>
    <w:rsid w:val="000C65AA"/>
    <w:rsid w:val="000C79EF"/>
    <w:rsid w:val="000D0CBF"/>
    <w:rsid w:val="000D3256"/>
    <w:rsid w:val="000E289C"/>
    <w:rsid w:val="000E6548"/>
    <w:rsid w:val="000F2C3C"/>
    <w:rsid w:val="000F53DE"/>
    <w:rsid w:val="001002DD"/>
    <w:rsid w:val="00100A84"/>
    <w:rsid w:val="00101D1D"/>
    <w:rsid w:val="001073C3"/>
    <w:rsid w:val="001116EB"/>
    <w:rsid w:val="0011676A"/>
    <w:rsid w:val="00122875"/>
    <w:rsid w:val="00125837"/>
    <w:rsid w:val="00125B96"/>
    <w:rsid w:val="0012621D"/>
    <w:rsid w:val="001277C3"/>
    <w:rsid w:val="00131F9E"/>
    <w:rsid w:val="00132E74"/>
    <w:rsid w:val="00134027"/>
    <w:rsid w:val="00140762"/>
    <w:rsid w:val="00142F6F"/>
    <w:rsid w:val="001436B5"/>
    <w:rsid w:val="00145423"/>
    <w:rsid w:val="00145C44"/>
    <w:rsid w:val="00145FAA"/>
    <w:rsid w:val="00162A11"/>
    <w:rsid w:val="00162B41"/>
    <w:rsid w:val="00162F31"/>
    <w:rsid w:val="00176DD9"/>
    <w:rsid w:val="00181693"/>
    <w:rsid w:val="00182214"/>
    <w:rsid w:val="00182F1F"/>
    <w:rsid w:val="001870DD"/>
    <w:rsid w:val="0019565E"/>
    <w:rsid w:val="00195D51"/>
    <w:rsid w:val="001A583B"/>
    <w:rsid w:val="001B646B"/>
    <w:rsid w:val="001C45F2"/>
    <w:rsid w:val="001C4EEA"/>
    <w:rsid w:val="001D30B3"/>
    <w:rsid w:val="001D5D97"/>
    <w:rsid w:val="001D6B8C"/>
    <w:rsid w:val="001E1E5D"/>
    <w:rsid w:val="001F1CE7"/>
    <w:rsid w:val="001F387D"/>
    <w:rsid w:val="001F3FF2"/>
    <w:rsid w:val="0020599D"/>
    <w:rsid w:val="00215F78"/>
    <w:rsid w:val="00217CB5"/>
    <w:rsid w:val="002201D7"/>
    <w:rsid w:val="002216C2"/>
    <w:rsid w:val="002265D2"/>
    <w:rsid w:val="00233086"/>
    <w:rsid w:val="0023448D"/>
    <w:rsid w:val="0023510F"/>
    <w:rsid w:val="00235159"/>
    <w:rsid w:val="00240126"/>
    <w:rsid w:val="00257F61"/>
    <w:rsid w:val="0026024A"/>
    <w:rsid w:val="00262976"/>
    <w:rsid w:val="00263820"/>
    <w:rsid w:val="0026491A"/>
    <w:rsid w:val="00266F34"/>
    <w:rsid w:val="00271211"/>
    <w:rsid w:val="002732F5"/>
    <w:rsid w:val="0028051B"/>
    <w:rsid w:val="00280952"/>
    <w:rsid w:val="002823FE"/>
    <w:rsid w:val="0029383A"/>
    <w:rsid w:val="00297CD5"/>
    <w:rsid w:val="002A1345"/>
    <w:rsid w:val="002B0A5C"/>
    <w:rsid w:val="002B12DC"/>
    <w:rsid w:val="002B1F70"/>
    <w:rsid w:val="002B29C8"/>
    <w:rsid w:val="002B2FDA"/>
    <w:rsid w:val="002B3F68"/>
    <w:rsid w:val="002B49AA"/>
    <w:rsid w:val="002B5435"/>
    <w:rsid w:val="002D5589"/>
    <w:rsid w:val="002E2C81"/>
    <w:rsid w:val="002E6DA2"/>
    <w:rsid w:val="002F3087"/>
    <w:rsid w:val="002F5C7A"/>
    <w:rsid w:val="002F6A2F"/>
    <w:rsid w:val="003032A3"/>
    <w:rsid w:val="00303C12"/>
    <w:rsid w:val="00305443"/>
    <w:rsid w:val="003077FB"/>
    <w:rsid w:val="00311077"/>
    <w:rsid w:val="00313D16"/>
    <w:rsid w:val="00313E30"/>
    <w:rsid w:val="00315589"/>
    <w:rsid w:val="0031722F"/>
    <w:rsid w:val="0033240E"/>
    <w:rsid w:val="00335EDE"/>
    <w:rsid w:val="00342EB6"/>
    <w:rsid w:val="003443D5"/>
    <w:rsid w:val="00344853"/>
    <w:rsid w:val="00345E8E"/>
    <w:rsid w:val="003476C8"/>
    <w:rsid w:val="0035388F"/>
    <w:rsid w:val="00354AB9"/>
    <w:rsid w:val="00365003"/>
    <w:rsid w:val="0037108D"/>
    <w:rsid w:val="00386386"/>
    <w:rsid w:val="003A0568"/>
    <w:rsid w:val="003A0C56"/>
    <w:rsid w:val="003A15F6"/>
    <w:rsid w:val="003A168E"/>
    <w:rsid w:val="003B2408"/>
    <w:rsid w:val="003B24CC"/>
    <w:rsid w:val="003B2B92"/>
    <w:rsid w:val="003B7E70"/>
    <w:rsid w:val="003C354D"/>
    <w:rsid w:val="003C436E"/>
    <w:rsid w:val="003C4D90"/>
    <w:rsid w:val="003C71A2"/>
    <w:rsid w:val="003D1A91"/>
    <w:rsid w:val="003D4FDA"/>
    <w:rsid w:val="003D6ABB"/>
    <w:rsid w:val="003E7954"/>
    <w:rsid w:val="003E7ECA"/>
    <w:rsid w:val="003F0958"/>
    <w:rsid w:val="003F09E8"/>
    <w:rsid w:val="003F0C2A"/>
    <w:rsid w:val="003F3A14"/>
    <w:rsid w:val="003F5A7A"/>
    <w:rsid w:val="00401CE4"/>
    <w:rsid w:val="00402842"/>
    <w:rsid w:val="004052D8"/>
    <w:rsid w:val="00405E82"/>
    <w:rsid w:val="00407F8C"/>
    <w:rsid w:val="004104C1"/>
    <w:rsid w:val="00413287"/>
    <w:rsid w:val="00414A33"/>
    <w:rsid w:val="00431BEF"/>
    <w:rsid w:val="00435B54"/>
    <w:rsid w:val="0044151E"/>
    <w:rsid w:val="004429DE"/>
    <w:rsid w:val="00447B82"/>
    <w:rsid w:val="00457370"/>
    <w:rsid w:val="0045753F"/>
    <w:rsid w:val="004606AE"/>
    <w:rsid w:val="00462F7E"/>
    <w:rsid w:val="004645B6"/>
    <w:rsid w:val="00475D37"/>
    <w:rsid w:val="004819F3"/>
    <w:rsid w:val="00487122"/>
    <w:rsid w:val="0049263F"/>
    <w:rsid w:val="00495706"/>
    <w:rsid w:val="00497A20"/>
    <w:rsid w:val="004A0097"/>
    <w:rsid w:val="004A0A91"/>
    <w:rsid w:val="004A579A"/>
    <w:rsid w:val="004A70B0"/>
    <w:rsid w:val="004A76F6"/>
    <w:rsid w:val="004B0403"/>
    <w:rsid w:val="004B1181"/>
    <w:rsid w:val="004B4517"/>
    <w:rsid w:val="004C1C32"/>
    <w:rsid w:val="004C1CF4"/>
    <w:rsid w:val="004C2D3E"/>
    <w:rsid w:val="004D28CB"/>
    <w:rsid w:val="004D6CD3"/>
    <w:rsid w:val="004E16F7"/>
    <w:rsid w:val="004E3C77"/>
    <w:rsid w:val="004E4B35"/>
    <w:rsid w:val="004E745E"/>
    <w:rsid w:val="004F0D20"/>
    <w:rsid w:val="004F268E"/>
    <w:rsid w:val="004F4CDB"/>
    <w:rsid w:val="00501D8E"/>
    <w:rsid w:val="005027B9"/>
    <w:rsid w:val="00507BAC"/>
    <w:rsid w:val="00512F05"/>
    <w:rsid w:val="005142D0"/>
    <w:rsid w:val="00516957"/>
    <w:rsid w:val="005303A7"/>
    <w:rsid w:val="005324F5"/>
    <w:rsid w:val="0053274C"/>
    <w:rsid w:val="005327A9"/>
    <w:rsid w:val="005337CE"/>
    <w:rsid w:val="005356B5"/>
    <w:rsid w:val="00535CF3"/>
    <w:rsid w:val="00536154"/>
    <w:rsid w:val="00537023"/>
    <w:rsid w:val="00547E9D"/>
    <w:rsid w:val="00552AAD"/>
    <w:rsid w:val="00553A30"/>
    <w:rsid w:val="0055693B"/>
    <w:rsid w:val="00557CA4"/>
    <w:rsid w:val="005733C1"/>
    <w:rsid w:val="00573DC6"/>
    <w:rsid w:val="00575A82"/>
    <w:rsid w:val="005768C3"/>
    <w:rsid w:val="005774DB"/>
    <w:rsid w:val="005803C4"/>
    <w:rsid w:val="005810BE"/>
    <w:rsid w:val="0058299E"/>
    <w:rsid w:val="00584861"/>
    <w:rsid w:val="00585902"/>
    <w:rsid w:val="00590A39"/>
    <w:rsid w:val="0059226E"/>
    <w:rsid w:val="00594FF8"/>
    <w:rsid w:val="005B4E22"/>
    <w:rsid w:val="005C416A"/>
    <w:rsid w:val="005C5A3B"/>
    <w:rsid w:val="005C7274"/>
    <w:rsid w:val="005D04ED"/>
    <w:rsid w:val="005D217F"/>
    <w:rsid w:val="005D49C2"/>
    <w:rsid w:val="005E0A5B"/>
    <w:rsid w:val="005E160C"/>
    <w:rsid w:val="005E6A14"/>
    <w:rsid w:val="005E73C9"/>
    <w:rsid w:val="005E78DD"/>
    <w:rsid w:val="005F2CC9"/>
    <w:rsid w:val="005F3CA2"/>
    <w:rsid w:val="00606F5B"/>
    <w:rsid w:val="00607CB8"/>
    <w:rsid w:val="00615655"/>
    <w:rsid w:val="00623083"/>
    <w:rsid w:val="00624F1E"/>
    <w:rsid w:val="0063051F"/>
    <w:rsid w:val="0063101B"/>
    <w:rsid w:val="00631283"/>
    <w:rsid w:val="006326D0"/>
    <w:rsid w:val="0063751E"/>
    <w:rsid w:val="00641221"/>
    <w:rsid w:val="006431C4"/>
    <w:rsid w:val="00653C0D"/>
    <w:rsid w:val="00654551"/>
    <w:rsid w:val="00654FC2"/>
    <w:rsid w:val="00661E48"/>
    <w:rsid w:val="006633C8"/>
    <w:rsid w:val="00663C3C"/>
    <w:rsid w:val="00663FDC"/>
    <w:rsid w:val="006670D0"/>
    <w:rsid w:val="00671F13"/>
    <w:rsid w:val="00672B7E"/>
    <w:rsid w:val="006813E5"/>
    <w:rsid w:val="006828F9"/>
    <w:rsid w:val="006830FF"/>
    <w:rsid w:val="006847C3"/>
    <w:rsid w:val="00694DAA"/>
    <w:rsid w:val="006A5F7A"/>
    <w:rsid w:val="006A7F8F"/>
    <w:rsid w:val="006B0B52"/>
    <w:rsid w:val="006C09FC"/>
    <w:rsid w:val="006C32D5"/>
    <w:rsid w:val="006D40C6"/>
    <w:rsid w:val="006E3E8B"/>
    <w:rsid w:val="006E4D00"/>
    <w:rsid w:val="006F1452"/>
    <w:rsid w:val="006F2237"/>
    <w:rsid w:val="006F4A87"/>
    <w:rsid w:val="006F63A5"/>
    <w:rsid w:val="006F6CFF"/>
    <w:rsid w:val="00701B54"/>
    <w:rsid w:val="00706900"/>
    <w:rsid w:val="00707B7A"/>
    <w:rsid w:val="00715106"/>
    <w:rsid w:val="00721DEE"/>
    <w:rsid w:val="00722974"/>
    <w:rsid w:val="00722F8F"/>
    <w:rsid w:val="007308FA"/>
    <w:rsid w:val="00731493"/>
    <w:rsid w:val="00734C65"/>
    <w:rsid w:val="007416EE"/>
    <w:rsid w:val="0074413F"/>
    <w:rsid w:val="00757D0D"/>
    <w:rsid w:val="00761CB5"/>
    <w:rsid w:val="00762A0F"/>
    <w:rsid w:val="00764462"/>
    <w:rsid w:val="00765CC6"/>
    <w:rsid w:val="007710CF"/>
    <w:rsid w:val="00773E41"/>
    <w:rsid w:val="00776189"/>
    <w:rsid w:val="00782060"/>
    <w:rsid w:val="00785F2C"/>
    <w:rsid w:val="007906EA"/>
    <w:rsid w:val="007910FC"/>
    <w:rsid w:val="0079584E"/>
    <w:rsid w:val="00797A5D"/>
    <w:rsid w:val="007B09D5"/>
    <w:rsid w:val="007B4765"/>
    <w:rsid w:val="007C0C2C"/>
    <w:rsid w:val="007C349B"/>
    <w:rsid w:val="007C7A04"/>
    <w:rsid w:val="007D0E85"/>
    <w:rsid w:val="007D5464"/>
    <w:rsid w:val="007E26AD"/>
    <w:rsid w:val="007E2925"/>
    <w:rsid w:val="007E2BA1"/>
    <w:rsid w:val="007E3DE2"/>
    <w:rsid w:val="007E6522"/>
    <w:rsid w:val="007F0399"/>
    <w:rsid w:val="007F0D1F"/>
    <w:rsid w:val="007F1426"/>
    <w:rsid w:val="007F19A7"/>
    <w:rsid w:val="007F2692"/>
    <w:rsid w:val="007F31DC"/>
    <w:rsid w:val="007F4157"/>
    <w:rsid w:val="007F4ABA"/>
    <w:rsid w:val="00803FC7"/>
    <w:rsid w:val="0081256F"/>
    <w:rsid w:val="00816338"/>
    <w:rsid w:val="00816437"/>
    <w:rsid w:val="00821611"/>
    <w:rsid w:val="008230A0"/>
    <w:rsid w:val="00827823"/>
    <w:rsid w:val="008313A2"/>
    <w:rsid w:val="00832D01"/>
    <w:rsid w:val="0083522F"/>
    <w:rsid w:val="008363D0"/>
    <w:rsid w:val="008404C6"/>
    <w:rsid w:val="0084141F"/>
    <w:rsid w:val="008420B7"/>
    <w:rsid w:val="0084238B"/>
    <w:rsid w:val="00850743"/>
    <w:rsid w:val="00853B9F"/>
    <w:rsid w:val="0085568B"/>
    <w:rsid w:val="0085594F"/>
    <w:rsid w:val="00856228"/>
    <w:rsid w:val="0085666E"/>
    <w:rsid w:val="00865E96"/>
    <w:rsid w:val="008755C7"/>
    <w:rsid w:val="00876D63"/>
    <w:rsid w:val="00883BF4"/>
    <w:rsid w:val="00884541"/>
    <w:rsid w:val="00884B77"/>
    <w:rsid w:val="0089195D"/>
    <w:rsid w:val="0089474D"/>
    <w:rsid w:val="00894B52"/>
    <w:rsid w:val="008977A5"/>
    <w:rsid w:val="00897D99"/>
    <w:rsid w:val="008A233C"/>
    <w:rsid w:val="008A337F"/>
    <w:rsid w:val="008A65EC"/>
    <w:rsid w:val="008A76D2"/>
    <w:rsid w:val="008B0717"/>
    <w:rsid w:val="008B0911"/>
    <w:rsid w:val="008B4A84"/>
    <w:rsid w:val="008B5340"/>
    <w:rsid w:val="008B6C2E"/>
    <w:rsid w:val="008B777C"/>
    <w:rsid w:val="008C4768"/>
    <w:rsid w:val="008C4D15"/>
    <w:rsid w:val="008C6BB8"/>
    <w:rsid w:val="008C7C5B"/>
    <w:rsid w:val="008D50D6"/>
    <w:rsid w:val="008D64EB"/>
    <w:rsid w:val="008E3083"/>
    <w:rsid w:val="008E41C2"/>
    <w:rsid w:val="008F0DB1"/>
    <w:rsid w:val="008F153E"/>
    <w:rsid w:val="008F22BA"/>
    <w:rsid w:val="008F6B3B"/>
    <w:rsid w:val="008F7D43"/>
    <w:rsid w:val="0090715D"/>
    <w:rsid w:val="009152F4"/>
    <w:rsid w:val="00920A3C"/>
    <w:rsid w:val="00931F26"/>
    <w:rsid w:val="00936F23"/>
    <w:rsid w:val="0094258A"/>
    <w:rsid w:val="00944358"/>
    <w:rsid w:val="00950E59"/>
    <w:rsid w:val="00952808"/>
    <w:rsid w:val="009608E1"/>
    <w:rsid w:val="009613A1"/>
    <w:rsid w:val="00961752"/>
    <w:rsid w:val="00963B4D"/>
    <w:rsid w:val="00970F54"/>
    <w:rsid w:val="00973326"/>
    <w:rsid w:val="00973E8B"/>
    <w:rsid w:val="00977777"/>
    <w:rsid w:val="00982840"/>
    <w:rsid w:val="009833D2"/>
    <w:rsid w:val="00984CF4"/>
    <w:rsid w:val="009900B2"/>
    <w:rsid w:val="00991D6F"/>
    <w:rsid w:val="009936CF"/>
    <w:rsid w:val="00995DDB"/>
    <w:rsid w:val="00995F49"/>
    <w:rsid w:val="009969D6"/>
    <w:rsid w:val="009A4648"/>
    <w:rsid w:val="009A514C"/>
    <w:rsid w:val="009A6AC2"/>
    <w:rsid w:val="009A7F90"/>
    <w:rsid w:val="009D6C0D"/>
    <w:rsid w:val="009F0D0B"/>
    <w:rsid w:val="009F1BE7"/>
    <w:rsid w:val="009F39A0"/>
    <w:rsid w:val="009F4ECE"/>
    <w:rsid w:val="00A029A9"/>
    <w:rsid w:val="00A113D6"/>
    <w:rsid w:val="00A254C2"/>
    <w:rsid w:val="00A34AE0"/>
    <w:rsid w:val="00A37EE5"/>
    <w:rsid w:val="00A42F6B"/>
    <w:rsid w:val="00A43FEF"/>
    <w:rsid w:val="00A467DF"/>
    <w:rsid w:val="00A518C3"/>
    <w:rsid w:val="00A52EE4"/>
    <w:rsid w:val="00A56DC6"/>
    <w:rsid w:val="00A57660"/>
    <w:rsid w:val="00A60CDE"/>
    <w:rsid w:val="00A63975"/>
    <w:rsid w:val="00A670C9"/>
    <w:rsid w:val="00A6714E"/>
    <w:rsid w:val="00A7274F"/>
    <w:rsid w:val="00A76B87"/>
    <w:rsid w:val="00A80B55"/>
    <w:rsid w:val="00A80CBA"/>
    <w:rsid w:val="00A87807"/>
    <w:rsid w:val="00A92470"/>
    <w:rsid w:val="00AA6E4A"/>
    <w:rsid w:val="00AA7733"/>
    <w:rsid w:val="00AB1488"/>
    <w:rsid w:val="00AB4589"/>
    <w:rsid w:val="00AB546F"/>
    <w:rsid w:val="00AB5DC6"/>
    <w:rsid w:val="00AB70A7"/>
    <w:rsid w:val="00AB75A8"/>
    <w:rsid w:val="00AC0F0E"/>
    <w:rsid w:val="00AC35DB"/>
    <w:rsid w:val="00AC6030"/>
    <w:rsid w:val="00AC75AC"/>
    <w:rsid w:val="00AD0B42"/>
    <w:rsid w:val="00AD1A84"/>
    <w:rsid w:val="00AD418C"/>
    <w:rsid w:val="00AD6BFA"/>
    <w:rsid w:val="00AD6F41"/>
    <w:rsid w:val="00AE72D6"/>
    <w:rsid w:val="00AE74D1"/>
    <w:rsid w:val="00AF368B"/>
    <w:rsid w:val="00AF64C9"/>
    <w:rsid w:val="00AF7E97"/>
    <w:rsid w:val="00B0723E"/>
    <w:rsid w:val="00B11867"/>
    <w:rsid w:val="00B12CEA"/>
    <w:rsid w:val="00B156D0"/>
    <w:rsid w:val="00B16F52"/>
    <w:rsid w:val="00B31ABB"/>
    <w:rsid w:val="00B33EEA"/>
    <w:rsid w:val="00B41C5A"/>
    <w:rsid w:val="00B43A01"/>
    <w:rsid w:val="00B43D22"/>
    <w:rsid w:val="00B53775"/>
    <w:rsid w:val="00B5387D"/>
    <w:rsid w:val="00B56BE3"/>
    <w:rsid w:val="00B607E1"/>
    <w:rsid w:val="00B61133"/>
    <w:rsid w:val="00B6143F"/>
    <w:rsid w:val="00B67579"/>
    <w:rsid w:val="00B70977"/>
    <w:rsid w:val="00B922DE"/>
    <w:rsid w:val="00B92656"/>
    <w:rsid w:val="00B9511F"/>
    <w:rsid w:val="00BA2B37"/>
    <w:rsid w:val="00BA5597"/>
    <w:rsid w:val="00BB0CA3"/>
    <w:rsid w:val="00BB3F75"/>
    <w:rsid w:val="00BB4A4A"/>
    <w:rsid w:val="00BB6F0E"/>
    <w:rsid w:val="00BC3297"/>
    <w:rsid w:val="00BC740C"/>
    <w:rsid w:val="00BD41AB"/>
    <w:rsid w:val="00BE4A7B"/>
    <w:rsid w:val="00BE6AB6"/>
    <w:rsid w:val="00BF4986"/>
    <w:rsid w:val="00BF5590"/>
    <w:rsid w:val="00BF6771"/>
    <w:rsid w:val="00BF6A8E"/>
    <w:rsid w:val="00C20B71"/>
    <w:rsid w:val="00C25C61"/>
    <w:rsid w:val="00C2723A"/>
    <w:rsid w:val="00C32550"/>
    <w:rsid w:val="00C36D23"/>
    <w:rsid w:val="00C440AB"/>
    <w:rsid w:val="00C47903"/>
    <w:rsid w:val="00C500AD"/>
    <w:rsid w:val="00C529D5"/>
    <w:rsid w:val="00C52C9E"/>
    <w:rsid w:val="00C57D25"/>
    <w:rsid w:val="00C67EF1"/>
    <w:rsid w:val="00C709D0"/>
    <w:rsid w:val="00C75CB6"/>
    <w:rsid w:val="00C76171"/>
    <w:rsid w:val="00C802BD"/>
    <w:rsid w:val="00C83E6B"/>
    <w:rsid w:val="00C90348"/>
    <w:rsid w:val="00C92892"/>
    <w:rsid w:val="00C9371C"/>
    <w:rsid w:val="00C954DA"/>
    <w:rsid w:val="00CA02AE"/>
    <w:rsid w:val="00CA09F5"/>
    <w:rsid w:val="00CA1566"/>
    <w:rsid w:val="00CA183F"/>
    <w:rsid w:val="00CA3FCD"/>
    <w:rsid w:val="00CA4640"/>
    <w:rsid w:val="00CA4C8A"/>
    <w:rsid w:val="00CB2B8B"/>
    <w:rsid w:val="00CB62DA"/>
    <w:rsid w:val="00CC4A6C"/>
    <w:rsid w:val="00CC5E83"/>
    <w:rsid w:val="00CD1842"/>
    <w:rsid w:val="00CD2580"/>
    <w:rsid w:val="00CD2753"/>
    <w:rsid w:val="00CD3513"/>
    <w:rsid w:val="00CD54AD"/>
    <w:rsid w:val="00CD7723"/>
    <w:rsid w:val="00CE4358"/>
    <w:rsid w:val="00CE6338"/>
    <w:rsid w:val="00CE75A5"/>
    <w:rsid w:val="00CE7678"/>
    <w:rsid w:val="00CF3472"/>
    <w:rsid w:val="00CF4418"/>
    <w:rsid w:val="00CF5212"/>
    <w:rsid w:val="00CF6241"/>
    <w:rsid w:val="00CF6260"/>
    <w:rsid w:val="00CF6E08"/>
    <w:rsid w:val="00CF776F"/>
    <w:rsid w:val="00CF780E"/>
    <w:rsid w:val="00D04303"/>
    <w:rsid w:val="00D05D89"/>
    <w:rsid w:val="00D13E5A"/>
    <w:rsid w:val="00D20C50"/>
    <w:rsid w:val="00D33416"/>
    <w:rsid w:val="00D33D87"/>
    <w:rsid w:val="00D35014"/>
    <w:rsid w:val="00D369FA"/>
    <w:rsid w:val="00D37974"/>
    <w:rsid w:val="00D43332"/>
    <w:rsid w:val="00D4721F"/>
    <w:rsid w:val="00D539FD"/>
    <w:rsid w:val="00D54E64"/>
    <w:rsid w:val="00D62410"/>
    <w:rsid w:val="00D62EA6"/>
    <w:rsid w:val="00D63EDE"/>
    <w:rsid w:val="00D6428D"/>
    <w:rsid w:val="00D64D1B"/>
    <w:rsid w:val="00D654F8"/>
    <w:rsid w:val="00D67A15"/>
    <w:rsid w:val="00D73427"/>
    <w:rsid w:val="00D77A23"/>
    <w:rsid w:val="00D833BE"/>
    <w:rsid w:val="00D9344A"/>
    <w:rsid w:val="00D945E0"/>
    <w:rsid w:val="00D950CD"/>
    <w:rsid w:val="00DA06D6"/>
    <w:rsid w:val="00DA2B85"/>
    <w:rsid w:val="00DA2E12"/>
    <w:rsid w:val="00DA328C"/>
    <w:rsid w:val="00DA5C82"/>
    <w:rsid w:val="00DB2609"/>
    <w:rsid w:val="00DB3F54"/>
    <w:rsid w:val="00DC5485"/>
    <w:rsid w:val="00DD30ED"/>
    <w:rsid w:val="00DD6289"/>
    <w:rsid w:val="00DD75CC"/>
    <w:rsid w:val="00DE2798"/>
    <w:rsid w:val="00DF487B"/>
    <w:rsid w:val="00DF68BB"/>
    <w:rsid w:val="00E0179B"/>
    <w:rsid w:val="00E023AC"/>
    <w:rsid w:val="00E04F84"/>
    <w:rsid w:val="00E06553"/>
    <w:rsid w:val="00E110FA"/>
    <w:rsid w:val="00E11E05"/>
    <w:rsid w:val="00E14C24"/>
    <w:rsid w:val="00E15DE0"/>
    <w:rsid w:val="00E161F9"/>
    <w:rsid w:val="00E1665F"/>
    <w:rsid w:val="00E17F8E"/>
    <w:rsid w:val="00E23245"/>
    <w:rsid w:val="00E24B09"/>
    <w:rsid w:val="00E31963"/>
    <w:rsid w:val="00E37037"/>
    <w:rsid w:val="00E37146"/>
    <w:rsid w:val="00E41FC6"/>
    <w:rsid w:val="00E427E3"/>
    <w:rsid w:val="00E44779"/>
    <w:rsid w:val="00E453C8"/>
    <w:rsid w:val="00E45C07"/>
    <w:rsid w:val="00E45DD4"/>
    <w:rsid w:val="00E57925"/>
    <w:rsid w:val="00E64565"/>
    <w:rsid w:val="00E66653"/>
    <w:rsid w:val="00E66FE3"/>
    <w:rsid w:val="00E72227"/>
    <w:rsid w:val="00E74154"/>
    <w:rsid w:val="00E77995"/>
    <w:rsid w:val="00E809FC"/>
    <w:rsid w:val="00E830C0"/>
    <w:rsid w:val="00E871EE"/>
    <w:rsid w:val="00E955E1"/>
    <w:rsid w:val="00E9638C"/>
    <w:rsid w:val="00E96915"/>
    <w:rsid w:val="00EA0C0E"/>
    <w:rsid w:val="00EA6E7A"/>
    <w:rsid w:val="00EA6F11"/>
    <w:rsid w:val="00EB0DDA"/>
    <w:rsid w:val="00EB1801"/>
    <w:rsid w:val="00EB35AE"/>
    <w:rsid w:val="00EB45C4"/>
    <w:rsid w:val="00ED2F7D"/>
    <w:rsid w:val="00EE3B1C"/>
    <w:rsid w:val="00EE4F51"/>
    <w:rsid w:val="00EE7C19"/>
    <w:rsid w:val="00EF7597"/>
    <w:rsid w:val="00F000E0"/>
    <w:rsid w:val="00F02954"/>
    <w:rsid w:val="00F04368"/>
    <w:rsid w:val="00F05A84"/>
    <w:rsid w:val="00F141BA"/>
    <w:rsid w:val="00F226AB"/>
    <w:rsid w:val="00F306DC"/>
    <w:rsid w:val="00F3177F"/>
    <w:rsid w:val="00F35057"/>
    <w:rsid w:val="00F351BA"/>
    <w:rsid w:val="00F3536F"/>
    <w:rsid w:val="00F43919"/>
    <w:rsid w:val="00F5689B"/>
    <w:rsid w:val="00F66D62"/>
    <w:rsid w:val="00F70F50"/>
    <w:rsid w:val="00F721DE"/>
    <w:rsid w:val="00F729B4"/>
    <w:rsid w:val="00F76699"/>
    <w:rsid w:val="00F777D8"/>
    <w:rsid w:val="00F836DF"/>
    <w:rsid w:val="00F844FE"/>
    <w:rsid w:val="00F856F3"/>
    <w:rsid w:val="00F86A26"/>
    <w:rsid w:val="00F910AD"/>
    <w:rsid w:val="00FA5CA7"/>
    <w:rsid w:val="00FA5D98"/>
    <w:rsid w:val="00FA7777"/>
    <w:rsid w:val="00FB0076"/>
    <w:rsid w:val="00FB1EEB"/>
    <w:rsid w:val="00FB2080"/>
    <w:rsid w:val="00FB2A93"/>
    <w:rsid w:val="00FC2589"/>
    <w:rsid w:val="00FC6FF3"/>
    <w:rsid w:val="00FD02C7"/>
    <w:rsid w:val="00FD3148"/>
    <w:rsid w:val="00FE3792"/>
    <w:rsid w:val="00FE3D9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B68922D-4A5F-422C-948E-0E0961D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19"/>
        <w:lang w:val="de-DE" w:eastAsia="de-DE" w:bidi="ar-SA"/>
      </w:rPr>
    </w:rPrDefault>
    <w:pPrDefault>
      <w:pPr>
        <w:spacing w:line="295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0" w:qFormat="1"/>
    <w:lsdException w:name="Salutation" w:semiHidden="1"/>
    <w:lsdException w:name="Date" w:semiHidden="1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816338"/>
  </w:style>
  <w:style w:type="paragraph" w:styleId="berschrift1">
    <w:name w:val="heading 1"/>
    <w:basedOn w:val="Standard"/>
    <w:next w:val="FlietextTH"/>
    <w:link w:val="berschrift1Zchn"/>
    <w:uiPriority w:val="1"/>
    <w:qFormat/>
    <w:locked/>
    <w:rsid w:val="00706900"/>
    <w:pPr>
      <w:keepNext/>
      <w:numPr>
        <w:numId w:val="3"/>
      </w:numPr>
      <w:spacing w:afterLines="150" w:after="150" w:line="240" w:lineRule="auto"/>
      <w:contextualSpacing/>
      <w:outlineLvl w:val="0"/>
    </w:pPr>
    <w:rPr>
      <w:rFonts w:cs="Arial"/>
      <w:sz w:val="40"/>
    </w:rPr>
  </w:style>
  <w:style w:type="paragraph" w:styleId="berschrift2">
    <w:name w:val="heading 2"/>
    <w:basedOn w:val="Standard"/>
    <w:next w:val="FlietextTH"/>
    <w:link w:val="berschrift2Zchn"/>
    <w:uiPriority w:val="1"/>
    <w:qFormat/>
    <w:locked/>
    <w:rsid w:val="00706900"/>
    <w:pPr>
      <w:keepNext/>
      <w:numPr>
        <w:ilvl w:val="1"/>
        <w:numId w:val="3"/>
      </w:numPr>
      <w:spacing w:beforeLines="150" w:before="150" w:afterLines="50" w:after="50" w:line="240" w:lineRule="auto"/>
      <w:outlineLvl w:val="1"/>
    </w:pPr>
    <w:rPr>
      <w:bCs/>
      <w:iCs/>
      <w:sz w:val="31"/>
      <w:szCs w:val="28"/>
    </w:rPr>
  </w:style>
  <w:style w:type="paragraph" w:styleId="berschrift3">
    <w:name w:val="heading 3"/>
    <w:basedOn w:val="berschrift2"/>
    <w:next w:val="FlietextTH"/>
    <w:link w:val="berschrift3Zchn"/>
    <w:uiPriority w:val="9"/>
    <w:qFormat/>
    <w:locked/>
    <w:rsid w:val="008420B7"/>
    <w:pPr>
      <w:keepLines/>
      <w:numPr>
        <w:ilvl w:val="2"/>
      </w:numPr>
      <w:suppressAutoHyphens/>
      <w:spacing w:afterLines="25" w:after="25" w:line="295" w:lineRule="auto"/>
      <w:outlineLvl w:val="2"/>
    </w:pPr>
    <w:rPr>
      <w:sz w:val="24"/>
      <w:szCs w:val="24"/>
      <w:lang w:val="x-none" w:eastAsia="x-none"/>
    </w:rPr>
  </w:style>
  <w:style w:type="paragraph" w:styleId="berschrift4">
    <w:name w:val="heading 4"/>
    <w:basedOn w:val="Standard"/>
    <w:next w:val="FlietextTH"/>
    <w:link w:val="berschrift4Zchn"/>
    <w:uiPriority w:val="1"/>
    <w:qFormat/>
    <w:locked/>
    <w:rsid w:val="00706900"/>
    <w:pPr>
      <w:keepNext/>
      <w:numPr>
        <w:ilvl w:val="3"/>
        <w:numId w:val="3"/>
      </w:numPr>
      <w:spacing w:beforeLines="100" w:before="100" w:afterLines="25" w:after="25"/>
      <w:outlineLvl w:val="3"/>
    </w:pPr>
    <w:rPr>
      <w:b/>
      <w:bCs/>
      <w:color w:val="000000"/>
      <w:szCs w:val="23"/>
    </w:rPr>
  </w:style>
  <w:style w:type="paragraph" w:styleId="berschrift5">
    <w:name w:val="heading 5"/>
    <w:basedOn w:val="Standard"/>
    <w:next w:val="Standard"/>
    <w:link w:val="berschrift5Zchn"/>
    <w:semiHidden/>
    <w:qFormat/>
    <w:locked/>
    <w:rsid w:val="00E24B09"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semiHidden/>
    <w:qFormat/>
    <w:locked/>
    <w:rsid w:val="00E24B09"/>
    <w:pPr>
      <w:keepNext/>
      <w:autoSpaceDE w:val="0"/>
      <w:autoSpaceDN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link w:val="berschrift7Zchn"/>
    <w:semiHidden/>
    <w:qFormat/>
    <w:locked/>
    <w:rsid w:val="00E24B09"/>
    <w:pPr>
      <w:keepNext/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link w:val="berschrift8Zchn"/>
    <w:semiHidden/>
    <w:qFormat/>
    <w:locked/>
    <w:rsid w:val="00E24B0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locked/>
    <w:rsid w:val="00E24B0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TH">
    <w:name w:val="fett TH"/>
    <w:uiPriority w:val="6"/>
    <w:rsid w:val="00F141BA"/>
    <w:rPr>
      <w:rFonts w:ascii="Arial" w:hAnsi="Arial"/>
      <w:b/>
    </w:rPr>
  </w:style>
  <w:style w:type="numbering" w:customStyle="1" w:styleId="ListeTHKlnArial">
    <w:name w:val="Liste TH Köln Arial"/>
    <w:uiPriority w:val="99"/>
    <w:rsid w:val="00706900"/>
    <w:pPr>
      <w:numPr>
        <w:numId w:val="3"/>
      </w:numPr>
    </w:pPr>
  </w:style>
  <w:style w:type="numbering" w:customStyle="1" w:styleId="ListeAufzhlungStrich">
    <w:name w:val="Liste Aufzählung Strich"/>
    <w:uiPriority w:val="99"/>
    <w:rsid w:val="00E023AC"/>
    <w:pPr>
      <w:numPr>
        <w:numId w:val="4"/>
      </w:numPr>
    </w:pPr>
  </w:style>
  <w:style w:type="paragraph" w:customStyle="1" w:styleId="Top1-2-3ProtokollTH">
    <w:name w:val="Top 1-2-3 (Protokoll) TH"/>
    <w:basedOn w:val="FlietextTH"/>
    <w:next w:val="FlietextTH"/>
    <w:qFormat/>
    <w:rsid w:val="00DD30ED"/>
    <w:pPr>
      <w:numPr>
        <w:numId w:val="10"/>
      </w:numPr>
      <w:spacing w:afterLines="50" w:after="50"/>
      <w:ind w:left="680" w:hanging="680"/>
    </w:pPr>
  </w:style>
  <w:style w:type="character" w:styleId="Hyperlink">
    <w:name w:val="Hyperlink"/>
    <w:uiPriority w:val="99"/>
    <w:semiHidden/>
    <w:locked/>
    <w:rsid w:val="0008574F"/>
    <w:rPr>
      <w:b w:val="0"/>
      <w:bCs w:val="0"/>
      <w:strike w:val="0"/>
      <w:dstrike w:val="0"/>
      <w:u w:val="single"/>
      <w:effect w:val="none"/>
    </w:rPr>
  </w:style>
  <w:style w:type="table" w:customStyle="1" w:styleId="TabelleTHKln">
    <w:name w:val="Tabelle TH Köln"/>
    <w:basedOn w:val="NormaleTabelle"/>
    <w:uiPriority w:val="99"/>
    <w:rsid w:val="00FD3148"/>
    <w:rPr>
      <w:sz w:val="17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tblHeader/>
    </w:trPr>
  </w:style>
  <w:style w:type="character" w:customStyle="1" w:styleId="berschrift2Zchn">
    <w:name w:val="Überschrift 2 Zchn"/>
    <w:link w:val="berschrift2"/>
    <w:uiPriority w:val="1"/>
    <w:rsid w:val="00706900"/>
    <w:rPr>
      <w:bCs/>
      <w:iCs/>
      <w:sz w:val="31"/>
      <w:szCs w:val="28"/>
    </w:rPr>
  </w:style>
  <w:style w:type="paragraph" w:styleId="Verzeichnis3">
    <w:name w:val="toc 3"/>
    <w:aliases w:val="Inhalt_Ü3_TH"/>
    <w:basedOn w:val="Verzeichnis1"/>
    <w:next w:val="Standard"/>
    <w:uiPriority w:val="39"/>
    <w:semiHidden/>
    <w:locked/>
    <w:rsid w:val="00A113D6"/>
    <w:pPr>
      <w:tabs>
        <w:tab w:val="left" w:pos="907"/>
        <w:tab w:val="left" w:pos="1361"/>
        <w:tab w:val="left" w:pos="1814"/>
      </w:tabs>
      <w:ind w:left="454"/>
    </w:pPr>
    <w:rPr>
      <w:b w:val="0"/>
    </w:rPr>
  </w:style>
  <w:style w:type="paragraph" w:customStyle="1" w:styleId="1">
    <w:name w:val="1"/>
    <w:uiPriority w:val="59"/>
    <w:semiHidden/>
    <w:locked/>
    <w:rsid w:val="00F66D62"/>
  </w:style>
  <w:style w:type="character" w:customStyle="1" w:styleId="berschrift1Zchn">
    <w:name w:val="Überschrift 1 Zchn"/>
    <w:link w:val="berschrift1"/>
    <w:uiPriority w:val="1"/>
    <w:rsid w:val="00706900"/>
    <w:rPr>
      <w:rFonts w:cs="Arial"/>
      <w:sz w:val="40"/>
    </w:rPr>
  </w:style>
  <w:style w:type="paragraph" w:customStyle="1" w:styleId="berschrift2unnummeriert">
    <w:name w:val="Überschrift 2 unnummeriert"/>
    <w:basedOn w:val="berschrift1unnummeriert"/>
    <w:next w:val="FlietextTH"/>
    <w:uiPriority w:val="1"/>
    <w:qFormat/>
    <w:rsid w:val="00A43FEF"/>
    <w:pPr>
      <w:tabs>
        <w:tab w:val="left" w:pos="454"/>
      </w:tabs>
      <w:spacing w:beforeLines="150" w:before="150" w:afterLines="50" w:after="50"/>
      <w:contextualSpacing/>
      <w:outlineLvl w:val="1"/>
    </w:pPr>
    <w:rPr>
      <w:bCs w:val="0"/>
      <w:iCs/>
      <w:sz w:val="31"/>
      <w:szCs w:val="24"/>
    </w:rPr>
  </w:style>
  <w:style w:type="paragraph" w:customStyle="1" w:styleId="FlietextTH">
    <w:name w:val="Fließtext TH"/>
    <w:qFormat/>
    <w:rsid w:val="00816338"/>
    <w:rPr>
      <w:sz w:val="19"/>
    </w:rPr>
  </w:style>
  <w:style w:type="character" w:customStyle="1" w:styleId="kursivTH">
    <w:name w:val="kursiv TH"/>
    <w:uiPriority w:val="6"/>
    <w:qFormat/>
    <w:rsid w:val="00F141BA"/>
    <w:rPr>
      <w:rFonts w:ascii="Arial" w:hAnsi="Arial"/>
      <w:i/>
    </w:rPr>
  </w:style>
  <w:style w:type="paragraph" w:customStyle="1" w:styleId="berschrift1unnummeriert">
    <w:name w:val="Überschrift 1 unnummeriert"/>
    <w:basedOn w:val="FlietextTH"/>
    <w:uiPriority w:val="1"/>
    <w:qFormat/>
    <w:rsid w:val="00E72227"/>
    <w:pPr>
      <w:keepNext/>
      <w:keepLines/>
      <w:suppressAutoHyphens/>
      <w:spacing w:afterLines="150" w:after="150" w:line="240" w:lineRule="auto"/>
      <w:outlineLvl w:val="0"/>
    </w:pPr>
    <w:rPr>
      <w:rFonts w:cs="Arial"/>
      <w:bCs/>
      <w:kern w:val="28"/>
      <w:sz w:val="40"/>
      <w:szCs w:val="22"/>
      <w:lang w:eastAsia="x-none"/>
    </w:rPr>
  </w:style>
  <w:style w:type="paragraph" w:customStyle="1" w:styleId="TabellenberschriftTH">
    <w:name w:val="Tabellenüberschrift TH"/>
    <w:uiPriority w:val="6"/>
    <w:qFormat/>
    <w:rsid w:val="00894B52"/>
    <w:pPr>
      <w:keepNext/>
      <w:spacing w:beforeLines="150" w:before="360"/>
    </w:pPr>
    <w:rPr>
      <w:rFonts w:cs="Arial"/>
      <w:b/>
      <w:szCs w:val="24"/>
    </w:rPr>
  </w:style>
  <w:style w:type="paragraph" w:customStyle="1" w:styleId="Tabellentext85ptTHlinksbndig">
    <w:name w:val="Tabellentext 8.5 pt TH linksbündig"/>
    <w:basedOn w:val="FlietextTH"/>
    <w:uiPriority w:val="6"/>
    <w:qFormat/>
    <w:rsid w:val="002B49AA"/>
    <w:rPr>
      <w:sz w:val="17"/>
      <w:szCs w:val="17"/>
    </w:rPr>
  </w:style>
  <w:style w:type="character" w:customStyle="1" w:styleId="berschrift3Zchn">
    <w:name w:val="Überschrift 3 Zchn"/>
    <w:link w:val="berschrift3"/>
    <w:uiPriority w:val="9"/>
    <w:rsid w:val="00F3536F"/>
    <w:rPr>
      <w:bCs/>
      <w:iCs/>
      <w:sz w:val="24"/>
      <w:szCs w:val="24"/>
      <w:lang w:val="x-none" w:eastAsia="x-none"/>
    </w:rPr>
  </w:style>
  <w:style w:type="character" w:customStyle="1" w:styleId="berschrift4Zchn">
    <w:name w:val="Überschrift 4 Zchn"/>
    <w:link w:val="berschrift4"/>
    <w:uiPriority w:val="1"/>
    <w:rsid w:val="00706900"/>
    <w:rPr>
      <w:b/>
      <w:bCs/>
      <w:color w:val="000000"/>
      <w:szCs w:val="23"/>
    </w:rPr>
  </w:style>
  <w:style w:type="character" w:customStyle="1" w:styleId="berschrift5Zchn">
    <w:name w:val="Überschrift 5 Zchn"/>
    <w:link w:val="berschrift5"/>
    <w:semiHidden/>
    <w:rsid w:val="004D6CD3"/>
    <w:rPr>
      <w:b/>
    </w:rPr>
  </w:style>
  <w:style w:type="character" w:customStyle="1" w:styleId="berschrift6Zchn">
    <w:name w:val="Überschrift 6 Zchn"/>
    <w:link w:val="berschrift6"/>
    <w:semiHidden/>
    <w:rsid w:val="004D6CD3"/>
    <w:rPr>
      <w:rFonts w:ascii="Times New Roman" w:hAnsi="Times New Roman"/>
      <w:b/>
      <w:i/>
      <w:sz w:val="16"/>
    </w:rPr>
  </w:style>
  <w:style w:type="character" w:customStyle="1" w:styleId="berschrift7Zchn">
    <w:name w:val="Überschrift 7 Zchn"/>
    <w:link w:val="berschrift7"/>
    <w:semiHidden/>
    <w:rsid w:val="004D6CD3"/>
    <w:rPr>
      <w:b/>
      <w:bCs/>
      <w:color w:val="000000"/>
    </w:rPr>
  </w:style>
  <w:style w:type="character" w:customStyle="1" w:styleId="berschrift8Zchn">
    <w:name w:val="Überschrift 8 Zchn"/>
    <w:link w:val="berschrift8"/>
    <w:semiHidden/>
    <w:rsid w:val="004D6CD3"/>
    <w:rPr>
      <w:rFonts w:ascii="Times New Roman" w:hAnsi="Times New Roman"/>
      <w:i/>
      <w:iCs/>
      <w:szCs w:val="24"/>
    </w:rPr>
  </w:style>
  <w:style w:type="character" w:customStyle="1" w:styleId="berschrift9Zchn">
    <w:name w:val="Überschrift 9 Zchn"/>
    <w:link w:val="berschrift9"/>
    <w:semiHidden/>
    <w:rsid w:val="004D6CD3"/>
    <w:rPr>
      <w:rFonts w:cs="Arial"/>
      <w:szCs w:val="22"/>
    </w:rPr>
  </w:style>
  <w:style w:type="paragraph" w:customStyle="1" w:styleId="AufzhlungStrichTHeingerckt">
    <w:name w:val="Aufzählung Strich TH eingerückt"/>
    <w:basedOn w:val="Standard"/>
    <w:uiPriority w:val="2"/>
    <w:qFormat/>
    <w:rsid w:val="00E023AC"/>
    <w:pPr>
      <w:numPr>
        <w:ilvl w:val="1"/>
        <w:numId w:val="4"/>
      </w:numPr>
      <w:spacing w:afterLines="50" w:after="50"/>
      <w:contextualSpacing/>
    </w:pPr>
    <w:rPr>
      <w:rFonts w:eastAsia="Myriad Pro" w:cs="Myriad Pro"/>
      <w:szCs w:val="40"/>
    </w:rPr>
  </w:style>
  <w:style w:type="paragraph" w:customStyle="1" w:styleId="AufzhlungStrichTH">
    <w:name w:val="Aufzählung Strich TH"/>
    <w:basedOn w:val="AufzhlungStrichTHeingerckt"/>
    <w:uiPriority w:val="2"/>
    <w:qFormat/>
    <w:rsid w:val="00E023AC"/>
    <w:pPr>
      <w:numPr>
        <w:ilvl w:val="0"/>
      </w:numPr>
    </w:pPr>
  </w:style>
  <w:style w:type="paragraph" w:customStyle="1" w:styleId="Aufzhlunga-b-cTH">
    <w:name w:val="Aufzählung a-b-c TH"/>
    <w:basedOn w:val="Standard"/>
    <w:uiPriority w:val="2"/>
    <w:qFormat/>
    <w:rsid w:val="00E023AC"/>
    <w:pPr>
      <w:numPr>
        <w:numId w:val="2"/>
      </w:numPr>
      <w:spacing w:afterLines="50" w:after="50"/>
      <w:contextualSpacing/>
    </w:pPr>
  </w:style>
  <w:style w:type="paragraph" w:customStyle="1" w:styleId="Aufzhlung1-2-3TH">
    <w:name w:val="Aufzählung 1-2-3 TH"/>
    <w:basedOn w:val="Aufzhlunga-b-cTH"/>
    <w:uiPriority w:val="2"/>
    <w:qFormat/>
    <w:rsid w:val="00E023AC"/>
    <w:pPr>
      <w:numPr>
        <w:numId w:val="1"/>
      </w:numPr>
      <w:spacing w:after="120"/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D37974"/>
    <w:pPr>
      <w:numPr>
        <w:ilvl w:val="1"/>
      </w:numPr>
      <w:spacing w:after="50"/>
    </w:pPr>
  </w:style>
  <w:style w:type="paragraph" w:customStyle="1" w:styleId="Aufzhlunga-b-cTheingerckt">
    <w:name w:val="Aufzählung a-b-c Th eingerückt"/>
    <w:basedOn w:val="Aufzhlunga-b-cTH"/>
    <w:uiPriority w:val="2"/>
    <w:qFormat/>
    <w:rsid w:val="00D37974"/>
    <w:pPr>
      <w:numPr>
        <w:ilvl w:val="1"/>
      </w:numPr>
    </w:pPr>
  </w:style>
  <w:style w:type="numbering" w:customStyle="1" w:styleId="ListeAufzhlung1-2-3">
    <w:name w:val="Liste Aufzählung 1-2-3"/>
    <w:uiPriority w:val="99"/>
    <w:rsid w:val="00E023AC"/>
    <w:pPr>
      <w:numPr>
        <w:numId w:val="1"/>
      </w:numPr>
    </w:pPr>
  </w:style>
  <w:style w:type="numbering" w:customStyle="1" w:styleId="ListeAufzhlunga-b-c">
    <w:name w:val="Liste Aufzählung a-b-c"/>
    <w:uiPriority w:val="99"/>
    <w:rsid w:val="00E023AC"/>
    <w:pPr>
      <w:numPr>
        <w:numId w:val="2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locked/>
    <w:rsid w:val="00A6714E"/>
    <w:pPr>
      <w:spacing w:before="120"/>
    </w:pPr>
    <w:rPr>
      <w:bCs/>
      <w:sz w:val="15"/>
      <w:szCs w:val="18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233086"/>
    <w:pPr>
      <w:keepLines w:val="0"/>
      <w:spacing w:afterLines="25" w:after="25" w:line="295" w:lineRule="auto"/>
      <w:outlineLvl w:val="2"/>
    </w:pPr>
    <w:rPr>
      <w:sz w:val="24"/>
    </w:rPr>
  </w:style>
  <w:style w:type="character" w:customStyle="1" w:styleId="THOrange">
    <w:name w:val="TH Orange"/>
    <w:uiPriority w:val="11"/>
    <w:rsid w:val="001073C3"/>
    <w:rPr>
      <w:color w:val="EA5B0C"/>
    </w:rPr>
  </w:style>
  <w:style w:type="character" w:customStyle="1" w:styleId="THRot">
    <w:name w:val="TH Rot"/>
    <w:uiPriority w:val="11"/>
    <w:rsid w:val="001073C3"/>
    <w:rPr>
      <w:b w:val="0"/>
      <w:color w:val="C90C0F"/>
    </w:rPr>
  </w:style>
  <w:style w:type="character" w:customStyle="1" w:styleId="THViolett">
    <w:name w:val="TH Violett"/>
    <w:uiPriority w:val="11"/>
    <w:rsid w:val="001073C3"/>
    <w:rPr>
      <w:color w:val="B82585"/>
    </w:rPr>
  </w:style>
  <w:style w:type="paragraph" w:styleId="Funotentext">
    <w:name w:val="footnote text"/>
    <w:basedOn w:val="FlietextTH"/>
    <w:link w:val="FunotentextZchn"/>
    <w:uiPriority w:val="99"/>
    <w:semiHidden/>
    <w:locked/>
    <w:rsid w:val="00A80B55"/>
    <w:pPr>
      <w:tabs>
        <w:tab w:val="left" w:pos="227"/>
      </w:tabs>
      <w:spacing w:after="60" w:line="264" w:lineRule="auto"/>
      <w:ind w:left="227" w:hanging="227"/>
    </w:pPr>
    <w:rPr>
      <w:rFonts w:eastAsia="Calibri"/>
      <w:sz w:val="15"/>
    </w:rPr>
  </w:style>
  <w:style w:type="character" w:styleId="BesuchterLink">
    <w:name w:val="FollowedHyperlink"/>
    <w:semiHidden/>
    <w:locked/>
    <w:rsid w:val="00821611"/>
    <w:rPr>
      <w:b w:val="0"/>
      <w:color w:val="auto"/>
      <w:u w:val="none"/>
    </w:rPr>
  </w:style>
  <w:style w:type="paragraph" w:customStyle="1" w:styleId="AufzhlungStricheTH2xeingerckt">
    <w:name w:val="Aufzählung Striche TH 2xeingerückt"/>
    <w:basedOn w:val="Standard"/>
    <w:uiPriority w:val="2"/>
    <w:qFormat/>
    <w:rsid w:val="00E023AC"/>
    <w:pPr>
      <w:numPr>
        <w:ilvl w:val="2"/>
        <w:numId w:val="4"/>
      </w:numPr>
      <w:spacing w:afterLines="50" w:after="5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0B55"/>
    <w:rPr>
      <w:rFonts w:eastAsia="Calibri"/>
      <w:sz w:val="15"/>
    </w:rPr>
  </w:style>
  <w:style w:type="paragraph" w:customStyle="1" w:styleId="Tabellentext85ptTHrechtsbndig">
    <w:name w:val="Tabellentext 8.5 pt TH rechtsbündig"/>
    <w:basedOn w:val="Tabellentext85ptTHlinksbndig"/>
    <w:uiPriority w:val="6"/>
    <w:qFormat/>
    <w:rsid w:val="000917A4"/>
    <w:pPr>
      <w:jc w:val="right"/>
    </w:pPr>
  </w:style>
  <w:style w:type="paragraph" w:customStyle="1" w:styleId="Tabellentext85ptTHzentriert">
    <w:name w:val="Tabellentext 8.5 pt TH zentriert"/>
    <w:basedOn w:val="Tabellentext85ptTHrechtsbndig"/>
    <w:uiPriority w:val="6"/>
    <w:qFormat/>
    <w:rsid w:val="000917A4"/>
    <w:pPr>
      <w:jc w:val="center"/>
    </w:pPr>
  </w:style>
  <w:style w:type="character" w:styleId="Funotenzeichen">
    <w:name w:val="footnote reference"/>
    <w:uiPriority w:val="99"/>
    <w:semiHidden/>
    <w:locked/>
    <w:rsid w:val="00F86A26"/>
    <w:rPr>
      <w:vertAlign w:val="superscript"/>
    </w:rPr>
  </w:style>
  <w:style w:type="paragraph" w:customStyle="1" w:styleId="berschrift4unnummeriert">
    <w:name w:val="Überschrift 4 unnummeriert"/>
    <w:basedOn w:val="FlietextTH"/>
    <w:uiPriority w:val="1"/>
    <w:qFormat/>
    <w:rsid w:val="00233086"/>
    <w:pPr>
      <w:keepNext/>
      <w:tabs>
        <w:tab w:val="left" w:pos="454"/>
      </w:tabs>
      <w:spacing w:beforeLines="100" w:before="100" w:afterLines="25" w:after="25"/>
      <w:outlineLvl w:val="3"/>
    </w:pPr>
    <w:rPr>
      <w:b/>
    </w:rPr>
  </w:style>
  <w:style w:type="paragraph" w:styleId="Verzeichnis1">
    <w:name w:val="toc 1"/>
    <w:aliases w:val="Inhalt _Ü1_TH"/>
    <w:basedOn w:val="Standard"/>
    <w:next w:val="Standard"/>
    <w:uiPriority w:val="39"/>
    <w:semiHidden/>
    <w:locked/>
    <w:rsid w:val="00A113D6"/>
    <w:pPr>
      <w:keepNext/>
      <w:keepLines/>
      <w:tabs>
        <w:tab w:val="left" w:pos="454"/>
        <w:tab w:val="right" w:leader="dot" w:pos="6804"/>
      </w:tabs>
    </w:pPr>
    <w:rPr>
      <w:b/>
      <w:noProof/>
      <w:szCs w:val="18"/>
    </w:rPr>
  </w:style>
  <w:style w:type="paragraph" w:styleId="Verzeichnis2">
    <w:name w:val="toc 2"/>
    <w:aliases w:val="Inhalt_Ü2_TH"/>
    <w:basedOn w:val="Standard"/>
    <w:next w:val="Standard"/>
    <w:uiPriority w:val="39"/>
    <w:semiHidden/>
    <w:locked/>
    <w:rsid w:val="00A113D6"/>
    <w:pPr>
      <w:keepLines/>
      <w:tabs>
        <w:tab w:val="left" w:pos="454"/>
        <w:tab w:val="right" w:leader="dot" w:pos="6804"/>
      </w:tabs>
    </w:pPr>
    <w:rPr>
      <w:noProof/>
      <w:szCs w:val="18"/>
    </w:rPr>
  </w:style>
  <w:style w:type="paragraph" w:customStyle="1" w:styleId="Kopf-FuzeileTH">
    <w:name w:val="Kopf-/Fußzeile TH"/>
    <w:uiPriority w:val="5"/>
    <w:qFormat/>
    <w:rsid w:val="00816338"/>
    <w:pPr>
      <w:spacing w:after="60"/>
    </w:pPr>
    <w:rPr>
      <w:noProof/>
      <w:sz w:val="15"/>
      <w:szCs w:val="17"/>
    </w:rPr>
  </w:style>
  <w:style w:type="paragraph" w:customStyle="1" w:styleId="FlietextTHnummeriert">
    <w:name w:val="Fließtext TH (nummeriert)"/>
    <w:basedOn w:val="FlietextTH"/>
    <w:qFormat/>
    <w:rsid w:val="007F1426"/>
    <w:pPr>
      <w:numPr>
        <w:numId w:val="6"/>
      </w:numPr>
    </w:pPr>
  </w:style>
  <w:style w:type="paragraph" w:styleId="StandardWeb">
    <w:name w:val="Normal (Web)"/>
    <w:basedOn w:val="Standard"/>
    <w:uiPriority w:val="99"/>
    <w:semiHidden/>
    <w:locked/>
    <w:rsid w:val="001D5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1D5D9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D3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0ED"/>
    <w:rPr>
      <w:rFonts w:ascii="Tahoma" w:hAnsi="Tahoma" w:cs="Tahoma"/>
      <w:sz w:val="16"/>
      <w:szCs w:val="16"/>
    </w:rPr>
  </w:style>
  <w:style w:type="paragraph" w:customStyle="1" w:styleId="FlietextTHeingerckt8mm">
    <w:name w:val="Fließtext TH eingerückt 8 mm"/>
    <w:basedOn w:val="Standard"/>
    <w:rsid w:val="00706900"/>
    <w:pPr>
      <w:ind w:left="454"/>
    </w:pPr>
  </w:style>
  <w:style w:type="table" w:styleId="Tabellenraster">
    <w:name w:val="Table Grid"/>
    <w:basedOn w:val="NormaleTabelle"/>
    <w:uiPriority w:val="59"/>
    <w:locked/>
    <w:rsid w:val="004C2D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locked/>
    <w:rsid w:val="007761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76189"/>
  </w:style>
  <w:style w:type="paragraph" w:styleId="Textkrper">
    <w:name w:val="Body Text"/>
    <w:basedOn w:val="Standard"/>
    <w:link w:val="TextkrperZchn"/>
    <w:locked/>
    <w:rsid w:val="008E3083"/>
    <w:pPr>
      <w:spacing w:line="240" w:lineRule="auto"/>
    </w:pPr>
    <w:rPr>
      <w:rFonts w:cs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8E3083"/>
    <w:rPr>
      <w:rFonts w:cs="Arial"/>
      <w:sz w:val="22"/>
      <w:szCs w:val="20"/>
    </w:rPr>
  </w:style>
  <w:style w:type="paragraph" w:styleId="Listenabsatz">
    <w:name w:val="List Paragraph"/>
    <w:basedOn w:val="Standard"/>
    <w:uiPriority w:val="34"/>
    <w:qFormat/>
    <w:locked/>
    <w:rsid w:val="00A029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locked/>
    <w:rsid w:val="00217CB5"/>
    <w:rPr>
      <w:color w:val="808080"/>
    </w:rPr>
  </w:style>
  <w:style w:type="paragraph" w:customStyle="1" w:styleId="LegalNumPar">
    <w:name w:val="LegalNumPar"/>
    <w:basedOn w:val="Standard"/>
    <w:rsid w:val="00D04303"/>
    <w:pPr>
      <w:numPr>
        <w:numId w:val="18"/>
      </w:numPr>
      <w:spacing w:line="360" w:lineRule="auto"/>
    </w:pPr>
    <w:rPr>
      <w:rFonts w:ascii="Times New Roman" w:hAnsi="Times New Roman"/>
      <w:snapToGrid w:val="0"/>
      <w:sz w:val="24"/>
      <w:szCs w:val="20"/>
      <w:lang w:eastAsia="en-GB"/>
    </w:rPr>
  </w:style>
  <w:style w:type="paragraph" w:customStyle="1" w:styleId="LegalNumPar2">
    <w:name w:val="LegalNumPar2"/>
    <w:basedOn w:val="Standard"/>
    <w:rsid w:val="00D04303"/>
    <w:pPr>
      <w:numPr>
        <w:ilvl w:val="1"/>
        <w:numId w:val="18"/>
      </w:numPr>
      <w:spacing w:line="360" w:lineRule="auto"/>
    </w:pPr>
    <w:rPr>
      <w:rFonts w:ascii="Times New Roman" w:hAnsi="Times New Roman"/>
      <w:snapToGrid w:val="0"/>
      <w:sz w:val="24"/>
      <w:szCs w:val="20"/>
      <w:lang w:eastAsia="en-GB"/>
    </w:rPr>
  </w:style>
  <w:style w:type="paragraph" w:customStyle="1" w:styleId="LegalNumPar3">
    <w:name w:val="LegalNumPar3"/>
    <w:basedOn w:val="Standard"/>
    <w:rsid w:val="00D04303"/>
    <w:pPr>
      <w:numPr>
        <w:ilvl w:val="2"/>
        <w:numId w:val="18"/>
      </w:numPr>
      <w:spacing w:line="360" w:lineRule="auto"/>
    </w:pPr>
    <w:rPr>
      <w:rFonts w:ascii="Times New Roman" w:hAnsi="Times New Roman"/>
      <w:snapToGrid w:val="0"/>
      <w:sz w:val="24"/>
      <w:szCs w:val="20"/>
      <w:lang w:eastAsia="en-GB"/>
    </w:rPr>
  </w:style>
  <w:style w:type="character" w:styleId="Hervorhebung">
    <w:name w:val="Emphasis"/>
    <w:basedOn w:val="Absatz-Standardschriftart"/>
    <w:uiPriority w:val="20"/>
    <w:qFormat/>
    <w:locked/>
    <w:rsid w:val="00407F8C"/>
    <w:rPr>
      <w:i/>
      <w:iCs/>
    </w:rPr>
  </w:style>
  <w:style w:type="character" w:customStyle="1" w:styleId="Beschriftung1">
    <w:name w:val="Beschriftung1"/>
    <w:basedOn w:val="Absatz-Standardschriftart"/>
    <w:rsid w:val="00407F8C"/>
  </w:style>
  <w:style w:type="character" w:customStyle="1" w:styleId="copyright">
    <w:name w:val="copyright"/>
    <w:basedOn w:val="Absatz-Standardschriftart"/>
    <w:rsid w:val="00407F8C"/>
  </w:style>
  <w:style w:type="character" w:customStyle="1" w:styleId="more-btn">
    <w:name w:val="more-btn"/>
    <w:basedOn w:val="Absatz-Standardschriftart"/>
    <w:rsid w:val="0040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1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-koeln.de/internationales/internationalisierungsstrategie_84954.ph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ternational-scholars@th-koeln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ferat02\Gemeinsame%20Daten\Programme%20und%20Projekte\Sondermittel%20des%20Pr&#228;sidiums\Neuausrichtung_2019\Antragsformulare\Antrag%20im%20besonderen%20Auft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46DB5FED44F17BD2B462323F07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64216-F30D-45E6-84B6-4496A3F1B6EF}"/>
      </w:docPartPr>
      <w:docPartBody>
        <w:p w:rsidR="00A42860" w:rsidRDefault="00F66C5D" w:rsidP="00F66C5D">
          <w:pPr>
            <w:pStyle w:val="9D346DB5FED44F17BD2B462323F077501"/>
          </w:pPr>
          <w:r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45905F2251E4060857EDA6B11B47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F3DC6-E250-45AC-A14A-C65BC0CA1690}"/>
      </w:docPartPr>
      <w:docPartBody>
        <w:p w:rsidR="00A42860" w:rsidRDefault="00F66C5D" w:rsidP="00F66C5D">
          <w:pPr>
            <w:pStyle w:val="045905F2251E4060857EDA6B11B47BA11"/>
          </w:pPr>
          <w:r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6071343D43C414EACB2A3FE504B0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38082-9930-4860-B39C-4810A43E743C}"/>
      </w:docPartPr>
      <w:docPartBody>
        <w:p w:rsidR="00A42860" w:rsidRDefault="00F66C5D" w:rsidP="00F66C5D">
          <w:pPr>
            <w:pStyle w:val="46071343D43C414EACB2A3FE504B0CBB1"/>
          </w:pPr>
          <w:r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E3B62C859E994D7CBB1999C9A950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F2A56-BFB7-46B6-86E9-5DA02D13F0DF}"/>
      </w:docPartPr>
      <w:docPartBody>
        <w:p w:rsidR="00A42860" w:rsidRDefault="00F66C5D" w:rsidP="00F66C5D">
          <w:pPr>
            <w:pStyle w:val="E3B62C859E994D7CBB1999C9A950E29D1"/>
          </w:pPr>
          <w:r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D90A10A23444216B6230201CADE8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AAAF-5837-4A08-90F3-BA36237F13F1}"/>
      </w:docPartPr>
      <w:docPartBody>
        <w:p w:rsidR="00A42860" w:rsidRDefault="00F66C5D" w:rsidP="00F66C5D">
          <w:pPr>
            <w:pStyle w:val="0D90A10A23444216B6230201CADE805D1"/>
          </w:pPr>
          <w:r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885F5C0F05945CD94F6B84FC8290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F15B1-8253-4019-883D-B2A61D82ED73}"/>
      </w:docPartPr>
      <w:docPartBody>
        <w:p w:rsidR="00A42860" w:rsidRDefault="00F66C5D" w:rsidP="00F66C5D">
          <w:pPr>
            <w:pStyle w:val="2885F5C0F05945CD94F6B84FC82907D11"/>
          </w:pPr>
          <w:r w:rsidRPr="00F721DE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31968E8546346748A4F64D3FE61E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BF7E7-F8BD-4E71-B8CA-4EF90891CA3C}"/>
      </w:docPartPr>
      <w:docPartBody>
        <w:p w:rsidR="00917715" w:rsidRDefault="00F66C5D" w:rsidP="00F66C5D">
          <w:pPr>
            <w:pStyle w:val="331968E8546346748A4F64D3FE61E09B"/>
          </w:pPr>
          <w:r w:rsidRPr="0081256F">
            <w:rPr>
              <w:rStyle w:val="Platzhaltertext"/>
              <w:sz w:val="22"/>
              <w:szCs w:val="22"/>
            </w:rPr>
            <w:t>Bitte spezifizieren Sie.</w:t>
          </w:r>
        </w:p>
      </w:docPartBody>
    </w:docPart>
    <w:docPart>
      <w:docPartPr>
        <w:name w:val="243998938EF044A5ACAB58DAF4958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EE63B-C6FD-4E5F-AAE3-627D9C616C96}"/>
      </w:docPartPr>
      <w:docPartBody>
        <w:p w:rsidR="00917715" w:rsidRDefault="00F66C5D" w:rsidP="00F66C5D">
          <w:pPr>
            <w:pStyle w:val="243998938EF044A5ACAB58DAF49587AD"/>
          </w:pPr>
          <w:r w:rsidRPr="0081256F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0E94EFCD6CD4EA69E91CBDE3A62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B53DF-69DC-4665-A067-FAB9F958B237}"/>
      </w:docPartPr>
      <w:docPartBody>
        <w:p w:rsidR="00917715" w:rsidRDefault="00F66C5D" w:rsidP="00F66C5D">
          <w:pPr>
            <w:pStyle w:val="A0E94EFCD6CD4EA69E91CBDE3A6282CF"/>
          </w:pPr>
          <w:r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388480465AE64EA382444389C19B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2D23F-238C-4ADF-92F5-C0457FDF2C82}"/>
      </w:docPartPr>
      <w:docPartBody>
        <w:p w:rsidR="00917715" w:rsidRDefault="00F66C5D" w:rsidP="00F66C5D">
          <w:pPr>
            <w:pStyle w:val="388480465AE64EA382444389C19B4C25"/>
          </w:pPr>
          <w:r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A858A150C4DB4CE0AEE57821993A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A7561-7397-45B7-9646-57F00B1FE89A}"/>
      </w:docPartPr>
      <w:docPartBody>
        <w:p w:rsidR="00917715" w:rsidRDefault="00F66C5D" w:rsidP="00F66C5D">
          <w:pPr>
            <w:pStyle w:val="A858A150C4DB4CE0AEE57821993A2282"/>
          </w:pPr>
          <w:r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A3094BD2B1E24CE6867ED3EDE91CA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AD9ED-F368-4B0F-931A-B1D309CE96B8}"/>
      </w:docPartPr>
      <w:docPartBody>
        <w:p w:rsidR="00917715" w:rsidRDefault="00F66C5D" w:rsidP="00F66C5D">
          <w:pPr>
            <w:pStyle w:val="A3094BD2B1E24CE6867ED3EDE91CAB21"/>
          </w:pPr>
          <w:r w:rsidRPr="0081256F">
            <w:rPr>
              <w:rStyle w:val="Platzhaltertext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1FB597A31BFA4628A742558F46EE8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5D55-AA52-4AAB-A940-529D4BF7CAB0}"/>
      </w:docPartPr>
      <w:docPartBody>
        <w:p w:rsidR="00917715" w:rsidRDefault="00F66C5D" w:rsidP="00F66C5D">
          <w:pPr>
            <w:pStyle w:val="1FB597A31BFA4628A742558F46EE8DB8"/>
          </w:pPr>
          <w:r w:rsidRPr="0081256F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2200E8201B624C018D6FDAEDD9D32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906C-21CF-42BE-8754-518AA98862D8}"/>
      </w:docPartPr>
      <w:docPartBody>
        <w:p w:rsidR="00917715" w:rsidRDefault="00F66C5D" w:rsidP="00F66C5D">
          <w:pPr>
            <w:pStyle w:val="2200E8201B624C018D6FDAEDD9D32532"/>
          </w:pPr>
          <w:r w:rsidRPr="00217CB5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C9EBB42A2FE48F0BBFB74FCF94A7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EB670-C561-467A-8939-D7A10C4DEE2A}"/>
      </w:docPartPr>
      <w:docPartBody>
        <w:p w:rsidR="00917715" w:rsidRDefault="00F66C5D" w:rsidP="00F66C5D">
          <w:pPr>
            <w:pStyle w:val="DC9EBB42A2FE48F0BBFB74FCF94A769B"/>
          </w:pPr>
          <w:r w:rsidRPr="00217CB5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1918063A89441F2A2B2269209AF5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9846C-83CB-425B-801E-F2287C5F7421}"/>
      </w:docPartPr>
      <w:docPartBody>
        <w:p w:rsidR="00917715" w:rsidRDefault="00F66C5D" w:rsidP="00F66C5D">
          <w:pPr>
            <w:pStyle w:val="11918063A89441F2A2B2269209AF5030"/>
          </w:pPr>
          <w:r w:rsidRPr="00217CB5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6"/>
    <w:rsid w:val="00467481"/>
    <w:rsid w:val="004A5476"/>
    <w:rsid w:val="00917715"/>
    <w:rsid w:val="00A42860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6C5D"/>
    <w:rPr>
      <w:color w:val="808080"/>
    </w:rPr>
  </w:style>
  <w:style w:type="paragraph" w:customStyle="1" w:styleId="564F7010E6DC4E77A6B6011B177A4949">
    <w:name w:val="564F7010E6DC4E77A6B6011B177A4949"/>
    <w:rsid w:val="00467481"/>
  </w:style>
  <w:style w:type="paragraph" w:customStyle="1" w:styleId="B10CCB194D3241049C9F4911EBDAB8CD">
    <w:name w:val="B10CCB194D3241049C9F4911EBDAB8CD"/>
    <w:rsid w:val="00467481"/>
  </w:style>
  <w:style w:type="paragraph" w:customStyle="1" w:styleId="11FA5164600A48EF911FCE53451B11BC">
    <w:name w:val="11FA5164600A48EF911FCE53451B11BC"/>
    <w:rsid w:val="00467481"/>
  </w:style>
  <w:style w:type="paragraph" w:customStyle="1" w:styleId="42E81754E6BD4BDA83E0C2CA5D18972B">
    <w:name w:val="42E81754E6BD4BDA83E0C2CA5D18972B"/>
    <w:rsid w:val="00467481"/>
  </w:style>
  <w:style w:type="paragraph" w:customStyle="1" w:styleId="6686F961EEFA42ECADDED57B249EDB2C">
    <w:name w:val="6686F961EEFA42ECADDED57B249EDB2C"/>
    <w:rsid w:val="00467481"/>
  </w:style>
  <w:style w:type="paragraph" w:customStyle="1" w:styleId="EC22DEE0BE4F47979779BCE354235B1C">
    <w:name w:val="EC22DEE0BE4F47979779BCE354235B1C"/>
    <w:rsid w:val="00467481"/>
  </w:style>
  <w:style w:type="paragraph" w:customStyle="1" w:styleId="41CC8F3C1E0C418C91695732587A0B7C">
    <w:name w:val="41CC8F3C1E0C418C91695732587A0B7C"/>
    <w:rsid w:val="00467481"/>
  </w:style>
  <w:style w:type="paragraph" w:customStyle="1" w:styleId="26E2CAF8A8FA465DA9ADD163B6C62CAA">
    <w:name w:val="26E2CAF8A8FA465DA9ADD163B6C62CAA"/>
    <w:rsid w:val="00467481"/>
  </w:style>
  <w:style w:type="paragraph" w:customStyle="1" w:styleId="890BF06292DB48CE88BBC4A75D80F1AD">
    <w:name w:val="890BF06292DB48CE88BBC4A75D80F1AD"/>
    <w:rsid w:val="00467481"/>
  </w:style>
  <w:style w:type="paragraph" w:customStyle="1" w:styleId="D74FC59F645E415F97743CF8428D2D2E">
    <w:name w:val="D74FC59F645E415F97743CF8428D2D2E"/>
    <w:rsid w:val="00467481"/>
  </w:style>
  <w:style w:type="paragraph" w:customStyle="1" w:styleId="668B7E4209C6467780B8C936DBC1BE81">
    <w:name w:val="668B7E4209C6467780B8C936DBC1BE81"/>
    <w:rsid w:val="00467481"/>
  </w:style>
  <w:style w:type="paragraph" w:customStyle="1" w:styleId="1F064741586E492091FB15AF87E59420">
    <w:name w:val="1F064741586E492091FB15AF87E59420"/>
    <w:rsid w:val="00467481"/>
  </w:style>
  <w:style w:type="paragraph" w:customStyle="1" w:styleId="085F45F7EF5D495DAA4CEF3704C0846E">
    <w:name w:val="085F45F7EF5D495DAA4CEF3704C0846E"/>
    <w:rsid w:val="00467481"/>
  </w:style>
  <w:style w:type="paragraph" w:customStyle="1" w:styleId="9D346DB5FED44F17BD2B462323F07750">
    <w:name w:val="9D346DB5FED44F17BD2B462323F07750"/>
    <w:rsid w:val="00467481"/>
  </w:style>
  <w:style w:type="paragraph" w:customStyle="1" w:styleId="045905F2251E4060857EDA6B11B47BA1">
    <w:name w:val="045905F2251E4060857EDA6B11B47BA1"/>
    <w:rsid w:val="00467481"/>
  </w:style>
  <w:style w:type="paragraph" w:customStyle="1" w:styleId="46071343D43C414EACB2A3FE504B0CBB">
    <w:name w:val="46071343D43C414EACB2A3FE504B0CBB"/>
    <w:rsid w:val="00467481"/>
  </w:style>
  <w:style w:type="paragraph" w:customStyle="1" w:styleId="E3B62C859E994D7CBB1999C9A950E29D">
    <w:name w:val="E3B62C859E994D7CBB1999C9A950E29D"/>
    <w:rsid w:val="00467481"/>
  </w:style>
  <w:style w:type="paragraph" w:customStyle="1" w:styleId="0D90A10A23444216B6230201CADE805D">
    <w:name w:val="0D90A10A23444216B6230201CADE805D"/>
    <w:rsid w:val="00467481"/>
  </w:style>
  <w:style w:type="paragraph" w:customStyle="1" w:styleId="2885F5C0F05945CD94F6B84FC82907D1">
    <w:name w:val="2885F5C0F05945CD94F6B84FC82907D1"/>
    <w:rsid w:val="00467481"/>
  </w:style>
  <w:style w:type="paragraph" w:customStyle="1" w:styleId="9B1FA4BB4C86439A867A3456AE71007D">
    <w:name w:val="9B1FA4BB4C86439A867A3456AE71007D"/>
    <w:rsid w:val="00467481"/>
  </w:style>
  <w:style w:type="paragraph" w:customStyle="1" w:styleId="0D90A10A23444216B6230201CADE805D1">
    <w:name w:val="0D90A10A23444216B6230201CADE805D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9D346DB5FED44F17BD2B462323F077501">
    <w:name w:val="9D346DB5FED44F17BD2B462323F07750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045905F2251E4060857EDA6B11B47BA11">
    <w:name w:val="045905F2251E4060857EDA6B11B47BA1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46071343D43C414EACB2A3FE504B0CBB1">
    <w:name w:val="46071343D43C414EACB2A3FE504B0CBB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E3B62C859E994D7CBB1999C9A950E29D1">
    <w:name w:val="E3B62C859E994D7CBB1999C9A950E29D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2885F5C0F05945CD94F6B84FC82907D11">
    <w:name w:val="2885F5C0F05945CD94F6B84FC82907D1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331968E8546346748A4F64D3FE61E09B">
    <w:name w:val="331968E8546346748A4F64D3FE61E09B"/>
    <w:rsid w:val="00F66C5D"/>
    <w:pPr>
      <w:spacing w:after="60" w:line="295" w:lineRule="auto"/>
    </w:pPr>
    <w:rPr>
      <w:rFonts w:ascii="Arial" w:eastAsia="Times New Roman" w:hAnsi="Arial" w:cs="Times New Roman"/>
      <w:noProof/>
      <w:sz w:val="15"/>
      <w:szCs w:val="17"/>
    </w:rPr>
  </w:style>
  <w:style w:type="paragraph" w:customStyle="1" w:styleId="243998938EF044A5ACAB58DAF49587AD">
    <w:name w:val="243998938EF044A5ACAB58DAF49587AD"/>
    <w:rsid w:val="00F66C5D"/>
    <w:pPr>
      <w:spacing w:after="60" w:line="295" w:lineRule="auto"/>
    </w:pPr>
    <w:rPr>
      <w:rFonts w:ascii="Arial" w:eastAsia="Times New Roman" w:hAnsi="Arial" w:cs="Times New Roman"/>
      <w:noProof/>
      <w:sz w:val="15"/>
      <w:szCs w:val="17"/>
    </w:rPr>
  </w:style>
  <w:style w:type="paragraph" w:customStyle="1" w:styleId="A0E94EFCD6CD4EA69E91CBDE3A6282CF">
    <w:name w:val="A0E94EFCD6CD4EA69E91CBDE3A6282CF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388480465AE64EA382444389C19B4C25">
    <w:name w:val="388480465AE64EA382444389C19B4C25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A858A150C4DB4CE0AEE57821993A2282">
    <w:name w:val="A858A150C4DB4CE0AEE57821993A2282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A3094BD2B1E24CE6867ED3EDE91CAB21">
    <w:name w:val="A3094BD2B1E24CE6867ED3EDE91CAB21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1FB597A31BFA4628A742558F46EE8DB8">
    <w:name w:val="1FB597A31BFA4628A742558F46EE8DB8"/>
    <w:rsid w:val="00F66C5D"/>
    <w:pPr>
      <w:spacing w:after="0" w:line="295" w:lineRule="auto"/>
    </w:pPr>
    <w:rPr>
      <w:rFonts w:ascii="Arial" w:eastAsia="Times New Roman" w:hAnsi="Arial" w:cs="Times New Roman"/>
      <w:sz w:val="20"/>
      <w:szCs w:val="19"/>
    </w:rPr>
  </w:style>
  <w:style w:type="paragraph" w:customStyle="1" w:styleId="2200E8201B624C018D6FDAEDD9D32532">
    <w:name w:val="2200E8201B624C018D6FDAEDD9D32532"/>
    <w:rsid w:val="00F66C5D"/>
    <w:pPr>
      <w:spacing w:after="60" w:line="295" w:lineRule="auto"/>
    </w:pPr>
    <w:rPr>
      <w:rFonts w:ascii="Arial" w:eastAsia="Times New Roman" w:hAnsi="Arial" w:cs="Times New Roman"/>
      <w:noProof/>
      <w:sz w:val="15"/>
      <w:szCs w:val="17"/>
    </w:rPr>
  </w:style>
  <w:style w:type="paragraph" w:customStyle="1" w:styleId="DC9EBB42A2FE48F0BBFB74FCF94A769B">
    <w:name w:val="DC9EBB42A2FE48F0BBFB74FCF94A769B"/>
    <w:rsid w:val="00F66C5D"/>
    <w:pPr>
      <w:spacing w:after="60" w:line="295" w:lineRule="auto"/>
    </w:pPr>
    <w:rPr>
      <w:rFonts w:ascii="Arial" w:eastAsia="Times New Roman" w:hAnsi="Arial" w:cs="Times New Roman"/>
      <w:noProof/>
      <w:sz w:val="15"/>
      <w:szCs w:val="17"/>
    </w:rPr>
  </w:style>
  <w:style w:type="paragraph" w:customStyle="1" w:styleId="11918063A89441F2A2B2269209AF5030">
    <w:name w:val="11918063A89441F2A2B2269209AF5030"/>
    <w:rsid w:val="00F66C5D"/>
    <w:pPr>
      <w:spacing w:after="60" w:line="295" w:lineRule="auto"/>
    </w:pPr>
    <w:rPr>
      <w:rFonts w:ascii="Arial" w:eastAsia="Times New Roman" w:hAnsi="Arial" w:cs="Times New Roman"/>
      <w:noProof/>
      <w:sz w:val="15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 Köln_PP">
  <a:themeElements>
    <a:clrScheme name="TH-Köln-Einfaches Farbklima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05294"/>
      </a:hlink>
      <a:folHlink>
        <a:srgbClr val="6783B4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F809-C104-4F0E-AF2A-D70E7AF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im besonderen Auftrag</Template>
  <TotalTime>0</TotalTime>
  <Pages>4</Pages>
  <Words>635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im besonderen Auftrag</vt:lpstr>
      <vt:lpstr>Zeiterfassung in drittmittelfinanzierten Projekten </vt:lpstr>
      <vt:lpstr>        Anlass und Ziel</vt:lpstr>
      <vt:lpstr>        Förderrecherche</vt:lpstr>
      <vt:lpstr>        Grundsatz</vt:lpstr>
      <vt:lpstr>        Professorinnen und Professoren</vt:lpstr>
      <vt:lpstr>        Wissenschaftliche und nicht-wissenschaftliche Mitarbeiterinnen und Mitarbeiter, </vt:lpstr>
      <vt:lpstr>        Zeitpunkt</vt:lpstr>
      <vt:lpstr>        Regelungen bei Nichtbeachtung</vt:lpstr>
      <vt:lpstr>        Gültigkeit</vt:lpstr>
    </vt:vector>
  </TitlesOfParts>
  <Company>TH Köln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besonderen Auftrag</dc:title>
  <dc:creator>Martina Brüderle (mbrueder)</dc:creator>
  <cp:keywords>Formular;Hochschulreferat Internationale Angelegenheiten</cp:keywords>
  <cp:lastModifiedBy>Lis Dagny Ohlsen (lohlsen)</cp:lastModifiedBy>
  <cp:revision>35</cp:revision>
  <cp:lastPrinted>2019-03-19T10:59:00Z</cp:lastPrinted>
  <dcterms:created xsi:type="dcterms:W3CDTF">2024-05-17T09:56:00Z</dcterms:created>
  <dcterms:modified xsi:type="dcterms:W3CDTF">2024-05-29T11:01:00Z</dcterms:modified>
</cp:coreProperties>
</file>