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54" w:rsidRPr="00FC1E2B" w:rsidRDefault="00FC1E2B" w:rsidP="00487085">
      <w:pPr>
        <w:pStyle w:val="berschrift1unnummeriert"/>
        <w:spacing w:after="360"/>
        <w:rPr>
          <w:sz w:val="28"/>
          <w:szCs w:val="28"/>
          <w:lang w:val="en-US"/>
        </w:rPr>
      </w:pPr>
      <w:bookmarkStart w:id="0" w:name="OLE_LINK12"/>
      <w:bookmarkStart w:id="1" w:name="OLE_LINK13"/>
      <w:r w:rsidRPr="00FC1E2B">
        <w:rPr>
          <w:b/>
          <w:sz w:val="34"/>
          <w:szCs w:val="34"/>
          <w:lang w:val="en-US"/>
        </w:rPr>
        <w:t>Nomination International Fello</w:t>
      </w:r>
      <w:r w:rsidR="00861CB9">
        <w:rPr>
          <w:b/>
          <w:sz w:val="34"/>
          <w:szCs w:val="34"/>
          <w:lang w:val="en-US"/>
        </w:rPr>
        <w:t>wship within the framework of PL</w:t>
      </w:r>
      <w:r w:rsidR="00487085">
        <w:rPr>
          <w:b/>
          <w:sz w:val="34"/>
          <w:szCs w:val="34"/>
          <w:lang w:val="en-US"/>
        </w:rPr>
        <w:t>an_CV</w:t>
      </w:r>
      <w:r w:rsidR="00487085">
        <w:rPr>
          <w:rStyle w:val="Funotenzeichen"/>
          <w:b/>
          <w:sz w:val="34"/>
          <w:szCs w:val="34"/>
          <w:lang w:val="en-US"/>
        </w:rPr>
        <w:footnoteReference w:id="1"/>
      </w:r>
      <w:r w:rsidR="00487085">
        <w:rPr>
          <w:b/>
          <w:sz w:val="34"/>
          <w:szCs w:val="34"/>
          <w:lang w:val="en-US"/>
        </w:rPr>
        <w:br/>
      </w:r>
      <w:r w:rsidR="00486D70">
        <w:rPr>
          <w:sz w:val="28"/>
          <w:szCs w:val="28"/>
          <w:lang w:val="en-US"/>
        </w:rPr>
        <w:t>Nomination</w:t>
      </w:r>
      <w:r w:rsidRPr="00FC1E2B">
        <w:rPr>
          <w:sz w:val="28"/>
          <w:szCs w:val="28"/>
          <w:lang w:val="en-US"/>
        </w:rPr>
        <w:t xml:space="preserve"> for the admission of international </w:t>
      </w:r>
      <w:r w:rsidR="00486D70">
        <w:rPr>
          <w:sz w:val="28"/>
          <w:szCs w:val="28"/>
          <w:lang w:val="en-US"/>
        </w:rPr>
        <w:t>fellows</w:t>
      </w:r>
      <w:r w:rsidRPr="00FC1E2B">
        <w:rPr>
          <w:sz w:val="28"/>
          <w:szCs w:val="28"/>
          <w:lang w:val="en-US"/>
        </w:rPr>
        <w:t xml:space="preserve"> at TH Köln</w:t>
      </w:r>
    </w:p>
    <w:p w:rsidR="00E74154" w:rsidRPr="00FC1E2B" w:rsidRDefault="00FC1E2B" w:rsidP="0033240E">
      <w:pPr>
        <w:pStyle w:val="FlietextTH"/>
        <w:rPr>
          <w:b/>
          <w:sz w:val="22"/>
          <w:szCs w:val="22"/>
          <w:lang w:val="en-US"/>
        </w:rPr>
      </w:pPr>
      <w:r w:rsidRPr="00FC1E2B">
        <w:rPr>
          <w:b/>
          <w:color w:val="000000" w:themeColor="text1"/>
          <w:sz w:val="22"/>
          <w:szCs w:val="22"/>
          <w:lang w:val="en-US"/>
        </w:rPr>
        <w:t>Deadline</w:t>
      </w:r>
      <w:r w:rsidR="00832D01" w:rsidRPr="00FC1E2B">
        <w:rPr>
          <w:b/>
          <w:color w:val="000000" w:themeColor="text1"/>
          <w:sz w:val="22"/>
          <w:szCs w:val="22"/>
          <w:lang w:val="en-US"/>
        </w:rPr>
        <w:t>:</w:t>
      </w:r>
      <w:r w:rsidR="0033240E" w:rsidRPr="00FC1E2B">
        <w:rPr>
          <w:b/>
          <w:color w:val="000000" w:themeColor="text1"/>
          <w:sz w:val="22"/>
          <w:szCs w:val="22"/>
          <w:lang w:val="en-US"/>
        </w:rPr>
        <w:t xml:space="preserve"> </w:t>
      </w:r>
      <w:r w:rsidRPr="00FC1E2B">
        <w:rPr>
          <w:b/>
          <w:color w:val="000000" w:themeColor="text1"/>
          <w:sz w:val="22"/>
          <w:szCs w:val="22"/>
          <w:lang w:val="en-US"/>
        </w:rPr>
        <w:t xml:space="preserve">July 15th, </w:t>
      </w:r>
      <w:r w:rsidR="00145C44" w:rsidRPr="00FC1E2B">
        <w:rPr>
          <w:b/>
          <w:color w:val="000000" w:themeColor="text1"/>
          <w:sz w:val="22"/>
          <w:szCs w:val="22"/>
          <w:lang w:val="en-US"/>
        </w:rPr>
        <w:t xml:space="preserve">2024 </w:t>
      </w:r>
      <w:r w:rsidRPr="00FC1E2B">
        <w:rPr>
          <w:b/>
          <w:color w:val="000000" w:themeColor="text1"/>
          <w:sz w:val="22"/>
          <w:szCs w:val="22"/>
          <w:lang w:val="en-US"/>
        </w:rPr>
        <w:t>fo</w:t>
      </w:r>
      <w:r>
        <w:rPr>
          <w:b/>
          <w:color w:val="000000" w:themeColor="text1"/>
          <w:sz w:val="22"/>
          <w:szCs w:val="22"/>
          <w:lang w:val="en-US"/>
        </w:rPr>
        <w:t>r a fellowship starting between</w:t>
      </w:r>
      <w:r w:rsidR="00E74154" w:rsidRPr="00FC1E2B">
        <w:rPr>
          <w:b/>
          <w:color w:val="000000" w:themeColor="text1"/>
          <w:sz w:val="22"/>
          <w:szCs w:val="22"/>
          <w:lang w:val="en-US"/>
        </w:rPr>
        <w:t xml:space="preserve"> </w:t>
      </w:r>
      <w:r>
        <w:rPr>
          <w:b/>
          <w:color w:val="000000" w:themeColor="text1"/>
          <w:sz w:val="22"/>
          <w:szCs w:val="22"/>
          <w:lang w:val="en-US"/>
        </w:rPr>
        <w:t>Oct 1</w:t>
      </w:r>
      <w:r w:rsidRPr="00FC1E2B">
        <w:rPr>
          <w:b/>
          <w:color w:val="000000" w:themeColor="text1"/>
          <w:sz w:val="22"/>
          <w:szCs w:val="22"/>
          <w:vertAlign w:val="superscript"/>
          <w:lang w:val="en-US"/>
        </w:rPr>
        <w:t>st</w:t>
      </w:r>
      <w:r>
        <w:rPr>
          <w:b/>
          <w:color w:val="000000" w:themeColor="text1"/>
          <w:sz w:val="22"/>
          <w:szCs w:val="22"/>
          <w:lang w:val="en-US"/>
        </w:rPr>
        <w:t xml:space="preserve">, </w:t>
      </w:r>
      <w:r w:rsidR="00145C44" w:rsidRPr="00FC1E2B">
        <w:rPr>
          <w:b/>
          <w:sz w:val="22"/>
          <w:szCs w:val="22"/>
          <w:lang w:val="en-US"/>
        </w:rPr>
        <w:t>2024</w:t>
      </w:r>
      <w:r>
        <w:rPr>
          <w:b/>
          <w:sz w:val="22"/>
          <w:szCs w:val="22"/>
          <w:lang w:val="en-US"/>
        </w:rPr>
        <w:t>-Feb 28</w:t>
      </w:r>
      <w:r w:rsidRPr="00FC1E2B">
        <w:rPr>
          <w:b/>
          <w:sz w:val="22"/>
          <w:szCs w:val="22"/>
          <w:vertAlign w:val="superscript"/>
          <w:lang w:val="en-US"/>
        </w:rPr>
        <w:t>th</w:t>
      </w:r>
      <w:proofErr w:type="gramStart"/>
      <w:r>
        <w:rPr>
          <w:b/>
          <w:sz w:val="22"/>
          <w:szCs w:val="22"/>
          <w:lang w:val="en-US"/>
        </w:rPr>
        <w:t>,</w:t>
      </w:r>
      <w:r w:rsidR="004E3C77" w:rsidRPr="00FC1E2B">
        <w:rPr>
          <w:b/>
          <w:sz w:val="22"/>
          <w:szCs w:val="22"/>
          <w:lang w:val="en-US"/>
        </w:rPr>
        <w:t>202</w:t>
      </w:r>
      <w:r w:rsidR="00475D37" w:rsidRPr="00FC1E2B">
        <w:rPr>
          <w:b/>
          <w:sz w:val="22"/>
          <w:szCs w:val="22"/>
          <w:lang w:val="en-US"/>
        </w:rPr>
        <w:t>5</w:t>
      </w:r>
      <w:proofErr w:type="gramEnd"/>
    </w:p>
    <w:p w:rsidR="00FA7777" w:rsidRPr="00FC1E2B" w:rsidRDefault="00FA7777" w:rsidP="0033240E">
      <w:pPr>
        <w:pStyle w:val="FlietextTH"/>
        <w:rPr>
          <w:color w:val="000000" w:themeColor="text1"/>
          <w:sz w:val="22"/>
          <w:szCs w:val="22"/>
          <w:lang w:val="en-US"/>
        </w:rPr>
      </w:pPr>
    </w:p>
    <w:bookmarkEnd w:id="0"/>
    <w:bookmarkEnd w:id="1"/>
    <w:p w:rsidR="00E45C07" w:rsidRPr="006F5F9B" w:rsidRDefault="00486D70" w:rsidP="000F53DE">
      <w:pPr>
        <w:pStyle w:val="FlietextTH"/>
        <w:rPr>
          <w:b/>
          <w:color w:val="000000" w:themeColor="text1"/>
          <w:sz w:val="28"/>
          <w:szCs w:val="28"/>
          <w:lang w:val="en-US"/>
        </w:rPr>
      </w:pPr>
      <w:r w:rsidRPr="006F5F9B">
        <w:rPr>
          <w:b/>
          <w:color w:val="000000" w:themeColor="text1"/>
          <w:sz w:val="28"/>
          <w:szCs w:val="28"/>
          <w:lang w:val="en-US"/>
        </w:rPr>
        <w:t>Nominating Person</w:t>
      </w:r>
    </w:p>
    <w:p w:rsidR="00480C96" w:rsidRPr="006F5F9B" w:rsidRDefault="00725527" w:rsidP="00F721DE">
      <w:pPr>
        <w:spacing w:line="360" w:lineRule="auto"/>
        <w:rPr>
          <w:rFonts w:cs="Arial"/>
          <w:sz w:val="22"/>
          <w:szCs w:val="22"/>
          <w:lang w:val="en-US"/>
        </w:rPr>
      </w:pPr>
      <w:r w:rsidRPr="006F5F9B">
        <w:rPr>
          <w:rFonts w:cs="Arial"/>
          <w:b/>
          <w:sz w:val="22"/>
          <w:szCs w:val="22"/>
          <w:lang w:val="en-US"/>
        </w:rPr>
        <w:t>Title</w:t>
      </w:r>
      <w:r w:rsidR="00FC1E2B" w:rsidRPr="006F5F9B">
        <w:rPr>
          <w:rFonts w:cs="Arial"/>
          <w:b/>
          <w:sz w:val="22"/>
          <w:szCs w:val="22"/>
          <w:lang w:val="en-US"/>
        </w:rPr>
        <w:t>, Family name, First name</w:t>
      </w:r>
      <w:r w:rsidR="00F721DE" w:rsidRPr="006F5F9B">
        <w:rPr>
          <w:rFonts w:cs="Arial"/>
          <w:b/>
          <w:sz w:val="22"/>
          <w:szCs w:val="22"/>
          <w:lang w:val="en-US"/>
        </w:rPr>
        <w:t>:</w:t>
      </w:r>
      <w:r w:rsidR="006F5F9B" w:rsidRPr="006F5F9B">
        <w:rPr>
          <w:rFonts w:cs="Arial"/>
          <w:b/>
          <w:sz w:val="22"/>
          <w:szCs w:val="22"/>
          <w:lang w:val="en-US"/>
        </w:rPr>
        <w:t xml:space="preserve"> </w:t>
      </w:r>
      <w:sdt>
        <w:sdtPr>
          <w:rPr>
            <w:rStyle w:val="TextkrperZchn"/>
          </w:rPr>
          <w:id w:val="-316738126"/>
          <w:lock w:val="sdtLocked"/>
          <w:placeholder>
            <w:docPart w:val="1FAE2044A5D74F47A1DF750D2DE77002"/>
          </w:placeholder>
          <w:showingPlcHdr/>
        </w:sdtPr>
        <w:sdtEndPr>
          <w:rPr>
            <w:rStyle w:val="Absatz-Standardschriftart"/>
            <w:rFonts w:cs="Times New Roman"/>
            <w:b/>
            <w:sz w:val="20"/>
            <w:szCs w:val="22"/>
            <w:lang w:val="en-US"/>
          </w:rPr>
        </w:sdtEndPr>
        <w:sdtContent>
          <w:bookmarkStart w:id="2" w:name="_GoBack"/>
          <w:r w:rsidR="006F5F9B" w:rsidRPr="00237E38">
            <w:rPr>
              <w:rStyle w:val="Platzhaltertext"/>
              <w:sz w:val="22"/>
              <w:szCs w:val="22"/>
              <w:lang w:val="en-US"/>
            </w:rPr>
            <w:t>Please click here to enter text.</w:t>
          </w:r>
          <w:bookmarkEnd w:id="2"/>
        </w:sdtContent>
      </w:sdt>
    </w:p>
    <w:p w:rsidR="00FC1E2B" w:rsidRPr="006F5F9B" w:rsidRDefault="00F721DE" w:rsidP="00F721DE">
      <w:pPr>
        <w:spacing w:line="360" w:lineRule="auto"/>
        <w:rPr>
          <w:sz w:val="22"/>
          <w:szCs w:val="22"/>
          <w:lang w:val="en-US"/>
        </w:rPr>
      </w:pPr>
      <w:r w:rsidRPr="006F5F9B">
        <w:rPr>
          <w:b/>
          <w:sz w:val="22"/>
          <w:szCs w:val="22"/>
          <w:lang w:val="en-US"/>
        </w:rPr>
        <w:t>F</w:t>
      </w:r>
      <w:r w:rsidR="00FC1E2B" w:rsidRPr="006F5F9B">
        <w:rPr>
          <w:b/>
          <w:sz w:val="22"/>
          <w:szCs w:val="22"/>
          <w:lang w:val="en-US"/>
        </w:rPr>
        <w:t>aculty</w:t>
      </w:r>
      <w:r w:rsidR="00486D70" w:rsidRPr="006F5F9B">
        <w:rPr>
          <w:b/>
          <w:sz w:val="22"/>
          <w:szCs w:val="22"/>
          <w:lang w:val="en-US"/>
        </w:rPr>
        <w:t xml:space="preserve"> at TH Köln</w:t>
      </w:r>
      <w:r w:rsidRPr="006F5F9B">
        <w:rPr>
          <w:b/>
          <w:sz w:val="22"/>
          <w:szCs w:val="22"/>
          <w:lang w:val="en-US"/>
        </w:rPr>
        <w:t xml:space="preserve">: </w:t>
      </w:r>
      <w:sdt>
        <w:sdtPr>
          <w:rPr>
            <w:rStyle w:val="TextkrperZchn"/>
          </w:rPr>
          <w:id w:val="-10762693"/>
          <w:lock w:val="sdtLocked"/>
          <w:placeholder>
            <w:docPart w:val="C7E598C217C94C9087213D71FEC9059A"/>
          </w:placeholder>
          <w:showingPlcHdr/>
        </w:sdtPr>
        <w:sdtEndPr>
          <w:rPr>
            <w:rStyle w:val="Absatz-Standardschriftart"/>
            <w:rFonts w:cs="Times New Roman"/>
            <w:b/>
            <w:sz w:val="20"/>
            <w:szCs w:val="22"/>
            <w:lang w:val="en-US"/>
          </w:rPr>
        </w:sdtEndPr>
        <w:sdtContent>
          <w:r w:rsidR="00861CB9" w:rsidRPr="00237E38">
            <w:rPr>
              <w:rStyle w:val="Platzhaltertext"/>
              <w:sz w:val="22"/>
              <w:szCs w:val="22"/>
              <w:lang w:val="en-US"/>
            </w:rPr>
            <w:t>Please click here to enter text.</w:t>
          </w:r>
        </w:sdtContent>
      </w:sdt>
    </w:p>
    <w:p w:rsidR="00F721DE" w:rsidRPr="008B435A" w:rsidRDefault="00FC1E2B" w:rsidP="00F721DE">
      <w:pPr>
        <w:spacing w:line="360" w:lineRule="auto"/>
        <w:rPr>
          <w:sz w:val="22"/>
          <w:szCs w:val="22"/>
          <w:lang w:val="en-US"/>
        </w:rPr>
      </w:pPr>
      <w:r w:rsidRPr="00FC1E2B">
        <w:rPr>
          <w:b/>
          <w:sz w:val="22"/>
          <w:szCs w:val="22"/>
          <w:lang w:val="en-US"/>
        </w:rPr>
        <w:t>Posit</w:t>
      </w:r>
      <w:r w:rsidR="00486D70">
        <w:rPr>
          <w:b/>
          <w:sz w:val="22"/>
          <w:szCs w:val="22"/>
          <w:lang w:val="en-US"/>
        </w:rPr>
        <w:t>i</w:t>
      </w:r>
      <w:r w:rsidRPr="00FC1E2B">
        <w:rPr>
          <w:b/>
          <w:sz w:val="22"/>
          <w:szCs w:val="22"/>
          <w:lang w:val="en-US"/>
        </w:rPr>
        <w:t>on</w:t>
      </w:r>
      <w:r w:rsidR="00486D70">
        <w:rPr>
          <w:b/>
          <w:sz w:val="22"/>
          <w:szCs w:val="22"/>
          <w:lang w:val="en-US"/>
        </w:rPr>
        <w:t xml:space="preserve"> at TH Köln</w:t>
      </w:r>
      <w:r w:rsidR="00F721DE" w:rsidRPr="00FC1E2B">
        <w:rPr>
          <w:b/>
          <w:sz w:val="22"/>
          <w:szCs w:val="22"/>
          <w:lang w:val="en-US"/>
        </w:rPr>
        <w:t>:</w:t>
      </w:r>
      <w:r w:rsidR="00F721DE" w:rsidRPr="008B435A">
        <w:rPr>
          <w:b/>
          <w:sz w:val="22"/>
          <w:szCs w:val="22"/>
          <w:lang w:val="en-US"/>
        </w:rPr>
        <w:t xml:space="preserve"> </w:t>
      </w:r>
      <w:sdt>
        <w:sdtPr>
          <w:rPr>
            <w:rStyle w:val="TextkrperZchn"/>
          </w:rPr>
          <w:id w:val="-1092312429"/>
          <w:lock w:val="sdtLocked"/>
          <w:placeholder>
            <w:docPart w:val="DB53A46CC0034F8B801083D5FD6102AE"/>
          </w:placeholder>
          <w:showingPlcHdr/>
        </w:sdtPr>
        <w:sdtEndPr>
          <w:rPr>
            <w:rStyle w:val="Absatz-Standardschriftart"/>
            <w:rFonts w:cs="Times New Roman"/>
            <w:b/>
            <w:sz w:val="20"/>
            <w:szCs w:val="22"/>
            <w:lang w:val="en-US"/>
          </w:rPr>
        </w:sdtEndPr>
        <w:sdtContent>
          <w:r w:rsidR="00861CB9" w:rsidRPr="00237E38">
            <w:rPr>
              <w:rStyle w:val="Platzhaltertext"/>
              <w:sz w:val="22"/>
              <w:szCs w:val="22"/>
              <w:lang w:val="en-US"/>
            </w:rPr>
            <w:t>Please click here to enter text.</w:t>
          </w:r>
        </w:sdtContent>
      </w:sdt>
    </w:p>
    <w:p w:rsidR="00FA7777" w:rsidRPr="008B435A" w:rsidRDefault="00FC1E2B" w:rsidP="00F721DE">
      <w:pPr>
        <w:spacing w:line="360" w:lineRule="auto"/>
        <w:rPr>
          <w:sz w:val="22"/>
          <w:szCs w:val="22"/>
          <w:lang w:val="en-US"/>
        </w:rPr>
      </w:pPr>
      <w:r>
        <w:rPr>
          <w:b/>
          <w:sz w:val="22"/>
          <w:szCs w:val="22"/>
          <w:lang w:val="en-US"/>
        </w:rPr>
        <w:t>Telephone</w:t>
      </w:r>
      <w:r w:rsidR="00F721DE" w:rsidRPr="008B435A">
        <w:rPr>
          <w:b/>
          <w:sz w:val="22"/>
          <w:szCs w:val="22"/>
          <w:lang w:val="en-US"/>
        </w:rPr>
        <w:t xml:space="preserve">: </w:t>
      </w:r>
      <w:sdt>
        <w:sdtPr>
          <w:rPr>
            <w:rStyle w:val="TextkrperZchn"/>
          </w:rPr>
          <w:id w:val="-2132460719"/>
          <w:lock w:val="sdtLocked"/>
          <w:placeholder>
            <w:docPart w:val="C64F24C2FAD7451FA8E5F689C8CC6762"/>
          </w:placeholder>
          <w:showingPlcHdr/>
        </w:sdtPr>
        <w:sdtEndPr>
          <w:rPr>
            <w:rStyle w:val="Absatz-Standardschriftart"/>
            <w:rFonts w:cs="Times New Roman"/>
            <w:b/>
            <w:sz w:val="20"/>
            <w:szCs w:val="22"/>
            <w:lang w:val="en-US"/>
          </w:rPr>
        </w:sdtEndPr>
        <w:sdtContent>
          <w:r w:rsidR="00861CB9" w:rsidRPr="00237E38">
            <w:rPr>
              <w:rStyle w:val="Platzhaltertext"/>
              <w:sz w:val="22"/>
              <w:szCs w:val="22"/>
              <w:lang w:val="en-US"/>
            </w:rPr>
            <w:t>Please click here to enter text.</w:t>
          </w:r>
        </w:sdtContent>
      </w:sdt>
    </w:p>
    <w:p w:rsidR="00F721DE" w:rsidRPr="008B435A" w:rsidRDefault="00486D70" w:rsidP="00F721DE">
      <w:pPr>
        <w:spacing w:line="360" w:lineRule="auto"/>
        <w:rPr>
          <w:sz w:val="22"/>
          <w:szCs w:val="22"/>
          <w:lang w:val="en-US"/>
        </w:rPr>
      </w:pPr>
      <w:r>
        <w:rPr>
          <w:b/>
          <w:sz w:val="22"/>
          <w:szCs w:val="22"/>
          <w:lang w:val="en-US"/>
        </w:rPr>
        <w:t>E-m</w:t>
      </w:r>
      <w:r w:rsidR="00F721DE" w:rsidRPr="008B435A">
        <w:rPr>
          <w:b/>
          <w:sz w:val="22"/>
          <w:szCs w:val="22"/>
          <w:lang w:val="en-US"/>
        </w:rPr>
        <w:t xml:space="preserve">ail: </w:t>
      </w:r>
      <w:sdt>
        <w:sdtPr>
          <w:rPr>
            <w:rStyle w:val="TextkrperZchn"/>
          </w:rPr>
          <w:id w:val="476810703"/>
          <w:lock w:val="sdtLocked"/>
          <w:placeholder>
            <w:docPart w:val="8EB8A5289C4A4D3F8D27A697BAC2B81A"/>
          </w:placeholder>
          <w:showingPlcHdr/>
        </w:sdtPr>
        <w:sdtEndPr>
          <w:rPr>
            <w:rStyle w:val="Absatz-Standardschriftart"/>
            <w:rFonts w:cs="Times New Roman"/>
            <w:b/>
            <w:sz w:val="20"/>
            <w:szCs w:val="22"/>
            <w:lang w:val="en-US"/>
          </w:rPr>
        </w:sdtEndPr>
        <w:sdtContent>
          <w:r w:rsidR="00861CB9" w:rsidRPr="00237E38">
            <w:rPr>
              <w:rStyle w:val="Platzhaltertext"/>
              <w:sz w:val="22"/>
              <w:szCs w:val="22"/>
              <w:lang w:val="en-US"/>
            </w:rPr>
            <w:t>Please click here to enter text.</w:t>
          </w:r>
        </w:sdtContent>
      </w:sdt>
    </w:p>
    <w:p w:rsidR="00F721DE" w:rsidRPr="008B435A" w:rsidRDefault="00F721DE">
      <w:pPr>
        <w:rPr>
          <w:sz w:val="28"/>
          <w:szCs w:val="28"/>
          <w:lang w:val="en-US"/>
        </w:rPr>
      </w:pPr>
    </w:p>
    <w:p w:rsidR="00FA7777" w:rsidRPr="00FC1E2B" w:rsidRDefault="00FC1E2B" w:rsidP="00FA7777">
      <w:pPr>
        <w:pStyle w:val="FlietextTH"/>
        <w:rPr>
          <w:color w:val="000000" w:themeColor="text1"/>
          <w:sz w:val="28"/>
          <w:szCs w:val="28"/>
          <w:lang w:val="en-US"/>
        </w:rPr>
      </w:pPr>
      <w:r w:rsidRPr="00FC1E2B">
        <w:rPr>
          <w:b/>
          <w:color w:val="000000" w:themeColor="text1"/>
          <w:sz w:val="28"/>
          <w:szCs w:val="28"/>
          <w:lang w:val="en-US"/>
        </w:rPr>
        <w:t xml:space="preserve">Nominee </w:t>
      </w:r>
      <w:r w:rsidR="00F721DE" w:rsidRPr="00FC1E2B">
        <w:rPr>
          <w:b/>
          <w:color w:val="000000" w:themeColor="text1"/>
          <w:sz w:val="28"/>
          <w:szCs w:val="28"/>
          <w:lang w:val="en-US"/>
        </w:rPr>
        <w:t>-</w:t>
      </w:r>
      <w:r w:rsidRPr="00FC1E2B">
        <w:rPr>
          <w:lang w:val="en-US"/>
        </w:rPr>
        <w:t xml:space="preserve"> </w:t>
      </w:r>
      <w:proofErr w:type="gramStart"/>
      <w:r w:rsidRPr="00FC1E2B">
        <w:rPr>
          <w:b/>
          <w:color w:val="000000" w:themeColor="text1"/>
          <w:sz w:val="28"/>
          <w:szCs w:val="28"/>
          <w:lang w:val="en-US"/>
        </w:rPr>
        <w:t>Who</w:t>
      </w:r>
      <w:proofErr w:type="gramEnd"/>
      <w:r w:rsidRPr="00FC1E2B">
        <w:rPr>
          <w:b/>
          <w:color w:val="000000" w:themeColor="text1"/>
          <w:sz w:val="28"/>
          <w:szCs w:val="28"/>
          <w:lang w:val="en-US"/>
        </w:rPr>
        <w:t xml:space="preserve"> would you like to nominate for a fellowship</w:t>
      </w:r>
      <w:r w:rsidR="00F721DE" w:rsidRPr="00FC1E2B">
        <w:rPr>
          <w:b/>
          <w:color w:val="000000" w:themeColor="text1"/>
          <w:sz w:val="28"/>
          <w:szCs w:val="28"/>
          <w:lang w:val="en-US"/>
        </w:rPr>
        <w:t>?</w:t>
      </w:r>
    </w:p>
    <w:p w:rsidR="00F721DE" w:rsidRPr="008B435A" w:rsidRDefault="00725527" w:rsidP="00F721DE">
      <w:pPr>
        <w:spacing w:line="360" w:lineRule="auto"/>
        <w:rPr>
          <w:rFonts w:cs="Arial"/>
          <w:sz w:val="22"/>
          <w:szCs w:val="22"/>
          <w:lang w:val="en-US"/>
        </w:rPr>
      </w:pPr>
      <w:r>
        <w:rPr>
          <w:rFonts w:cs="Arial"/>
          <w:b/>
          <w:sz w:val="22"/>
          <w:szCs w:val="22"/>
          <w:lang w:val="en-US"/>
        </w:rPr>
        <w:t>Title</w:t>
      </w:r>
      <w:r w:rsidR="00FC1E2B">
        <w:rPr>
          <w:rFonts w:cs="Arial"/>
          <w:b/>
          <w:sz w:val="22"/>
          <w:szCs w:val="22"/>
          <w:lang w:val="en-US"/>
        </w:rPr>
        <w:t>, Family name, First name</w:t>
      </w:r>
      <w:r w:rsidR="00F721DE" w:rsidRPr="008B435A">
        <w:rPr>
          <w:rFonts w:cs="Arial"/>
          <w:b/>
          <w:sz w:val="22"/>
          <w:szCs w:val="22"/>
          <w:lang w:val="en-US"/>
        </w:rPr>
        <w:t>:</w:t>
      </w:r>
      <w:r w:rsidR="00F721DE" w:rsidRPr="008B435A">
        <w:rPr>
          <w:rFonts w:cs="Arial"/>
          <w:sz w:val="22"/>
          <w:szCs w:val="22"/>
          <w:lang w:val="en-US"/>
        </w:rPr>
        <w:t xml:space="preserve"> </w:t>
      </w:r>
      <w:sdt>
        <w:sdtPr>
          <w:rPr>
            <w:rStyle w:val="TextkrperZchn"/>
          </w:rPr>
          <w:id w:val="719791779"/>
          <w:lock w:val="sdtLocked"/>
          <w:placeholder>
            <w:docPart w:val="F6A11C452E9145CBB41D1752820F6307"/>
          </w:placeholder>
          <w:showingPlcHdr/>
        </w:sdtPr>
        <w:sdtEndPr>
          <w:rPr>
            <w:rStyle w:val="Absatz-Standardschriftart"/>
            <w:rFonts w:cs="Times New Roman"/>
            <w:b/>
            <w:sz w:val="20"/>
            <w:szCs w:val="22"/>
            <w:lang w:val="en-US"/>
          </w:rPr>
        </w:sdtEndPr>
        <w:sdtContent>
          <w:r w:rsidR="00861CB9" w:rsidRPr="00237E38">
            <w:rPr>
              <w:rStyle w:val="Platzhaltertext"/>
              <w:sz w:val="22"/>
              <w:szCs w:val="22"/>
              <w:lang w:val="en-US"/>
            </w:rPr>
            <w:t>Please click here to enter text.</w:t>
          </w:r>
        </w:sdtContent>
      </w:sdt>
    </w:p>
    <w:p w:rsidR="00D04303" w:rsidRPr="008B435A" w:rsidRDefault="00F721DE" w:rsidP="00FA7777">
      <w:pPr>
        <w:pStyle w:val="Kopf-FuzeileTH"/>
        <w:rPr>
          <w:b/>
          <w:noProof w:val="0"/>
          <w:sz w:val="22"/>
          <w:szCs w:val="22"/>
          <w:lang w:val="en-US"/>
        </w:rPr>
      </w:pPr>
      <w:r w:rsidRPr="008B435A">
        <w:rPr>
          <w:b/>
          <w:sz w:val="22"/>
          <w:szCs w:val="22"/>
          <w:lang w:val="en-US"/>
        </w:rPr>
        <w:t xml:space="preserve"> </w:t>
      </w:r>
    </w:p>
    <w:p w:rsidR="00FA7777" w:rsidRPr="00486D70" w:rsidRDefault="00FA7777" w:rsidP="00FA7777">
      <w:pPr>
        <w:pStyle w:val="Kopf-FuzeileTH"/>
        <w:rPr>
          <w:sz w:val="28"/>
          <w:szCs w:val="28"/>
          <w:lang w:val="en-US"/>
        </w:rPr>
      </w:pPr>
      <w:r w:rsidRPr="00486D70">
        <w:rPr>
          <w:b/>
          <w:sz w:val="28"/>
          <w:szCs w:val="28"/>
          <w:lang w:val="en-US"/>
        </w:rPr>
        <w:t>Fellowship</w:t>
      </w:r>
      <w:r w:rsidRPr="00486D70">
        <w:rPr>
          <w:sz w:val="28"/>
          <w:szCs w:val="28"/>
          <w:lang w:val="en-US"/>
        </w:rPr>
        <w:t xml:space="preserve"> </w:t>
      </w:r>
    </w:p>
    <w:p w:rsidR="0059226E" w:rsidRPr="00FC1E2B" w:rsidRDefault="00FC1E2B" w:rsidP="00DB2609">
      <w:pPr>
        <w:pStyle w:val="Kopf-FuzeileTH"/>
        <w:spacing w:line="360" w:lineRule="auto"/>
        <w:rPr>
          <w:color w:val="000000" w:themeColor="text1"/>
          <w:sz w:val="22"/>
          <w:szCs w:val="22"/>
          <w:lang w:val="en-US"/>
        </w:rPr>
      </w:pPr>
      <w:r w:rsidRPr="00FC1E2B">
        <w:rPr>
          <w:rFonts w:cs="Arial"/>
          <w:sz w:val="22"/>
          <w:szCs w:val="22"/>
          <w:lang w:val="en-US"/>
        </w:rPr>
        <w:lastRenderedPageBreak/>
        <w:t>for</w:t>
      </w:r>
      <w:r w:rsidR="00FA7777" w:rsidRPr="00FC1E2B">
        <w:rPr>
          <w:rFonts w:cs="Arial"/>
          <w:sz w:val="22"/>
          <w:szCs w:val="22"/>
          <w:lang w:val="en-US"/>
        </w:rPr>
        <w:t xml:space="preserve"> </w:t>
      </w:r>
      <w:sdt>
        <w:sdtPr>
          <w:rPr>
            <w:rFonts w:cs="Arial"/>
            <w:sz w:val="22"/>
            <w:szCs w:val="22"/>
            <w:lang w:val="en-US"/>
          </w:rPr>
          <w:id w:val="-1461724935"/>
          <w:lock w:val="sdtLocked"/>
          <w14:checkbox>
            <w14:checked w14:val="0"/>
            <w14:checkedState w14:val="2612" w14:font="MS Gothic"/>
            <w14:uncheckedState w14:val="2610" w14:font="MS Gothic"/>
          </w14:checkbox>
        </w:sdtPr>
        <w:sdtEndPr/>
        <w:sdtContent>
          <w:r w:rsidR="00861CB9">
            <w:rPr>
              <w:rFonts w:ascii="MS Gothic" w:eastAsia="MS Gothic" w:hAnsi="MS Gothic" w:cs="Arial" w:hint="eastAsia"/>
              <w:sz w:val="22"/>
              <w:szCs w:val="22"/>
              <w:lang w:val="en-US"/>
            </w:rPr>
            <w:t>☐</w:t>
          </w:r>
        </w:sdtContent>
      </w:sdt>
      <w:r w:rsidR="00861CB9">
        <w:rPr>
          <w:rFonts w:cs="Arial"/>
          <w:sz w:val="22"/>
          <w:szCs w:val="22"/>
          <w:lang w:val="en-US"/>
        </w:rPr>
        <w:t xml:space="preserve"> </w:t>
      </w:r>
      <w:r w:rsidRPr="00FC1E2B">
        <w:rPr>
          <w:rFonts w:cs="Arial"/>
          <w:color w:val="000000" w:themeColor="text1"/>
          <w:sz w:val="22"/>
          <w:szCs w:val="22"/>
          <w:lang w:val="en-US"/>
        </w:rPr>
        <w:t>Teaching</w:t>
      </w:r>
      <w:r w:rsidR="00FA7777" w:rsidRPr="00FC1E2B">
        <w:rPr>
          <w:rFonts w:cs="Arial"/>
          <w:color w:val="000000" w:themeColor="text1"/>
          <w:sz w:val="22"/>
          <w:szCs w:val="22"/>
          <w:lang w:val="en-US"/>
        </w:rPr>
        <w:t xml:space="preserve">  </w:t>
      </w:r>
      <w:sdt>
        <w:sdtPr>
          <w:rPr>
            <w:rFonts w:cs="Arial"/>
            <w:color w:val="000000" w:themeColor="text1"/>
            <w:sz w:val="22"/>
            <w:szCs w:val="22"/>
            <w:lang w:val="en-US"/>
          </w:rPr>
          <w:id w:val="1102300054"/>
          <w:lock w:val="sdtLocked"/>
          <w14:checkbox>
            <w14:checked w14:val="0"/>
            <w14:checkedState w14:val="2612" w14:font="MS Gothic"/>
            <w14:uncheckedState w14:val="2610" w14:font="MS Gothic"/>
          </w14:checkbox>
        </w:sdtPr>
        <w:sdtEndPr/>
        <w:sdtContent>
          <w:r w:rsidR="00861CB9">
            <w:rPr>
              <w:rFonts w:ascii="MS Gothic" w:eastAsia="MS Gothic" w:hAnsi="MS Gothic" w:cs="Arial" w:hint="eastAsia"/>
              <w:color w:val="000000" w:themeColor="text1"/>
              <w:sz w:val="22"/>
              <w:szCs w:val="22"/>
              <w:lang w:val="en-US"/>
            </w:rPr>
            <w:t>☐</w:t>
          </w:r>
        </w:sdtContent>
      </w:sdt>
      <w:r w:rsidRPr="00FC1E2B">
        <w:rPr>
          <w:rFonts w:cs="Arial"/>
          <w:color w:val="000000" w:themeColor="text1"/>
          <w:sz w:val="22"/>
          <w:szCs w:val="22"/>
          <w:lang w:val="en-US"/>
        </w:rPr>
        <w:t xml:space="preserve"> Research</w:t>
      </w:r>
      <w:r w:rsidR="00FA7777" w:rsidRPr="00FC1E2B">
        <w:rPr>
          <w:rFonts w:cs="Arial"/>
          <w:color w:val="000000" w:themeColor="text1"/>
          <w:sz w:val="22"/>
          <w:szCs w:val="22"/>
          <w:lang w:val="en-US"/>
        </w:rPr>
        <w:t xml:space="preserve">  </w:t>
      </w:r>
      <w:sdt>
        <w:sdtPr>
          <w:rPr>
            <w:rFonts w:cs="Arial"/>
            <w:color w:val="000000" w:themeColor="text1"/>
            <w:sz w:val="22"/>
            <w:szCs w:val="22"/>
            <w:lang w:val="en-US"/>
          </w:rPr>
          <w:id w:val="-1878765149"/>
          <w14:checkbox>
            <w14:checked w14:val="0"/>
            <w14:checkedState w14:val="2612" w14:font="MS Gothic"/>
            <w14:uncheckedState w14:val="2610" w14:font="MS Gothic"/>
          </w14:checkbox>
        </w:sdtPr>
        <w:sdtEndPr/>
        <w:sdtContent>
          <w:r w:rsidR="00861CB9">
            <w:rPr>
              <w:rFonts w:ascii="MS Gothic" w:eastAsia="MS Gothic" w:hAnsi="MS Gothic" w:cs="Arial" w:hint="eastAsia"/>
              <w:color w:val="000000" w:themeColor="text1"/>
              <w:sz w:val="22"/>
              <w:szCs w:val="22"/>
              <w:lang w:val="en-US"/>
            </w:rPr>
            <w:t>☐</w:t>
          </w:r>
        </w:sdtContent>
      </w:sdt>
      <w:r w:rsidRPr="00FC1E2B">
        <w:rPr>
          <w:rFonts w:cs="Arial"/>
          <w:color w:val="000000" w:themeColor="text1"/>
          <w:sz w:val="22"/>
          <w:szCs w:val="22"/>
          <w:lang w:val="en-US"/>
        </w:rPr>
        <w:t xml:space="preserve"> Teaching &amp; Research</w:t>
      </w:r>
      <w:r w:rsidR="00FA7777" w:rsidRPr="00FC1E2B">
        <w:rPr>
          <w:rFonts w:cs="Arial"/>
          <w:color w:val="000000" w:themeColor="text1"/>
          <w:sz w:val="22"/>
          <w:szCs w:val="22"/>
          <w:lang w:val="en-US"/>
        </w:rPr>
        <w:t xml:space="preserve">  </w:t>
      </w:r>
      <w:sdt>
        <w:sdtPr>
          <w:rPr>
            <w:rFonts w:cs="Arial"/>
            <w:color w:val="000000" w:themeColor="text1"/>
            <w:sz w:val="22"/>
            <w:szCs w:val="22"/>
            <w:lang w:val="en-US"/>
          </w:rPr>
          <w:id w:val="-238785556"/>
          <w:lock w:val="sdtLocked"/>
          <w14:checkbox>
            <w14:checked w14:val="0"/>
            <w14:checkedState w14:val="2612" w14:font="MS Gothic"/>
            <w14:uncheckedState w14:val="2610" w14:font="MS Gothic"/>
          </w14:checkbox>
        </w:sdtPr>
        <w:sdtEndPr/>
        <w:sdtContent>
          <w:r w:rsidR="00861CB9">
            <w:rPr>
              <w:rFonts w:ascii="MS Gothic" w:eastAsia="MS Gothic" w:hAnsi="MS Gothic" w:cs="Arial" w:hint="eastAsia"/>
              <w:color w:val="000000" w:themeColor="text1"/>
              <w:sz w:val="22"/>
              <w:szCs w:val="22"/>
              <w:lang w:val="en-US"/>
            </w:rPr>
            <w:t>☐</w:t>
          </w:r>
        </w:sdtContent>
      </w:sdt>
      <w:r>
        <w:rPr>
          <w:color w:val="000000" w:themeColor="text1"/>
          <w:sz w:val="22"/>
          <w:szCs w:val="22"/>
          <w:lang w:val="en-US"/>
        </w:rPr>
        <w:t xml:space="preserve"> other project</w:t>
      </w:r>
      <w:r w:rsidR="00DB2609" w:rsidRPr="00861CB9">
        <w:rPr>
          <w:color w:val="000000" w:themeColor="text1"/>
          <w:sz w:val="20"/>
          <w:szCs w:val="20"/>
          <w:lang w:val="en-US"/>
        </w:rPr>
        <w:t>:</w:t>
      </w:r>
      <w:r w:rsidR="00DB2609" w:rsidRPr="00861CB9">
        <w:rPr>
          <w:rFonts w:cs="Arial"/>
          <w:sz w:val="20"/>
          <w:szCs w:val="20"/>
          <w:lang w:val="en-US"/>
        </w:rPr>
        <w:t xml:space="preserve"> </w:t>
      </w:r>
      <w:sdt>
        <w:sdtPr>
          <w:rPr>
            <w:rStyle w:val="TextkrperZchn"/>
            <w:sz w:val="20"/>
          </w:rPr>
          <w:id w:val="-547838484"/>
          <w:lock w:val="sdtLocked"/>
          <w:placeholder>
            <w:docPart w:val="6CBB8D3CC39046B886B9EB5D2DCC3626"/>
          </w:placeholder>
          <w:showingPlcHdr/>
        </w:sdtPr>
        <w:sdtEndPr>
          <w:rPr>
            <w:rStyle w:val="Absatz-Standardschriftart"/>
            <w:rFonts w:cs="Times New Roman"/>
            <w:b/>
            <w:szCs w:val="17"/>
            <w:lang w:val="en-US"/>
          </w:rPr>
        </w:sdtEndPr>
        <w:sdtContent>
          <w:r w:rsidR="00487085" w:rsidRPr="00237E38">
            <w:rPr>
              <w:rStyle w:val="Platzhaltertext"/>
              <w:sz w:val="22"/>
              <w:szCs w:val="22"/>
              <w:lang w:val="en-US"/>
            </w:rPr>
            <w:t>Please specify</w:t>
          </w:r>
          <w:r w:rsidR="00861CB9" w:rsidRPr="00237E38">
            <w:rPr>
              <w:rStyle w:val="Platzhaltertext"/>
              <w:sz w:val="22"/>
              <w:szCs w:val="22"/>
              <w:lang w:val="en-US"/>
            </w:rPr>
            <w:t>.</w:t>
          </w:r>
        </w:sdtContent>
      </w:sdt>
    </w:p>
    <w:p w:rsidR="00C43695" w:rsidRPr="008B435A" w:rsidRDefault="00FC1E2B" w:rsidP="00C43695">
      <w:pPr>
        <w:spacing w:line="360" w:lineRule="auto"/>
        <w:rPr>
          <w:sz w:val="22"/>
          <w:szCs w:val="22"/>
          <w:lang w:val="en-US"/>
        </w:rPr>
      </w:pPr>
      <w:r>
        <w:rPr>
          <w:b/>
          <w:sz w:val="22"/>
          <w:szCs w:val="22"/>
          <w:lang w:val="en-US"/>
        </w:rPr>
        <w:t>Desired fellowship duration</w:t>
      </w:r>
      <w:r w:rsidR="00E45C07" w:rsidRPr="008B435A">
        <w:rPr>
          <w:b/>
          <w:sz w:val="22"/>
          <w:szCs w:val="22"/>
          <w:lang w:val="en-US"/>
        </w:rPr>
        <w:t xml:space="preserve"> </w:t>
      </w:r>
      <w:r>
        <w:rPr>
          <w:i/>
          <w:sz w:val="22"/>
          <w:szCs w:val="22"/>
          <w:lang w:val="en-US"/>
        </w:rPr>
        <w:t>(months</w:t>
      </w:r>
      <w:r w:rsidR="00E45C07" w:rsidRPr="008B435A">
        <w:rPr>
          <w:sz w:val="22"/>
          <w:szCs w:val="22"/>
          <w:lang w:val="en-US"/>
        </w:rPr>
        <w:t>)</w:t>
      </w:r>
      <w:r w:rsidR="00E45C07" w:rsidRPr="008B435A">
        <w:rPr>
          <w:b/>
          <w:sz w:val="22"/>
          <w:szCs w:val="22"/>
          <w:lang w:val="en-US"/>
        </w:rPr>
        <w:t>:</w:t>
      </w:r>
      <w:r w:rsidR="00E45C07" w:rsidRPr="008B435A">
        <w:rPr>
          <w:sz w:val="22"/>
          <w:szCs w:val="22"/>
          <w:lang w:val="en-US"/>
        </w:rPr>
        <w:t xml:space="preserve"> </w:t>
      </w:r>
      <w:sdt>
        <w:sdtPr>
          <w:rPr>
            <w:rStyle w:val="TextkrperZchn"/>
          </w:rPr>
          <w:id w:val="-420332031"/>
          <w:lock w:val="sdtLocked"/>
          <w:placeholder>
            <w:docPart w:val="E1D20A5051C44128B3C30D456E03CD2B"/>
          </w:placeholder>
          <w:showingPlcHdr/>
        </w:sdtPr>
        <w:sdtEndPr>
          <w:rPr>
            <w:rStyle w:val="Absatz-Standardschriftart"/>
            <w:rFonts w:cs="Times New Roman"/>
            <w:b/>
            <w:sz w:val="20"/>
            <w:szCs w:val="22"/>
            <w:lang w:val="en-US"/>
          </w:rPr>
        </w:sdtEndPr>
        <w:sdtContent>
          <w:r w:rsidR="00861CB9" w:rsidRPr="00251F4E">
            <w:rPr>
              <w:rStyle w:val="Platzhaltertext"/>
              <w:sz w:val="22"/>
              <w:szCs w:val="22"/>
              <w:lang w:val="en-US"/>
            </w:rPr>
            <w:t>Please click here to enter text.</w:t>
          </w:r>
        </w:sdtContent>
      </w:sdt>
    </w:p>
    <w:p w:rsidR="0059226E" w:rsidRPr="008B435A" w:rsidRDefault="0059226E" w:rsidP="00DB2609">
      <w:pPr>
        <w:spacing w:line="360" w:lineRule="auto"/>
        <w:rPr>
          <w:b/>
          <w:sz w:val="22"/>
          <w:szCs w:val="22"/>
          <w:lang w:val="en-US"/>
        </w:rPr>
      </w:pPr>
    </w:p>
    <w:p w:rsidR="001A2CE9" w:rsidRDefault="008B435A" w:rsidP="00DB2609">
      <w:pPr>
        <w:pStyle w:val="Kopfzeile"/>
        <w:tabs>
          <w:tab w:val="clear" w:pos="4536"/>
          <w:tab w:val="clear" w:pos="9072"/>
        </w:tabs>
        <w:spacing w:line="360" w:lineRule="auto"/>
        <w:rPr>
          <w:rFonts w:cs="Arial"/>
          <w:color w:val="000000" w:themeColor="text1"/>
          <w:sz w:val="22"/>
          <w:szCs w:val="22"/>
          <w:lang w:val="en-US"/>
        </w:rPr>
      </w:pPr>
      <w:r w:rsidRPr="008B435A">
        <w:rPr>
          <w:rFonts w:cs="Arial"/>
          <w:b/>
          <w:color w:val="000000" w:themeColor="text1"/>
          <w:sz w:val="22"/>
          <w:szCs w:val="22"/>
          <w:lang w:val="en-US"/>
        </w:rPr>
        <w:t xml:space="preserve">It is possible to complete the fellowship without interruption or to split it into two periods. The minimum duration is one month. How </w:t>
      </w:r>
      <w:proofErr w:type="gramStart"/>
      <w:r w:rsidRPr="008B435A">
        <w:rPr>
          <w:rFonts w:cs="Arial"/>
          <w:b/>
          <w:color w:val="000000" w:themeColor="text1"/>
          <w:sz w:val="22"/>
          <w:szCs w:val="22"/>
          <w:lang w:val="en-US"/>
        </w:rPr>
        <w:t>should the fellowship be structured</w:t>
      </w:r>
      <w:proofErr w:type="gramEnd"/>
      <w:r w:rsidRPr="008B435A">
        <w:rPr>
          <w:rFonts w:cs="Arial"/>
          <w:b/>
          <w:color w:val="000000" w:themeColor="text1"/>
          <w:sz w:val="22"/>
          <w:szCs w:val="22"/>
          <w:lang w:val="en-US"/>
        </w:rPr>
        <w:t>?</w:t>
      </w:r>
      <w:r w:rsidRPr="008B435A">
        <w:rPr>
          <w:rFonts w:cs="Arial"/>
          <w:color w:val="000000" w:themeColor="text1"/>
          <w:sz w:val="22"/>
          <w:szCs w:val="22"/>
          <w:lang w:val="en-US"/>
        </w:rPr>
        <w:t xml:space="preserve"> </w:t>
      </w:r>
    </w:p>
    <w:p w:rsidR="008B435A" w:rsidRPr="00486D70" w:rsidRDefault="008B435A" w:rsidP="00DB2609">
      <w:pPr>
        <w:pStyle w:val="Kopfzeile"/>
        <w:tabs>
          <w:tab w:val="clear" w:pos="4536"/>
          <w:tab w:val="clear" w:pos="9072"/>
        </w:tabs>
        <w:spacing w:line="360" w:lineRule="auto"/>
        <w:rPr>
          <w:rFonts w:cs="Arial"/>
          <w:color w:val="000000" w:themeColor="text1"/>
          <w:sz w:val="22"/>
          <w:szCs w:val="22"/>
          <w:lang w:val="en-US"/>
        </w:rPr>
      </w:pPr>
      <w:r w:rsidRPr="00486D70">
        <w:rPr>
          <w:rFonts w:cs="Arial"/>
          <w:i/>
          <w:color w:val="000000" w:themeColor="text1"/>
          <w:sz w:val="22"/>
          <w:szCs w:val="22"/>
          <w:lang w:val="en-US"/>
        </w:rPr>
        <w:t>(Please tick</w:t>
      </w:r>
      <w:r w:rsidR="001A2CE9">
        <w:rPr>
          <w:rFonts w:cs="Arial"/>
          <w:i/>
          <w:color w:val="000000" w:themeColor="text1"/>
          <w:sz w:val="22"/>
          <w:szCs w:val="22"/>
          <w:lang w:val="en-US"/>
        </w:rPr>
        <w:t xml:space="preserve"> only one box</w:t>
      </w:r>
      <w:r w:rsidR="00251F4E">
        <w:rPr>
          <w:rFonts w:cs="Arial"/>
          <w:i/>
          <w:color w:val="000000" w:themeColor="text1"/>
          <w:sz w:val="22"/>
          <w:szCs w:val="22"/>
          <w:lang w:val="en-US"/>
        </w:rPr>
        <w:t>.</w:t>
      </w:r>
      <w:r w:rsidRPr="00486D70">
        <w:rPr>
          <w:rFonts w:cs="Arial"/>
          <w:i/>
          <w:color w:val="000000" w:themeColor="text1"/>
          <w:sz w:val="22"/>
          <w:szCs w:val="22"/>
          <w:lang w:val="en-US"/>
        </w:rPr>
        <w:t>)</w:t>
      </w:r>
    </w:p>
    <w:p w:rsidR="00D479FF" w:rsidRPr="008B435A" w:rsidRDefault="007274D2" w:rsidP="001A2CE9">
      <w:pPr>
        <w:pStyle w:val="Kopfzeile"/>
        <w:tabs>
          <w:tab w:val="clear" w:pos="4536"/>
          <w:tab w:val="clear" w:pos="9072"/>
          <w:tab w:val="left" w:pos="3119"/>
          <w:tab w:val="left" w:pos="6521"/>
        </w:tabs>
        <w:spacing w:line="360" w:lineRule="auto"/>
        <w:rPr>
          <w:rFonts w:cs="Arial"/>
          <w:color w:val="000000" w:themeColor="text1"/>
          <w:sz w:val="22"/>
          <w:szCs w:val="22"/>
          <w:lang w:val="en-US"/>
        </w:rPr>
      </w:pPr>
      <w:sdt>
        <w:sdtPr>
          <w:rPr>
            <w:rFonts w:cs="Arial"/>
            <w:color w:val="000000" w:themeColor="text1"/>
            <w:sz w:val="22"/>
            <w:szCs w:val="22"/>
            <w:lang w:val="en-US"/>
          </w:rPr>
          <w:id w:val="-1525544446"/>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8B435A" w:rsidRPr="008B435A">
        <w:rPr>
          <w:rFonts w:cs="Arial"/>
          <w:color w:val="000000" w:themeColor="text1"/>
          <w:sz w:val="22"/>
          <w:szCs w:val="22"/>
          <w:lang w:val="en-US"/>
        </w:rPr>
        <w:t>Period with</w:t>
      </w:r>
      <w:r w:rsidR="00486D70">
        <w:rPr>
          <w:rFonts w:cs="Arial"/>
          <w:color w:val="000000" w:themeColor="text1"/>
          <w:sz w:val="22"/>
          <w:szCs w:val="22"/>
          <w:lang w:val="en-US"/>
        </w:rPr>
        <w:t>out</w:t>
      </w:r>
      <w:r w:rsidR="008B435A" w:rsidRPr="008B435A">
        <w:rPr>
          <w:rFonts w:cs="Arial"/>
          <w:color w:val="000000" w:themeColor="text1"/>
          <w:sz w:val="22"/>
          <w:szCs w:val="22"/>
          <w:lang w:val="en-US"/>
        </w:rPr>
        <w:t xml:space="preserve"> interruption</w:t>
      </w:r>
      <w:r w:rsidR="001A2CE9">
        <w:rPr>
          <w:rFonts w:cs="Arial"/>
          <w:color w:val="000000" w:themeColor="text1"/>
          <w:sz w:val="22"/>
          <w:szCs w:val="22"/>
          <w:lang w:val="en-US"/>
        </w:rPr>
        <w:t xml:space="preserve"> </w:t>
      </w:r>
      <w:r w:rsidR="001A2CE9">
        <w:rPr>
          <w:rFonts w:cs="Arial"/>
          <w:color w:val="000000" w:themeColor="text1"/>
          <w:sz w:val="22"/>
          <w:szCs w:val="22"/>
          <w:lang w:val="en-US"/>
        </w:rPr>
        <w:tab/>
      </w:r>
      <w:sdt>
        <w:sdtPr>
          <w:rPr>
            <w:rFonts w:cs="Arial"/>
            <w:color w:val="000000" w:themeColor="text1"/>
            <w:sz w:val="22"/>
            <w:szCs w:val="22"/>
            <w:lang w:val="en-US"/>
          </w:rPr>
          <w:id w:val="-2002192083"/>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8B435A" w:rsidRPr="008B435A">
        <w:rPr>
          <w:rFonts w:cs="Arial"/>
          <w:color w:val="000000" w:themeColor="text1"/>
          <w:sz w:val="22"/>
          <w:szCs w:val="22"/>
          <w:lang w:val="en-US"/>
        </w:rPr>
        <w:t xml:space="preserve"> 1+2 </w:t>
      </w:r>
      <w:proofErr w:type="gramStart"/>
      <w:r w:rsidR="008B435A" w:rsidRPr="008B435A">
        <w:rPr>
          <w:rFonts w:cs="Arial"/>
          <w:color w:val="000000" w:themeColor="text1"/>
          <w:sz w:val="22"/>
          <w:szCs w:val="22"/>
          <w:lang w:val="en-US"/>
        </w:rPr>
        <w:t>months</w:t>
      </w:r>
      <w:r w:rsidR="00663C3C" w:rsidRPr="008B435A">
        <w:rPr>
          <w:rFonts w:cs="Arial"/>
          <w:color w:val="000000" w:themeColor="text1"/>
          <w:sz w:val="22"/>
          <w:szCs w:val="22"/>
          <w:lang w:val="en-US"/>
        </w:rPr>
        <w:t xml:space="preserve">  </w:t>
      </w:r>
      <w:proofErr w:type="gramEnd"/>
      <w:sdt>
        <w:sdtPr>
          <w:rPr>
            <w:rFonts w:cs="Arial"/>
            <w:color w:val="000000" w:themeColor="text1"/>
            <w:sz w:val="22"/>
            <w:szCs w:val="22"/>
            <w:lang w:val="en-US"/>
          </w:rPr>
          <w:id w:val="-1161079200"/>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C43695" w:rsidRPr="008B435A">
        <w:rPr>
          <w:rFonts w:cs="Arial"/>
          <w:color w:val="000000" w:themeColor="text1"/>
          <w:sz w:val="22"/>
          <w:szCs w:val="22"/>
          <w:lang w:val="en-US"/>
        </w:rPr>
        <w:t xml:space="preserve"> 1</w:t>
      </w:r>
      <w:r w:rsidR="008B435A" w:rsidRPr="008B435A">
        <w:rPr>
          <w:rFonts w:cs="Arial"/>
          <w:color w:val="000000" w:themeColor="text1"/>
          <w:sz w:val="22"/>
          <w:szCs w:val="22"/>
          <w:lang w:val="en-US"/>
        </w:rPr>
        <w:t xml:space="preserve">+3 months </w:t>
      </w:r>
      <w:r w:rsidR="001A2CE9">
        <w:rPr>
          <w:rFonts w:cs="Arial"/>
          <w:color w:val="000000" w:themeColor="text1"/>
          <w:sz w:val="22"/>
          <w:szCs w:val="22"/>
          <w:lang w:val="en-US"/>
        </w:rPr>
        <w:t xml:space="preserve"> </w:t>
      </w:r>
      <w:r w:rsidR="001A2CE9">
        <w:rPr>
          <w:rFonts w:cs="Arial"/>
          <w:color w:val="000000" w:themeColor="text1"/>
          <w:sz w:val="22"/>
          <w:szCs w:val="22"/>
          <w:lang w:val="en-US"/>
        </w:rPr>
        <w:tab/>
      </w:r>
      <w:sdt>
        <w:sdtPr>
          <w:rPr>
            <w:rFonts w:cs="Arial"/>
            <w:color w:val="000000" w:themeColor="text1"/>
            <w:sz w:val="22"/>
            <w:szCs w:val="22"/>
            <w:lang w:val="en-US"/>
          </w:rPr>
          <w:id w:val="-218743672"/>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C43695" w:rsidRPr="008B435A">
        <w:rPr>
          <w:rFonts w:cs="Arial"/>
          <w:color w:val="000000" w:themeColor="text1"/>
          <w:sz w:val="22"/>
          <w:szCs w:val="22"/>
          <w:lang w:val="en-US"/>
        </w:rPr>
        <w:t>1</w:t>
      </w:r>
      <w:r w:rsidR="008B435A" w:rsidRPr="008B435A">
        <w:rPr>
          <w:rFonts w:cs="Arial"/>
          <w:color w:val="000000" w:themeColor="text1"/>
          <w:sz w:val="22"/>
          <w:szCs w:val="22"/>
          <w:lang w:val="en-US"/>
        </w:rPr>
        <w:t xml:space="preserve">+4 months  </w:t>
      </w:r>
      <w:sdt>
        <w:sdtPr>
          <w:rPr>
            <w:rFonts w:cs="Arial"/>
            <w:color w:val="000000" w:themeColor="text1"/>
            <w:sz w:val="22"/>
            <w:szCs w:val="22"/>
            <w:lang w:val="en-US"/>
          </w:rPr>
          <w:id w:val="1899863195"/>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8B435A" w:rsidRPr="008B435A">
        <w:rPr>
          <w:rFonts w:cs="Arial"/>
          <w:color w:val="000000" w:themeColor="text1"/>
          <w:sz w:val="22"/>
          <w:szCs w:val="22"/>
          <w:lang w:val="en-US"/>
        </w:rPr>
        <w:t xml:space="preserve"> 1+5 months  </w:t>
      </w:r>
    </w:p>
    <w:p w:rsidR="00FC1E2B" w:rsidRDefault="007274D2" w:rsidP="001A2CE9">
      <w:pPr>
        <w:pStyle w:val="Kopfzeile"/>
        <w:tabs>
          <w:tab w:val="clear" w:pos="4536"/>
          <w:tab w:val="clear" w:pos="9072"/>
          <w:tab w:val="left" w:pos="3119"/>
          <w:tab w:val="left" w:pos="6521"/>
        </w:tabs>
        <w:spacing w:line="360" w:lineRule="auto"/>
        <w:rPr>
          <w:rFonts w:cs="Arial"/>
          <w:color w:val="000000" w:themeColor="text1"/>
          <w:sz w:val="22"/>
          <w:szCs w:val="22"/>
          <w:lang w:val="en-US"/>
        </w:rPr>
      </w:pPr>
      <w:sdt>
        <w:sdtPr>
          <w:rPr>
            <w:rFonts w:cs="Arial"/>
            <w:color w:val="000000" w:themeColor="text1"/>
            <w:sz w:val="22"/>
            <w:szCs w:val="22"/>
            <w:lang w:val="en-US"/>
          </w:rPr>
          <w:id w:val="1089429374"/>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663C3C" w:rsidRPr="008B435A">
        <w:rPr>
          <w:rFonts w:cs="Arial"/>
          <w:color w:val="000000" w:themeColor="text1"/>
          <w:sz w:val="22"/>
          <w:szCs w:val="22"/>
          <w:lang w:val="en-US"/>
        </w:rPr>
        <w:t>2+</w:t>
      </w:r>
      <w:r w:rsidR="008B435A" w:rsidRPr="008B435A">
        <w:rPr>
          <w:rFonts w:cs="Arial"/>
          <w:color w:val="000000" w:themeColor="text1"/>
          <w:sz w:val="22"/>
          <w:szCs w:val="22"/>
          <w:lang w:val="en-US"/>
        </w:rPr>
        <w:t>1 month</w:t>
      </w:r>
      <w:r w:rsidR="001A2CE9">
        <w:rPr>
          <w:rFonts w:cs="Arial"/>
          <w:color w:val="000000" w:themeColor="text1"/>
          <w:sz w:val="22"/>
          <w:szCs w:val="22"/>
          <w:lang w:val="en-US"/>
        </w:rPr>
        <w:t>(s)</w:t>
      </w:r>
      <w:r w:rsidR="00FC1E2B">
        <w:rPr>
          <w:rFonts w:cs="Arial"/>
          <w:color w:val="000000" w:themeColor="text1"/>
          <w:sz w:val="22"/>
          <w:szCs w:val="22"/>
          <w:lang w:val="en-US"/>
        </w:rPr>
        <w:t xml:space="preserve">              </w:t>
      </w:r>
      <w:r w:rsidR="00486D70">
        <w:rPr>
          <w:rFonts w:cs="Arial"/>
          <w:color w:val="000000" w:themeColor="text1"/>
          <w:sz w:val="22"/>
          <w:szCs w:val="22"/>
          <w:lang w:val="en-US"/>
        </w:rPr>
        <w:t xml:space="preserve">     </w:t>
      </w:r>
      <w:r w:rsidR="00FC1E2B">
        <w:rPr>
          <w:rFonts w:cs="Arial"/>
          <w:color w:val="000000" w:themeColor="text1"/>
          <w:sz w:val="22"/>
          <w:szCs w:val="22"/>
          <w:lang w:val="en-US"/>
        </w:rPr>
        <w:t xml:space="preserve">  </w:t>
      </w:r>
      <w:r w:rsidR="001A2CE9">
        <w:rPr>
          <w:rFonts w:cs="Arial"/>
          <w:color w:val="000000" w:themeColor="text1"/>
          <w:sz w:val="22"/>
          <w:szCs w:val="22"/>
          <w:lang w:val="en-US"/>
        </w:rPr>
        <w:t xml:space="preserve">   </w:t>
      </w:r>
      <w:r w:rsidR="000D6760">
        <w:rPr>
          <w:rFonts w:cs="Arial"/>
          <w:color w:val="000000" w:themeColor="text1"/>
          <w:sz w:val="22"/>
          <w:szCs w:val="22"/>
          <w:lang w:val="en-US"/>
        </w:rPr>
        <w:tab/>
      </w:r>
      <w:sdt>
        <w:sdtPr>
          <w:rPr>
            <w:rFonts w:cs="Arial"/>
            <w:color w:val="000000" w:themeColor="text1"/>
            <w:sz w:val="22"/>
            <w:szCs w:val="22"/>
            <w:lang w:val="en-US"/>
          </w:rPr>
          <w:id w:val="-1570965387"/>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663C3C" w:rsidRPr="008B435A">
        <w:rPr>
          <w:rFonts w:cs="Arial"/>
          <w:color w:val="000000" w:themeColor="text1"/>
          <w:sz w:val="22"/>
          <w:szCs w:val="22"/>
          <w:lang w:val="en-US"/>
        </w:rPr>
        <w:t>2+</w:t>
      </w:r>
      <w:r w:rsidR="008B435A" w:rsidRPr="008B435A">
        <w:rPr>
          <w:rFonts w:cs="Arial"/>
          <w:color w:val="000000" w:themeColor="text1"/>
          <w:sz w:val="22"/>
          <w:szCs w:val="22"/>
          <w:lang w:val="en-US"/>
        </w:rPr>
        <w:t>2 months</w:t>
      </w:r>
      <w:r w:rsidR="008B435A">
        <w:rPr>
          <w:rFonts w:cs="Arial"/>
          <w:color w:val="000000" w:themeColor="text1"/>
          <w:sz w:val="22"/>
          <w:szCs w:val="22"/>
          <w:lang w:val="en-US"/>
        </w:rPr>
        <w:t xml:space="preserve"> </w:t>
      </w:r>
      <w:r w:rsidR="00663C3C" w:rsidRPr="008B435A">
        <w:rPr>
          <w:rFonts w:cs="Arial"/>
          <w:color w:val="000000" w:themeColor="text1"/>
          <w:sz w:val="22"/>
          <w:szCs w:val="22"/>
          <w:lang w:val="en-US"/>
        </w:rPr>
        <w:t xml:space="preserve"> </w:t>
      </w:r>
      <w:sdt>
        <w:sdtPr>
          <w:rPr>
            <w:rFonts w:cs="Arial"/>
            <w:color w:val="000000" w:themeColor="text1"/>
            <w:sz w:val="22"/>
            <w:szCs w:val="22"/>
            <w:lang w:val="en-US"/>
          </w:rPr>
          <w:id w:val="1924536211"/>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C43695" w:rsidRPr="008B435A">
        <w:rPr>
          <w:rFonts w:cs="Arial"/>
          <w:color w:val="000000" w:themeColor="text1"/>
          <w:sz w:val="22"/>
          <w:szCs w:val="22"/>
          <w:lang w:val="en-US"/>
        </w:rPr>
        <w:t xml:space="preserve"> 2</w:t>
      </w:r>
      <w:r w:rsidR="008B435A" w:rsidRPr="008B435A">
        <w:rPr>
          <w:rFonts w:cs="Arial"/>
          <w:color w:val="000000" w:themeColor="text1"/>
          <w:sz w:val="22"/>
          <w:szCs w:val="22"/>
          <w:lang w:val="en-US"/>
        </w:rPr>
        <w:t>+3 month</w:t>
      </w:r>
      <w:r w:rsidR="001A2CE9">
        <w:rPr>
          <w:rFonts w:cs="Arial"/>
          <w:color w:val="000000" w:themeColor="text1"/>
          <w:sz w:val="22"/>
          <w:szCs w:val="22"/>
          <w:lang w:val="en-US"/>
        </w:rPr>
        <w:t>s</w:t>
      </w:r>
      <w:r w:rsidR="00C43695" w:rsidRPr="008B435A">
        <w:rPr>
          <w:rFonts w:cs="Arial"/>
          <w:color w:val="000000" w:themeColor="text1"/>
          <w:sz w:val="22"/>
          <w:szCs w:val="22"/>
          <w:lang w:val="en-US"/>
        </w:rPr>
        <w:t xml:space="preserve"> </w:t>
      </w:r>
      <w:r w:rsidR="001A2CE9">
        <w:rPr>
          <w:rFonts w:cs="Arial"/>
          <w:color w:val="000000" w:themeColor="text1"/>
          <w:sz w:val="22"/>
          <w:szCs w:val="22"/>
          <w:lang w:val="en-US"/>
        </w:rPr>
        <w:t xml:space="preserve"> </w:t>
      </w:r>
      <w:r w:rsidR="00C43695" w:rsidRPr="008B435A">
        <w:rPr>
          <w:rFonts w:cs="Arial"/>
          <w:color w:val="000000" w:themeColor="text1"/>
          <w:sz w:val="22"/>
          <w:szCs w:val="22"/>
          <w:lang w:val="en-US"/>
        </w:rPr>
        <w:t xml:space="preserve"> </w:t>
      </w:r>
      <w:r w:rsidR="001A2CE9">
        <w:rPr>
          <w:rFonts w:cs="Arial"/>
          <w:color w:val="000000" w:themeColor="text1"/>
          <w:sz w:val="22"/>
          <w:szCs w:val="22"/>
          <w:lang w:val="en-US"/>
        </w:rPr>
        <w:tab/>
      </w:r>
      <w:sdt>
        <w:sdtPr>
          <w:rPr>
            <w:rFonts w:cs="Arial"/>
            <w:color w:val="000000" w:themeColor="text1"/>
            <w:sz w:val="22"/>
            <w:szCs w:val="22"/>
            <w:lang w:val="en-US"/>
          </w:rPr>
          <w:id w:val="-1229686215"/>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C43695" w:rsidRPr="008B435A">
        <w:rPr>
          <w:rFonts w:cs="Arial"/>
          <w:color w:val="000000" w:themeColor="text1"/>
          <w:sz w:val="22"/>
          <w:szCs w:val="22"/>
          <w:lang w:val="en-US"/>
        </w:rPr>
        <w:t>2</w:t>
      </w:r>
      <w:r w:rsidR="00663C3C" w:rsidRPr="008B435A">
        <w:rPr>
          <w:rFonts w:cs="Arial"/>
          <w:color w:val="000000" w:themeColor="text1"/>
          <w:sz w:val="22"/>
          <w:szCs w:val="22"/>
          <w:lang w:val="en-US"/>
        </w:rPr>
        <w:t>+</w:t>
      </w:r>
      <w:r w:rsidR="008B435A" w:rsidRPr="008B435A">
        <w:rPr>
          <w:rFonts w:cs="Arial"/>
          <w:color w:val="000000" w:themeColor="text1"/>
          <w:sz w:val="22"/>
          <w:szCs w:val="22"/>
          <w:lang w:val="en-US"/>
        </w:rPr>
        <w:t xml:space="preserve">4 months </w:t>
      </w:r>
      <w:r w:rsidR="000D6760">
        <w:rPr>
          <w:rFonts w:cs="Arial"/>
          <w:color w:val="000000" w:themeColor="text1"/>
          <w:sz w:val="22"/>
          <w:szCs w:val="22"/>
          <w:lang w:val="en-US"/>
        </w:rPr>
        <w:t xml:space="preserve"> </w:t>
      </w:r>
      <w:sdt>
        <w:sdtPr>
          <w:rPr>
            <w:rFonts w:cs="Arial"/>
            <w:color w:val="000000" w:themeColor="text1"/>
            <w:sz w:val="22"/>
            <w:szCs w:val="22"/>
            <w:lang w:val="en-US"/>
          </w:rPr>
          <w:id w:val="2087806192"/>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8B435A" w:rsidRPr="008B435A">
        <w:rPr>
          <w:rFonts w:cs="Arial"/>
          <w:color w:val="000000" w:themeColor="text1"/>
          <w:sz w:val="22"/>
          <w:szCs w:val="22"/>
          <w:lang w:val="en-US"/>
        </w:rPr>
        <w:t xml:space="preserve"> 3+1 month</w:t>
      </w:r>
      <w:r w:rsidR="001A2CE9">
        <w:rPr>
          <w:rFonts w:cs="Arial"/>
          <w:color w:val="000000" w:themeColor="text1"/>
          <w:sz w:val="22"/>
          <w:szCs w:val="22"/>
          <w:lang w:val="en-US"/>
        </w:rPr>
        <w:t>(s)</w:t>
      </w:r>
    </w:p>
    <w:p w:rsidR="00E45C07" w:rsidRPr="008B435A" w:rsidRDefault="007274D2" w:rsidP="001A2CE9">
      <w:pPr>
        <w:pStyle w:val="Kopfzeile"/>
        <w:tabs>
          <w:tab w:val="clear" w:pos="4536"/>
          <w:tab w:val="clear" w:pos="9072"/>
          <w:tab w:val="left" w:pos="3119"/>
          <w:tab w:val="left" w:pos="6521"/>
        </w:tabs>
        <w:spacing w:line="360" w:lineRule="auto"/>
        <w:rPr>
          <w:rFonts w:cs="Arial"/>
          <w:color w:val="000000" w:themeColor="text1"/>
          <w:sz w:val="22"/>
          <w:szCs w:val="22"/>
          <w:lang w:val="en-US"/>
        </w:rPr>
      </w:pPr>
      <w:sdt>
        <w:sdtPr>
          <w:rPr>
            <w:rFonts w:cs="Arial"/>
            <w:color w:val="000000" w:themeColor="text1"/>
            <w:sz w:val="22"/>
            <w:szCs w:val="22"/>
            <w:lang w:val="en-US"/>
          </w:rPr>
          <w:id w:val="-1333519167"/>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FC1E2B">
        <w:rPr>
          <w:rFonts w:cs="Arial"/>
          <w:color w:val="000000" w:themeColor="text1"/>
          <w:sz w:val="22"/>
          <w:szCs w:val="22"/>
          <w:lang w:val="en-US"/>
        </w:rPr>
        <w:t>3</w:t>
      </w:r>
      <w:r w:rsidR="008B435A" w:rsidRPr="008B435A">
        <w:rPr>
          <w:rFonts w:cs="Arial"/>
          <w:color w:val="000000" w:themeColor="text1"/>
          <w:sz w:val="22"/>
          <w:szCs w:val="22"/>
          <w:lang w:val="en-US"/>
        </w:rPr>
        <w:t xml:space="preserve">+2 months  </w:t>
      </w:r>
      <w:r w:rsidR="00D479FF" w:rsidRPr="008B435A">
        <w:rPr>
          <w:rFonts w:cs="Arial"/>
          <w:color w:val="000000" w:themeColor="text1"/>
          <w:sz w:val="22"/>
          <w:szCs w:val="22"/>
          <w:lang w:val="en-US"/>
        </w:rPr>
        <w:t xml:space="preserve">       </w:t>
      </w:r>
      <w:r w:rsidR="00FC1E2B">
        <w:rPr>
          <w:rFonts w:cs="Arial"/>
          <w:color w:val="000000" w:themeColor="text1"/>
          <w:sz w:val="22"/>
          <w:szCs w:val="22"/>
          <w:lang w:val="en-US"/>
        </w:rPr>
        <w:t xml:space="preserve">     </w:t>
      </w:r>
      <w:r w:rsidR="00486D70">
        <w:rPr>
          <w:rFonts w:cs="Arial"/>
          <w:color w:val="000000" w:themeColor="text1"/>
          <w:sz w:val="22"/>
          <w:szCs w:val="22"/>
          <w:lang w:val="en-US"/>
        </w:rPr>
        <w:t xml:space="preserve">     </w:t>
      </w:r>
      <w:r w:rsidR="00FC1E2B">
        <w:rPr>
          <w:rFonts w:cs="Arial"/>
          <w:color w:val="000000" w:themeColor="text1"/>
          <w:sz w:val="22"/>
          <w:szCs w:val="22"/>
          <w:lang w:val="en-US"/>
        </w:rPr>
        <w:t xml:space="preserve"> </w:t>
      </w:r>
      <w:r w:rsidR="001A2CE9">
        <w:rPr>
          <w:rFonts w:cs="Arial"/>
          <w:color w:val="000000" w:themeColor="text1"/>
          <w:sz w:val="22"/>
          <w:szCs w:val="22"/>
          <w:lang w:val="en-US"/>
        </w:rPr>
        <w:tab/>
      </w:r>
      <w:sdt>
        <w:sdtPr>
          <w:rPr>
            <w:rFonts w:cs="Arial"/>
            <w:color w:val="000000" w:themeColor="text1"/>
            <w:sz w:val="22"/>
            <w:szCs w:val="22"/>
            <w:lang w:val="en-US"/>
          </w:rPr>
          <w:id w:val="-20703923"/>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1A2CE9">
        <w:rPr>
          <w:rFonts w:cs="Arial"/>
          <w:color w:val="000000" w:themeColor="text1"/>
          <w:sz w:val="22"/>
          <w:szCs w:val="22"/>
          <w:lang w:val="en-US"/>
        </w:rPr>
        <w:t>3+</w:t>
      </w:r>
      <w:r w:rsidR="008B435A" w:rsidRPr="008B435A">
        <w:rPr>
          <w:rFonts w:cs="Arial"/>
          <w:color w:val="000000" w:themeColor="text1"/>
          <w:sz w:val="22"/>
          <w:szCs w:val="22"/>
          <w:lang w:val="en-US"/>
        </w:rPr>
        <w:t>3 months</w:t>
      </w:r>
      <w:r w:rsidR="00C43695" w:rsidRPr="008B435A">
        <w:rPr>
          <w:rFonts w:cs="Arial"/>
          <w:color w:val="000000" w:themeColor="text1"/>
          <w:sz w:val="22"/>
          <w:szCs w:val="22"/>
          <w:lang w:val="en-US"/>
        </w:rPr>
        <w:t xml:space="preserve"> </w:t>
      </w:r>
      <w:r w:rsidR="001A2CE9">
        <w:rPr>
          <w:rFonts w:cs="Arial"/>
          <w:color w:val="000000" w:themeColor="text1"/>
          <w:sz w:val="22"/>
          <w:szCs w:val="22"/>
          <w:lang w:val="en-US"/>
        </w:rPr>
        <w:t xml:space="preserve"> </w:t>
      </w:r>
      <w:sdt>
        <w:sdtPr>
          <w:rPr>
            <w:rFonts w:cs="Arial"/>
            <w:color w:val="000000" w:themeColor="text1"/>
            <w:sz w:val="22"/>
            <w:szCs w:val="22"/>
            <w:lang w:val="en-US"/>
          </w:rPr>
          <w:id w:val="1731108043"/>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8B435A" w:rsidRPr="008B435A">
        <w:rPr>
          <w:rFonts w:cs="Arial"/>
          <w:color w:val="000000" w:themeColor="text1"/>
          <w:sz w:val="22"/>
          <w:szCs w:val="22"/>
          <w:lang w:val="en-US"/>
        </w:rPr>
        <w:t xml:space="preserve"> 4+1 month</w:t>
      </w:r>
      <w:r w:rsidR="001A2CE9">
        <w:rPr>
          <w:rFonts w:cs="Arial"/>
          <w:color w:val="000000" w:themeColor="text1"/>
          <w:sz w:val="22"/>
          <w:szCs w:val="22"/>
          <w:lang w:val="en-US"/>
        </w:rPr>
        <w:t>(s)</w:t>
      </w:r>
      <w:r w:rsidR="00663C3C" w:rsidRPr="008B435A">
        <w:rPr>
          <w:rFonts w:cs="Arial"/>
          <w:color w:val="000000" w:themeColor="text1"/>
          <w:sz w:val="22"/>
          <w:szCs w:val="22"/>
          <w:lang w:val="en-US"/>
        </w:rPr>
        <w:t xml:space="preserve"> </w:t>
      </w:r>
      <w:r w:rsidR="001A2CE9">
        <w:rPr>
          <w:rFonts w:cs="Arial"/>
          <w:color w:val="000000" w:themeColor="text1"/>
          <w:sz w:val="22"/>
          <w:szCs w:val="22"/>
          <w:lang w:val="en-US"/>
        </w:rPr>
        <w:tab/>
      </w:r>
      <w:sdt>
        <w:sdtPr>
          <w:rPr>
            <w:rFonts w:cs="Arial"/>
            <w:color w:val="000000" w:themeColor="text1"/>
            <w:sz w:val="22"/>
            <w:szCs w:val="22"/>
            <w:lang w:val="en-US"/>
          </w:rPr>
          <w:id w:val="1650704381"/>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0D6760">
        <w:rPr>
          <w:rFonts w:cs="Arial"/>
          <w:color w:val="000000" w:themeColor="text1"/>
          <w:sz w:val="22"/>
          <w:szCs w:val="22"/>
          <w:lang w:val="en-US"/>
        </w:rPr>
        <w:t xml:space="preserve"> </w:t>
      </w:r>
      <w:r w:rsidR="001A2CE9">
        <w:rPr>
          <w:rFonts w:cs="Arial"/>
          <w:color w:val="000000" w:themeColor="text1"/>
          <w:sz w:val="22"/>
          <w:szCs w:val="22"/>
          <w:lang w:val="en-US"/>
        </w:rPr>
        <w:t>4+</w:t>
      </w:r>
      <w:r w:rsidR="000D6760">
        <w:rPr>
          <w:rFonts w:cs="Arial"/>
          <w:color w:val="000000" w:themeColor="text1"/>
          <w:sz w:val="22"/>
          <w:szCs w:val="22"/>
          <w:lang w:val="en-US"/>
        </w:rPr>
        <w:t xml:space="preserve">2 months  </w:t>
      </w:r>
      <w:sdt>
        <w:sdtPr>
          <w:rPr>
            <w:rFonts w:cs="Arial"/>
            <w:color w:val="000000" w:themeColor="text1"/>
            <w:sz w:val="22"/>
            <w:szCs w:val="22"/>
            <w:lang w:val="en-US"/>
          </w:rPr>
          <w:id w:val="-1131089834"/>
          <w:lock w:val="sdtLocked"/>
          <w14:checkbox>
            <w14:checked w14:val="0"/>
            <w14:checkedState w14:val="2612" w14:font="MS Gothic"/>
            <w14:uncheckedState w14:val="2610" w14:font="MS Gothic"/>
          </w14:checkbox>
        </w:sdtPr>
        <w:sdtEndPr/>
        <w:sdtContent>
          <w:r w:rsidR="000D6760">
            <w:rPr>
              <w:rFonts w:ascii="MS Gothic" w:eastAsia="MS Gothic" w:hAnsi="MS Gothic" w:cs="Arial" w:hint="eastAsia"/>
              <w:color w:val="000000" w:themeColor="text1"/>
              <w:sz w:val="22"/>
              <w:szCs w:val="22"/>
              <w:lang w:val="en-US"/>
            </w:rPr>
            <w:t>☐</w:t>
          </w:r>
        </w:sdtContent>
      </w:sdt>
      <w:r w:rsidR="001A2CE9">
        <w:rPr>
          <w:rFonts w:cs="Arial"/>
          <w:color w:val="000000" w:themeColor="text1"/>
          <w:sz w:val="22"/>
          <w:szCs w:val="22"/>
          <w:lang w:val="en-US"/>
        </w:rPr>
        <w:t xml:space="preserve"> </w:t>
      </w:r>
      <w:r w:rsidR="008B435A" w:rsidRPr="008B435A">
        <w:rPr>
          <w:rFonts w:cs="Arial"/>
          <w:color w:val="000000" w:themeColor="text1"/>
          <w:sz w:val="22"/>
          <w:szCs w:val="22"/>
          <w:lang w:val="en-US"/>
        </w:rPr>
        <w:t>5+1 month</w:t>
      </w:r>
      <w:r w:rsidR="001A2CE9">
        <w:rPr>
          <w:rFonts w:cs="Arial"/>
          <w:color w:val="000000" w:themeColor="text1"/>
          <w:sz w:val="22"/>
          <w:szCs w:val="22"/>
          <w:lang w:val="en-US"/>
        </w:rPr>
        <w:t>(s)</w:t>
      </w:r>
    </w:p>
    <w:p w:rsidR="000B67AD" w:rsidRPr="008B435A" w:rsidRDefault="000B67AD" w:rsidP="00DB2609">
      <w:pPr>
        <w:spacing w:line="360" w:lineRule="auto"/>
        <w:rPr>
          <w:b/>
          <w:sz w:val="22"/>
          <w:szCs w:val="22"/>
          <w:lang w:val="en-US"/>
        </w:rPr>
      </w:pPr>
    </w:p>
    <w:p w:rsidR="000B67AD" w:rsidRPr="008B435A" w:rsidRDefault="008B435A" w:rsidP="00DB2609">
      <w:pPr>
        <w:spacing w:line="360" w:lineRule="auto"/>
        <w:rPr>
          <w:b/>
          <w:sz w:val="22"/>
          <w:szCs w:val="22"/>
          <w:lang w:val="en-US"/>
        </w:rPr>
      </w:pPr>
      <w:r w:rsidRPr="008B435A">
        <w:rPr>
          <w:b/>
          <w:sz w:val="22"/>
          <w:szCs w:val="22"/>
          <w:lang w:val="en-US"/>
        </w:rPr>
        <w:t>Desi</w:t>
      </w:r>
      <w:r w:rsidR="00FC1E2B">
        <w:rPr>
          <w:b/>
          <w:sz w:val="22"/>
          <w:szCs w:val="22"/>
          <w:lang w:val="en-US"/>
        </w:rPr>
        <w:t>red fellowship Period</w:t>
      </w:r>
      <w:r w:rsidR="00DB2609" w:rsidRPr="008B435A">
        <w:rPr>
          <w:b/>
          <w:sz w:val="22"/>
          <w:szCs w:val="22"/>
          <w:lang w:val="en-US"/>
        </w:rPr>
        <w:t>:</w:t>
      </w:r>
    </w:p>
    <w:p w:rsidR="00DB2609" w:rsidRPr="008B435A" w:rsidRDefault="00DB2609" w:rsidP="00DB2609">
      <w:pPr>
        <w:spacing w:line="360" w:lineRule="auto"/>
        <w:rPr>
          <w:rFonts w:cs="Arial"/>
          <w:sz w:val="22"/>
          <w:szCs w:val="22"/>
          <w:lang w:val="en-US"/>
        </w:rPr>
      </w:pPr>
      <w:r w:rsidRPr="008B435A">
        <w:rPr>
          <w:sz w:val="22"/>
          <w:szCs w:val="22"/>
          <w:lang w:val="en-US"/>
        </w:rPr>
        <w:t>1.</w:t>
      </w:r>
      <w:r w:rsidR="008B435A" w:rsidRPr="008B435A">
        <w:rPr>
          <w:rFonts w:cs="Arial"/>
          <w:sz w:val="22"/>
          <w:szCs w:val="22"/>
          <w:lang w:val="en-US"/>
        </w:rPr>
        <w:t xml:space="preserve"> Period of stay (dd/mm/yyyy - dd/mm/yyyy)</w:t>
      </w:r>
      <w:r w:rsidR="0059226E" w:rsidRPr="008B435A">
        <w:rPr>
          <w:rFonts w:cs="Arial"/>
          <w:sz w:val="22"/>
          <w:szCs w:val="22"/>
          <w:lang w:val="en-US"/>
        </w:rPr>
        <w:t>:</w:t>
      </w:r>
    </w:p>
    <w:p w:rsidR="001A2CE9" w:rsidRPr="00861CB9" w:rsidRDefault="007274D2" w:rsidP="001A2CE9">
      <w:pPr>
        <w:spacing w:line="360" w:lineRule="auto"/>
        <w:rPr>
          <w:sz w:val="22"/>
          <w:szCs w:val="22"/>
          <w:lang w:val="en-US"/>
        </w:rPr>
      </w:pPr>
      <w:sdt>
        <w:sdtPr>
          <w:rPr>
            <w:sz w:val="22"/>
            <w:szCs w:val="22"/>
            <w:lang w:val="en-US"/>
          </w:rPr>
          <w:id w:val="1488131988"/>
          <w:lock w:val="sdtLocked"/>
          <w:placeholder>
            <w:docPart w:val="E5E0ACBAC7424988B255D17A0354AFDA"/>
          </w:placeholder>
          <w:showingPlcHdr/>
          <w:date>
            <w:dateFormat w:val="dd.MM.yyyy"/>
            <w:lid w:val="de-DE"/>
            <w:storeMappedDataAs w:val="dateTime"/>
            <w:calendar w:val="gregorian"/>
          </w:date>
        </w:sdtPr>
        <w:sdtEndPr/>
        <w:sdtContent>
          <w:r w:rsidR="00861CB9" w:rsidRPr="00237E38">
            <w:rPr>
              <w:rStyle w:val="Platzhaltertext"/>
              <w:sz w:val="22"/>
              <w:szCs w:val="22"/>
              <w:lang w:val="en-US"/>
            </w:rPr>
            <w:t>Please click here to enter the date.</w:t>
          </w:r>
        </w:sdtContent>
      </w:sdt>
      <w:r w:rsidR="001A2CE9" w:rsidRPr="00861CB9">
        <w:rPr>
          <w:sz w:val="22"/>
          <w:szCs w:val="22"/>
          <w:lang w:val="en-US"/>
        </w:rPr>
        <w:t xml:space="preserve"> – </w:t>
      </w:r>
      <w:sdt>
        <w:sdtPr>
          <w:rPr>
            <w:lang w:val="en-US"/>
          </w:rPr>
          <w:id w:val="1666899460"/>
          <w:lock w:val="sdtLocked"/>
          <w:placeholder>
            <w:docPart w:val="9D8FE43C36574DF1B44721F6E94C8118"/>
          </w:placeholder>
          <w:showingPlcHdr/>
          <w:date>
            <w:dateFormat w:val="dd.MM.yyyy"/>
            <w:lid w:val="de-DE"/>
            <w:storeMappedDataAs w:val="dateTime"/>
            <w:calendar w:val="gregorian"/>
          </w:date>
        </w:sdtPr>
        <w:sdtEndPr/>
        <w:sdtContent>
          <w:r w:rsidR="00861CB9" w:rsidRPr="00237E38">
            <w:rPr>
              <w:rStyle w:val="Platzhaltertext"/>
              <w:sz w:val="22"/>
              <w:szCs w:val="22"/>
              <w:lang w:val="en-US"/>
            </w:rPr>
            <w:t>Please click here to enter the date.</w:t>
          </w:r>
        </w:sdtContent>
      </w:sdt>
      <w:r w:rsidR="001A2CE9" w:rsidRPr="00861CB9">
        <w:rPr>
          <w:lang w:val="en-US"/>
        </w:rPr>
        <w:t xml:space="preserve"> </w:t>
      </w:r>
    </w:p>
    <w:p w:rsidR="00E45C07" w:rsidRPr="008B435A" w:rsidRDefault="008B435A" w:rsidP="00DB2609">
      <w:pPr>
        <w:spacing w:line="360" w:lineRule="auto"/>
        <w:rPr>
          <w:rFonts w:cs="Arial"/>
          <w:sz w:val="22"/>
          <w:szCs w:val="22"/>
          <w:lang w:val="en-US"/>
        </w:rPr>
      </w:pPr>
      <w:r w:rsidRPr="008B435A">
        <w:rPr>
          <w:rFonts w:cs="Arial"/>
          <w:sz w:val="22"/>
          <w:szCs w:val="22"/>
          <w:lang w:val="en-US"/>
        </w:rPr>
        <w:t>2. Period of stay (dd/mm/yyyy - dd/mm/yyyy) (only for split stays):</w:t>
      </w:r>
    </w:p>
    <w:p w:rsidR="00991D6F" w:rsidRPr="00861CB9" w:rsidRDefault="007274D2">
      <w:pPr>
        <w:rPr>
          <w:rFonts w:cs="Arial"/>
          <w:sz w:val="22"/>
          <w:szCs w:val="22"/>
          <w:lang w:val="en-US"/>
        </w:rPr>
      </w:pPr>
      <w:sdt>
        <w:sdtPr>
          <w:rPr>
            <w:rFonts w:cs="Arial"/>
            <w:sz w:val="22"/>
            <w:szCs w:val="22"/>
            <w:lang w:val="en-US"/>
          </w:rPr>
          <w:id w:val="-1257670842"/>
          <w:lock w:val="sdtLocked"/>
          <w:placeholder>
            <w:docPart w:val="781AF41DB9434DE283C44F769B4CF6B9"/>
          </w:placeholder>
          <w:showingPlcHdr/>
          <w:date>
            <w:dateFormat w:val="dd.MM.yyyy"/>
            <w:lid w:val="de-DE"/>
            <w:storeMappedDataAs w:val="dateTime"/>
            <w:calendar w:val="gregorian"/>
          </w:date>
        </w:sdtPr>
        <w:sdtEndPr/>
        <w:sdtContent>
          <w:r w:rsidR="00861CB9" w:rsidRPr="00237E38">
            <w:rPr>
              <w:rStyle w:val="Platzhaltertext"/>
              <w:sz w:val="22"/>
              <w:szCs w:val="22"/>
              <w:lang w:val="en-US"/>
            </w:rPr>
            <w:t>Please click here to enter the date.</w:t>
          </w:r>
        </w:sdtContent>
      </w:sdt>
      <w:r w:rsidR="001A2CE9" w:rsidRPr="00861CB9">
        <w:rPr>
          <w:rFonts w:cs="Arial"/>
          <w:sz w:val="22"/>
          <w:szCs w:val="22"/>
          <w:lang w:val="en-US"/>
        </w:rPr>
        <w:t xml:space="preserve"> –</w:t>
      </w:r>
      <w:r w:rsidR="00991D6F" w:rsidRPr="00861CB9">
        <w:rPr>
          <w:rFonts w:cs="Arial"/>
          <w:sz w:val="22"/>
          <w:szCs w:val="22"/>
          <w:lang w:val="en-US"/>
        </w:rPr>
        <w:t xml:space="preserve"> </w:t>
      </w:r>
      <w:sdt>
        <w:sdtPr>
          <w:rPr>
            <w:rFonts w:cs="Arial"/>
            <w:sz w:val="22"/>
            <w:szCs w:val="22"/>
          </w:rPr>
          <w:id w:val="560371946"/>
          <w:lock w:val="sdtLocked"/>
          <w:placeholder>
            <w:docPart w:val="183E920736B64AB1A4CCD42F4B31E5E7"/>
          </w:placeholder>
          <w:showingPlcHdr/>
          <w:date>
            <w:dateFormat w:val="dd.MM.yyyy"/>
            <w:lid w:val="de-DE"/>
            <w:storeMappedDataAs w:val="dateTime"/>
            <w:calendar w:val="gregorian"/>
          </w:date>
        </w:sdtPr>
        <w:sdtEndPr/>
        <w:sdtContent>
          <w:r w:rsidR="00861CB9" w:rsidRPr="00237E38">
            <w:rPr>
              <w:rStyle w:val="Platzhaltertext"/>
              <w:sz w:val="22"/>
              <w:szCs w:val="22"/>
              <w:lang w:val="en-US"/>
            </w:rPr>
            <w:t>Please click here to enter the date.</w:t>
          </w:r>
        </w:sdtContent>
      </w:sdt>
      <w:r w:rsidR="00991D6F" w:rsidRPr="00861CB9">
        <w:rPr>
          <w:rFonts w:cs="Arial"/>
          <w:lang w:val="en-US"/>
        </w:rPr>
        <w:br w:type="page"/>
      </w:r>
    </w:p>
    <w:p w:rsidR="008B435A" w:rsidRPr="008B435A" w:rsidRDefault="008B435A" w:rsidP="008B435A">
      <w:pPr>
        <w:pStyle w:val="Kopf-FuzeileTH"/>
        <w:rPr>
          <w:b/>
          <w:sz w:val="22"/>
          <w:szCs w:val="22"/>
          <w:lang w:val="en-US"/>
        </w:rPr>
      </w:pPr>
      <w:r w:rsidRPr="008B435A">
        <w:rPr>
          <w:b/>
          <w:sz w:val="22"/>
          <w:szCs w:val="22"/>
          <w:lang w:val="en-US"/>
        </w:rPr>
        <w:lastRenderedPageBreak/>
        <w:t>Title of the fellowship project (max. 150 characters)</w:t>
      </w:r>
    </w:p>
    <w:p w:rsidR="008B435A" w:rsidRPr="00EF011E" w:rsidRDefault="00EF011E" w:rsidP="008B435A">
      <w:pPr>
        <w:pStyle w:val="Kopf-FuzeileTH"/>
        <w:rPr>
          <w:i/>
          <w:sz w:val="22"/>
          <w:szCs w:val="22"/>
          <w:lang w:val="en-US"/>
        </w:rPr>
      </w:pPr>
      <w:r>
        <w:rPr>
          <w:i/>
          <w:sz w:val="22"/>
          <w:szCs w:val="22"/>
          <w:lang w:val="en-US"/>
        </w:rPr>
        <w:t>Free text (T</w:t>
      </w:r>
      <w:r w:rsidR="008B435A" w:rsidRPr="00EF011E">
        <w:rPr>
          <w:i/>
          <w:sz w:val="22"/>
          <w:szCs w:val="22"/>
          <w:lang w:val="en-US"/>
        </w:rPr>
        <w:t>he text field provided expands when you fill in the form</w:t>
      </w:r>
      <w:r>
        <w:rPr>
          <w:i/>
          <w:sz w:val="22"/>
          <w:szCs w:val="22"/>
          <w:lang w:val="en-US"/>
        </w:rPr>
        <w:t>.</w:t>
      </w:r>
      <w:r w:rsidR="008B435A" w:rsidRPr="00EF011E">
        <w:rPr>
          <w:i/>
          <w:sz w:val="22"/>
          <w:szCs w:val="22"/>
          <w:lang w:val="en-US"/>
        </w:rPr>
        <w:t>)</w:t>
      </w:r>
    </w:p>
    <w:sdt>
      <w:sdtPr>
        <w:rPr>
          <w:rStyle w:val="TextkrperZchn"/>
        </w:rPr>
        <w:id w:val="-408238446"/>
        <w:lock w:val="sdtLocked"/>
        <w:placeholder>
          <w:docPart w:val="5D3F57E704434DFAB0AB75CA7DC88320"/>
        </w:placeholder>
        <w:showingPlcHdr/>
      </w:sdtPr>
      <w:sdtEndPr>
        <w:rPr>
          <w:rStyle w:val="Absatz-Standardschriftart"/>
          <w:rFonts w:cs="Times New Roman"/>
          <w:sz w:val="15"/>
          <w:szCs w:val="22"/>
          <w:lang w:val="en-US"/>
        </w:rPr>
      </w:sdtEndPr>
      <w:sdtContent>
        <w:p w:rsidR="008B435A" w:rsidRPr="00861CB9" w:rsidRDefault="00861CB9" w:rsidP="008B435A">
          <w:pPr>
            <w:pStyle w:val="Kopf-FuzeileTH"/>
            <w:rPr>
              <w:sz w:val="22"/>
              <w:szCs w:val="22"/>
              <w:lang w:val="en-US"/>
            </w:rPr>
          </w:pPr>
          <w:r w:rsidRPr="00237E38">
            <w:rPr>
              <w:rStyle w:val="Platzhaltertext"/>
              <w:sz w:val="22"/>
              <w:szCs w:val="22"/>
              <w:lang w:val="en-US"/>
            </w:rPr>
            <w:t>Please click here to enter text.</w:t>
          </w:r>
        </w:p>
      </w:sdtContent>
    </w:sdt>
    <w:p w:rsidR="00861CB9" w:rsidRPr="00861CB9" w:rsidRDefault="00861CB9" w:rsidP="008B435A">
      <w:pPr>
        <w:pStyle w:val="Kopf-FuzeileTH"/>
        <w:rPr>
          <w:b/>
          <w:sz w:val="22"/>
          <w:szCs w:val="22"/>
          <w:lang w:val="en-US"/>
        </w:rPr>
      </w:pPr>
    </w:p>
    <w:p w:rsidR="008B435A" w:rsidRPr="008B435A" w:rsidRDefault="008B435A" w:rsidP="008B435A">
      <w:pPr>
        <w:pStyle w:val="Kopf-FuzeileTH"/>
        <w:rPr>
          <w:b/>
          <w:sz w:val="22"/>
          <w:szCs w:val="22"/>
          <w:lang w:val="en-US"/>
        </w:rPr>
      </w:pPr>
      <w:r w:rsidRPr="008B435A">
        <w:rPr>
          <w:b/>
          <w:sz w:val="22"/>
          <w:szCs w:val="22"/>
          <w:lang w:val="en-US"/>
        </w:rPr>
        <w:t>Brief description of the Fellow project (max. 1,500 characters)</w:t>
      </w:r>
    </w:p>
    <w:p w:rsidR="008B435A" w:rsidRPr="00EF011E" w:rsidRDefault="008B435A" w:rsidP="008B435A">
      <w:pPr>
        <w:pStyle w:val="Kopf-FuzeileTH"/>
        <w:rPr>
          <w:i/>
          <w:sz w:val="22"/>
          <w:szCs w:val="22"/>
          <w:lang w:val="en-US"/>
        </w:rPr>
      </w:pPr>
      <w:r w:rsidRPr="00EF011E">
        <w:rPr>
          <w:i/>
          <w:sz w:val="22"/>
          <w:szCs w:val="22"/>
          <w:lang w:val="en-US"/>
        </w:rPr>
        <w:t>Free text (</w:t>
      </w:r>
      <w:r w:rsidR="00EF011E">
        <w:rPr>
          <w:i/>
          <w:sz w:val="22"/>
          <w:szCs w:val="22"/>
          <w:lang w:val="en-US"/>
        </w:rPr>
        <w:t>T</w:t>
      </w:r>
      <w:r w:rsidRPr="00EF011E">
        <w:rPr>
          <w:i/>
          <w:sz w:val="22"/>
          <w:szCs w:val="22"/>
          <w:lang w:val="en-US"/>
        </w:rPr>
        <w:t>he text field provided expands when you fill in the form</w:t>
      </w:r>
      <w:r w:rsidR="00EF011E" w:rsidRPr="00EF011E">
        <w:rPr>
          <w:i/>
          <w:sz w:val="22"/>
          <w:szCs w:val="22"/>
          <w:lang w:val="en-US"/>
        </w:rPr>
        <w:t>.</w:t>
      </w:r>
      <w:r w:rsidRPr="00EF011E">
        <w:rPr>
          <w:i/>
          <w:sz w:val="22"/>
          <w:szCs w:val="22"/>
          <w:lang w:val="en-US"/>
        </w:rPr>
        <w:t>)</w:t>
      </w:r>
    </w:p>
    <w:sdt>
      <w:sdtPr>
        <w:rPr>
          <w:rStyle w:val="TextkrperZchn"/>
        </w:rPr>
        <w:id w:val="-1698307123"/>
        <w:lock w:val="sdtLocked"/>
        <w:placeholder>
          <w:docPart w:val="4DCB30BA5FFB45B196D0478C1149E1C2"/>
        </w:placeholder>
        <w:showingPlcHdr/>
      </w:sdtPr>
      <w:sdtEndPr>
        <w:rPr>
          <w:rStyle w:val="Absatz-Standardschriftart"/>
          <w:rFonts w:cs="Times New Roman"/>
          <w:sz w:val="15"/>
          <w:szCs w:val="22"/>
          <w:lang w:val="en-US"/>
        </w:rPr>
      </w:sdtEndPr>
      <w:sdtContent>
        <w:p w:rsidR="00217CB5" w:rsidRPr="00861CB9" w:rsidRDefault="00861CB9" w:rsidP="004819F3">
          <w:pPr>
            <w:pStyle w:val="Kopf-FuzeileTH"/>
            <w:rPr>
              <w:sz w:val="22"/>
              <w:szCs w:val="22"/>
              <w:lang w:val="en-US"/>
            </w:rPr>
          </w:pPr>
          <w:r w:rsidRPr="00237E38">
            <w:rPr>
              <w:rStyle w:val="Platzhaltertext"/>
              <w:sz w:val="22"/>
              <w:szCs w:val="22"/>
              <w:lang w:val="en-US"/>
            </w:rPr>
            <w:t>Please click here to enter text.</w:t>
          </w:r>
        </w:p>
      </w:sdtContent>
    </w:sdt>
    <w:p w:rsidR="007F2692" w:rsidRPr="008B435A" w:rsidRDefault="007F2692" w:rsidP="004819F3">
      <w:pPr>
        <w:pStyle w:val="Kopf-FuzeileTH"/>
        <w:rPr>
          <w:b/>
          <w:sz w:val="22"/>
          <w:szCs w:val="22"/>
          <w:lang w:val="en-US"/>
        </w:rPr>
      </w:pPr>
    </w:p>
    <w:p w:rsidR="00486D70" w:rsidRDefault="00486D70" w:rsidP="008B435A">
      <w:pPr>
        <w:pStyle w:val="Kopf-FuzeileTH"/>
        <w:rPr>
          <w:rFonts w:cs="Arial"/>
          <w:b/>
          <w:noProof w:val="0"/>
          <w:sz w:val="22"/>
          <w:szCs w:val="22"/>
          <w:lang w:val="en-US"/>
        </w:rPr>
      </w:pPr>
      <w:r w:rsidRPr="00486D70">
        <w:rPr>
          <w:rFonts w:cs="Arial"/>
          <w:b/>
          <w:noProof w:val="0"/>
          <w:sz w:val="22"/>
          <w:szCs w:val="22"/>
          <w:lang w:val="en-US"/>
        </w:rPr>
        <w:t xml:space="preserve">Please explain </w:t>
      </w:r>
      <w:proofErr w:type="gramStart"/>
      <w:r w:rsidRPr="00486D70">
        <w:rPr>
          <w:rFonts w:cs="Arial"/>
          <w:b/>
          <w:noProof w:val="0"/>
          <w:sz w:val="22"/>
          <w:szCs w:val="22"/>
          <w:lang w:val="en-US"/>
        </w:rPr>
        <w:t>1</w:t>
      </w:r>
      <w:proofErr w:type="gramEnd"/>
      <w:r w:rsidRPr="00486D70">
        <w:rPr>
          <w:rFonts w:cs="Arial"/>
          <w:b/>
          <w:noProof w:val="0"/>
          <w:sz w:val="22"/>
          <w:szCs w:val="22"/>
          <w:lang w:val="en-US"/>
        </w:rPr>
        <w:t xml:space="preserve">. </w:t>
      </w:r>
      <w:proofErr w:type="gramStart"/>
      <w:r w:rsidRPr="00486D70">
        <w:rPr>
          <w:rFonts w:cs="Arial"/>
          <w:b/>
          <w:noProof w:val="0"/>
          <w:sz w:val="22"/>
          <w:szCs w:val="22"/>
          <w:lang w:val="en-US"/>
        </w:rPr>
        <w:t>how</w:t>
      </w:r>
      <w:proofErr w:type="gramEnd"/>
      <w:r w:rsidRPr="00486D70">
        <w:rPr>
          <w:rFonts w:cs="Arial"/>
          <w:b/>
          <w:noProof w:val="0"/>
          <w:sz w:val="22"/>
          <w:szCs w:val="22"/>
          <w:lang w:val="en-US"/>
        </w:rPr>
        <w:t xml:space="preserve"> the project is embedded in the internationalization efforts of the host institution (institute/faculty) and 2. </w:t>
      </w:r>
      <w:proofErr w:type="gramStart"/>
      <w:r w:rsidRPr="00486D70">
        <w:rPr>
          <w:rFonts w:cs="Arial"/>
          <w:b/>
          <w:noProof w:val="0"/>
          <w:sz w:val="22"/>
          <w:szCs w:val="22"/>
          <w:lang w:val="en-US"/>
        </w:rPr>
        <w:t>the</w:t>
      </w:r>
      <w:proofErr w:type="gramEnd"/>
      <w:r w:rsidRPr="00486D70">
        <w:rPr>
          <w:rFonts w:cs="Arial"/>
          <w:b/>
          <w:noProof w:val="0"/>
          <w:sz w:val="22"/>
          <w:szCs w:val="22"/>
          <w:lang w:val="en-US"/>
        </w:rPr>
        <w:t xml:space="preserve"> sustainability of the project or cooperation between the fellow/partner university and the host institution (max. 1,500 characters).</w:t>
      </w:r>
    </w:p>
    <w:p w:rsidR="008B435A" w:rsidRPr="008B435A" w:rsidRDefault="008B435A" w:rsidP="008B435A">
      <w:pPr>
        <w:pStyle w:val="Kopf-FuzeileTH"/>
        <w:rPr>
          <w:sz w:val="22"/>
          <w:szCs w:val="22"/>
          <w:lang w:val="en-US"/>
        </w:rPr>
      </w:pPr>
      <w:r w:rsidRPr="008B435A">
        <w:rPr>
          <w:sz w:val="22"/>
          <w:szCs w:val="22"/>
          <w:lang w:val="en-US"/>
        </w:rPr>
        <w:t>Free text (the text field provided expands when you fill in the form)</w:t>
      </w:r>
    </w:p>
    <w:sdt>
      <w:sdtPr>
        <w:rPr>
          <w:rStyle w:val="TextkrperZchn"/>
        </w:rPr>
        <w:id w:val="85576530"/>
        <w:lock w:val="sdtLocked"/>
        <w:placeholder>
          <w:docPart w:val="3BDCF26E61974F6BBCF7ECE00C241519"/>
        </w:placeholder>
        <w:showingPlcHdr/>
      </w:sdtPr>
      <w:sdtEndPr>
        <w:rPr>
          <w:rStyle w:val="Absatz-Standardschriftart"/>
          <w:rFonts w:cs="Times New Roman"/>
          <w:sz w:val="15"/>
          <w:szCs w:val="22"/>
          <w:lang w:val="en-US"/>
        </w:rPr>
      </w:sdtEndPr>
      <w:sdtContent>
        <w:p w:rsidR="00861CB9" w:rsidRPr="00861CB9" w:rsidRDefault="00861CB9" w:rsidP="00861CB9">
          <w:pPr>
            <w:pStyle w:val="Kopf-FuzeileTH"/>
            <w:rPr>
              <w:sz w:val="22"/>
              <w:szCs w:val="22"/>
              <w:lang w:val="en-US"/>
            </w:rPr>
          </w:pPr>
          <w:r w:rsidRPr="00237E38">
            <w:rPr>
              <w:rStyle w:val="Platzhaltertext"/>
              <w:sz w:val="22"/>
              <w:szCs w:val="22"/>
              <w:lang w:val="en-US"/>
            </w:rPr>
            <w:t>Please click here to enter text.</w:t>
          </w:r>
        </w:p>
      </w:sdtContent>
    </w:sdt>
    <w:p w:rsidR="00217CB5" w:rsidRPr="008B435A" w:rsidRDefault="00217CB5" w:rsidP="00217CB5">
      <w:pPr>
        <w:rPr>
          <w:rFonts w:cs="Arial"/>
          <w:b/>
          <w:sz w:val="22"/>
          <w:szCs w:val="22"/>
          <w:lang w:val="en-US"/>
        </w:rPr>
      </w:pPr>
    </w:p>
    <w:p w:rsidR="008B435A" w:rsidRPr="008B435A" w:rsidRDefault="008B435A" w:rsidP="004819F3">
      <w:pPr>
        <w:pStyle w:val="Kopf-FuzeileTH"/>
        <w:rPr>
          <w:b/>
          <w:sz w:val="22"/>
          <w:szCs w:val="22"/>
          <w:lang w:val="en-US"/>
        </w:rPr>
      </w:pPr>
      <w:r w:rsidRPr="008B435A">
        <w:rPr>
          <w:b/>
          <w:sz w:val="22"/>
          <w:szCs w:val="22"/>
          <w:lang w:val="en-US"/>
        </w:rPr>
        <w:t>Please explain how the project is embedded in the internationalisation goals of TH</w:t>
      </w:r>
      <w:r w:rsidR="00486D70">
        <w:rPr>
          <w:b/>
          <w:sz w:val="22"/>
          <w:szCs w:val="22"/>
          <w:lang w:val="en-US"/>
        </w:rPr>
        <w:t xml:space="preserve"> Köln</w:t>
      </w:r>
      <w:r w:rsidRPr="008B435A">
        <w:rPr>
          <w:b/>
          <w:sz w:val="22"/>
          <w:szCs w:val="22"/>
          <w:lang w:val="en-US"/>
        </w:rPr>
        <w:t xml:space="preserve"> (see </w:t>
      </w:r>
      <w:hyperlink r:id="rId8" w:history="1">
        <w:r w:rsidRPr="00486D70">
          <w:rPr>
            <w:rStyle w:val="Hyperlink"/>
            <w:b/>
            <w:color w:val="0070C0"/>
            <w:sz w:val="22"/>
            <w:szCs w:val="22"/>
            <w:u w:color="0070C0"/>
            <w:lang w:val="en-US"/>
          </w:rPr>
          <w:t>Internationalisation</w:t>
        </w:r>
        <w:r w:rsidRPr="00486D70">
          <w:rPr>
            <w:rStyle w:val="Hyperlink"/>
            <w:b/>
            <w:color w:val="0070C0"/>
            <w:sz w:val="22"/>
            <w:szCs w:val="22"/>
            <w:lang w:val="en-US"/>
          </w:rPr>
          <w:t xml:space="preserve"> Strategy 2030</w:t>
        </w:r>
      </w:hyperlink>
      <w:r w:rsidRPr="008B435A">
        <w:rPr>
          <w:b/>
          <w:sz w:val="22"/>
          <w:szCs w:val="22"/>
          <w:lang w:val="en-US"/>
        </w:rPr>
        <w:t>) (max. 500 characters).</w:t>
      </w:r>
    </w:p>
    <w:p w:rsidR="008B435A" w:rsidRPr="008B435A" w:rsidRDefault="008B435A" w:rsidP="004819F3">
      <w:pPr>
        <w:pStyle w:val="Kopf-FuzeileTH"/>
        <w:rPr>
          <w:sz w:val="22"/>
          <w:szCs w:val="22"/>
          <w:lang w:val="en-US"/>
        </w:rPr>
      </w:pPr>
      <w:r w:rsidRPr="008B435A">
        <w:rPr>
          <w:sz w:val="22"/>
          <w:szCs w:val="22"/>
          <w:lang w:val="en-US"/>
        </w:rPr>
        <w:t>Free text (the text field provided expands when you fill in the form)</w:t>
      </w:r>
    </w:p>
    <w:sdt>
      <w:sdtPr>
        <w:rPr>
          <w:rStyle w:val="TextkrperZchn"/>
        </w:rPr>
        <w:id w:val="-921715540"/>
        <w:lock w:val="sdtLocked"/>
        <w:placeholder>
          <w:docPart w:val="0F9616385FDA4A39B5DA78E8A5DBBCC0"/>
        </w:placeholder>
        <w:showingPlcHdr/>
      </w:sdtPr>
      <w:sdtEndPr>
        <w:rPr>
          <w:rStyle w:val="Absatz-Standardschriftart"/>
          <w:rFonts w:cs="Times New Roman"/>
          <w:sz w:val="15"/>
          <w:szCs w:val="22"/>
          <w:lang w:val="en-US"/>
        </w:rPr>
      </w:sdtEndPr>
      <w:sdtContent>
        <w:p w:rsidR="00861CB9" w:rsidRPr="00861CB9" w:rsidRDefault="00861CB9" w:rsidP="00861CB9">
          <w:pPr>
            <w:pStyle w:val="Kopf-FuzeileTH"/>
            <w:rPr>
              <w:sz w:val="22"/>
              <w:szCs w:val="22"/>
              <w:lang w:val="en-US"/>
            </w:rPr>
          </w:pPr>
          <w:r w:rsidRPr="00237E38">
            <w:rPr>
              <w:rStyle w:val="Platzhaltertext"/>
              <w:sz w:val="22"/>
              <w:szCs w:val="22"/>
              <w:lang w:val="en-US"/>
            </w:rPr>
            <w:t>Please click here to enter text.</w:t>
          </w:r>
        </w:p>
      </w:sdtContent>
    </w:sdt>
    <w:p w:rsidR="007F2692" w:rsidRPr="008B435A" w:rsidRDefault="007F2692" w:rsidP="004819F3">
      <w:pPr>
        <w:pStyle w:val="Kopf-FuzeileTH"/>
        <w:rPr>
          <w:b/>
          <w:sz w:val="22"/>
          <w:szCs w:val="22"/>
          <w:lang w:val="en-US"/>
        </w:rPr>
      </w:pPr>
    </w:p>
    <w:p w:rsidR="00594FF8" w:rsidRPr="008B435A" w:rsidRDefault="008B435A" w:rsidP="004819F3">
      <w:pPr>
        <w:pStyle w:val="Kopf-FuzeileTH"/>
        <w:rPr>
          <w:b/>
          <w:sz w:val="22"/>
          <w:szCs w:val="22"/>
          <w:lang w:val="en-US"/>
        </w:rPr>
        <w:sectPr w:rsidR="00594FF8" w:rsidRPr="008B435A" w:rsidSect="006F5F9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05" w:right="964" w:bottom="851" w:left="964" w:header="997" w:footer="340" w:gutter="0"/>
          <w:cols w:space="708"/>
          <w:docGrid w:linePitch="360"/>
        </w:sectPr>
      </w:pPr>
      <w:r w:rsidRPr="008B435A">
        <w:rPr>
          <w:b/>
          <w:sz w:val="22"/>
          <w:szCs w:val="22"/>
          <w:lang w:val="en-US"/>
        </w:rPr>
        <w:t>Commitment to provison of workplace and supervison</w:t>
      </w:r>
    </w:p>
    <w:p w:rsidR="002823FE" w:rsidRPr="00C27F85" w:rsidRDefault="007274D2" w:rsidP="003D1A91">
      <w:pPr>
        <w:pStyle w:val="Kopf-FuzeileTH"/>
        <w:rPr>
          <w:sz w:val="22"/>
          <w:szCs w:val="22"/>
          <w:lang w:val="en-US"/>
        </w:rPr>
      </w:pPr>
      <w:sdt>
        <w:sdtPr>
          <w:rPr>
            <w:color w:val="000000" w:themeColor="text1"/>
            <w:sz w:val="22"/>
            <w:szCs w:val="22"/>
            <w:lang w:val="en-US"/>
          </w:rPr>
          <w:id w:val="-853106141"/>
          <w:lock w:val="sdtLocked"/>
          <w14:checkbox>
            <w14:checked w14:val="0"/>
            <w14:checkedState w14:val="2612" w14:font="MS Gothic"/>
            <w14:uncheckedState w14:val="2610" w14:font="MS Gothic"/>
          </w14:checkbox>
        </w:sdtPr>
        <w:sdtEndPr/>
        <w:sdtContent>
          <w:r w:rsidR="00D479FF" w:rsidRPr="00C27F85">
            <w:rPr>
              <w:rFonts w:ascii="MS Gothic" w:eastAsia="MS Gothic" w:hAnsi="MS Gothic" w:hint="eastAsia"/>
              <w:color w:val="000000" w:themeColor="text1"/>
              <w:sz w:val="22"/>
              <w:szCs w:val="22"/>
              <w:lang w:val="en-US"/>
            </w:rPr>
            <w:t>☐</w:t>
          </w:r>
        </w:sdtContent>
      </w:sdt>
      <w:r w:rsidR="007F2692" w:rsidRPr="00C27F85">
        <w:rPr>
          <w:color w:val="000000" w:themeColor="text1"/>
          <w:sz w:val="22"/>
          <w:szCs w:val="22"/>
          <w:lang w:val="en-US"/>
        </w:rPr>
        <w:t xml:space="preserve"> </w:t>
      </w:r>
      <w:r w:rsidR="00C27F85" w:rsidRPr="00C27F85">
        <w:rPr>
          <w:color w:val="000000" w:themeColor="text1"/>
          <w:sz w:val="22"/>
          <w:szCs w:val="22"/>
          <w:lang w:val="en-US"/>
        </w:rPr>
        <w:t>I hereby confirm that, in the event of funding, the International Fellow will be provided with a workplace at my</w:t>
      </w:r>
      <w:r w:rsidR="00C27F85">
        <w:rPr>
          <w:color w:val="000000" w:themeColor="text1"/>
          <w:sz w:val="22"/>
          <w:szCs w:val="22"/>
          <w:lang w:val="en-US"/>
        </w:rPr>
        <w:t xml:space="preserve"> faculty/institute</w:t>
      </w:r>
      <w:r w:rsidR="00C27F85" w:rsidRPr="00C27F85">
        <w:rPr>
          <w:color w:val="000000" w:themeColor="text1"/>
          <w:sz w:val="22"/>
          <w:szCs w:val="22"/>
          <w:lang w:val="en-US"/>
        </w:rPr>
        <w:t xml:space="preserve"> for the duration of his/her attendance </w:t>
      </w:r>
      <w:r w:rsidR="00C27F85" w:rsidRPr="00C27F85">
        <w:rPr>
          <w:color w:val="000000" w:themeColor="text1"/>
          <w:sz w:val="22"/>
          <w:szCs w:val="22"/>
          <w:lang w:val="en-US"/>
        </w:rPr>
        <w:lastRenderedPageBreak/>
        <w:t xml:space="preserve">phases and will </w:t>
      </w:r>
      <w:r w:rsidR="00C27F85">
        <w:rPr>
          <w:color w:val="000000" w:themeColor="text1"/>
          <w:sz w:val="22"/>
          <w:szCs w:val="22"/>
          <w:lang w:val="en-US"/>
        </w:rPr>
        <w:t>receive appropriate academic</w:t>
      </w:r>
      <w:r w:rsidR="00C27F85" w:rsidRPr="00C27F85">
        <w:rPr>
          <w:color w:val="000000" w:themeColor="text1"/>
          <w:sz w:val="22"/>
          <w:szCs w:val="22"/>
          <w:lang w:val="en-US"/>
        </w:rPr>
        <w:t xml:space="preserve"> supervision. In the case of a fellowship for re</w:t>
      </w:r>
      <w:r w:rsidR="008B435A">
        <w:rPr>
          <w:color w:val="000000" w:themeColor="text1"/>
          <w:sz w:val="22"/>
          <w:szCs w:val="22"/>
          <w:lang w:val="en-US"/>
        </w:rPr>
        <w:t>search, a corresponding lab</w:t>
      </w:r>
      <w:r w:rsidR="00C27F85" w:rsidRPr="00C27F85">
        <w:rPr>
          <w:color w:val="000000" w:themeColor="text1"/>
          <w:sz w:val="22"/>
          <w:szCs w:val="22"/>
          <w:lang w:val="en-US"/>
        </w:rPr>
        <w:t xml:space="preserve"> workstation including the necessary equipment and consumables will be provided.</w:t>
      </w:r>
    </w:p>
    <w:p w:rsidR="007F2692" w:rsidRPr="00C27F85" w:rsidRDefault="007F2692" w:rsidP="003D1A91">
      <w:pPr>
        <w:pStyle w:val="Kopf-FuzeileTH"/>
        <w:rPr>
          <w:sz w:val="22"/>
          <w:szCs w:val="22"/>
          <w:lang w:val="en-US"/>
        </w:rPr>
      </w:pPr>
    </w:p>
    <w:p w:rsidR="007F2692" w:rsidRPr="00C27F85" w:rsidRDefault="007F2692" w:rsidP="003D1A91">
      <w:pPr>
        <w:pStyle w:val="Kopf-FuzeileTH"/>
        <w:rPr>
          <w:sz w:val="22"/>
          <w:szCs w:val="22"/>
          <w:lang w:val="en-US"/>
        </w:rPr>
      </w:pPr>
    </w:p>
    <w:p w:rsidR="007F2692" w:rsidRDefault="007274D2" w:rsidP="007F2692">
      <w:pPr>
        <w:tabs>
          <w:tab w:val="left" w:pos="5670"/>
        </w:tabs>
        <w:rPr>
          <w:rFonts w:cs="Arial"/>
          <w:sz w:val="22"/>
          <w:szCs w:val="22"/>
        </w:rPr>
      </w:pPr>
      <w:r>
        <w:rPr>
          <w:rFonts w:cs="Arial"/>
          <w:sz w:val="22"/>
          <w:szCs w:val="22"/>
        </w:rPr>
        <w:pict>
          <v:rect id="_x0000_i1025" style="width:0;height:1.5pt" o:hralign="center" o:hrstd="t" o:hr="t" fillcolor="#a0a0a0" stroked="f"/>
        </w:pict>
      </w:r>
    </w:p>
    <w:p w:rsidR="007F2692" w:rsidRPr="00C27F85" w:rsidRDefault="00C27F85" w:rsidP="007F2692">
      <w:pPr>
        <w:tabs>
          <w:tab w:val="left" w:pos="5670"/>
        </w:tabs>
        <w:rPr>
          <w:rFonts w:cs="Arial"/>
          <w:sz w:val="22"/>
          <w:szCs w:val="22"/>
          <w:lang w:val="en-US"/>
        </w:rPr>
      </w:pPr>
      <w:r w:rsidRPr="00C27F85">
        <w:rPr>
          <w:rFonts w:cs="Arial"/>
          <w:sz w:val="22"/>
          <w:szCs w:val="22"/>
          <w:lang w:val="en-US"/>
        </w:rPr>
        <w:t>Date</w:t>
      </w:r>
      <w:r w:rsidRPr="00C27F85">
        <w:rPr>
          <w:rFonts w:cs="Arial"/>
          <w:sz w:val="22"/>
          <w:szCs w:val="22"/>
          <w:lang w:val="en-US"/>
        </w:rPr>
        <w:tab/>
        <w:t xml:space="preserve">Signature </w:t>
      </w:r>
      <w:r>
        <w:rPr>
          <w:rFonts w:cs="Arial"/>
          <w:sz w:val="22"/>
          <w:szCs w:val="22"/>
          <w:lang w:val="en-US"/>
        </w:rPr>
        <w:t>of t</w:t>
      </w:r>
      <w:r w:rsidRPr="00C27F85">
        <w:rPr>
          <w:rFonts w:cs="Arial"/>
          <w:sz w:val="22"/>
          <w:szCs w:val="22"/>
          <w:lang w:val="en-US"/>
        </w:rPr>
        <w:t xml:space="preserve">he </w:t>
      </w:r>
      <w:r>
        <w:rPr>
          <w:rFonts w:cs="Arial"/>
          <w:sz w:val="22"/>
          <w:szCs w:val="22"/>
          <w:lang w:val="en-US"/>
        </w:rPr>
        <w:t xml:space="preserve">nominating </w:t>
      </w:r>
      <w:r w:rsidR="00486D70">
        <w:rPr>
          <w:rFonts w:cs="Arial"/>
          <w:sz w:val="22"/>
          <w:szCs w:val="22"/>
          <w:lang w:val="en-US"/>
        </w:rPr>
        <w:t>person</w:t>
      </w:r>
    </w:p>
    <w:p w:rsidR="007F2692" w:rsidRPr="00C27F85" w:rsidRDefault="007F2692" w:rsidP="007F2692">
      <w:pPr>
        <w:tabs>
          <w:tab w:val="left" w:pos="5670"/>
        </w:tabs>
        <w:rPr>
          <w:rFonts w:cs="Arial"/>
          <w:sz w:val="22"/>
          <w:szCs w:val="22"/>
          <w:lang w:val="en-US"/>
        </w:rPr>
      </w:pPr>
    </w:p>
    <w:p w:rsidR="007F2692" w:rsidRPr="00C27F85" w:rsidRDefault="007F2692" w:rsidP="007F2692">
      <w:pPr>
        <w:tabs>
          <w:tab w:val="left" w:pos="5670"/>
        </w:tabs>
        <w:rPr>
          <w:rFonts w:cs="Arial"/>
          <w:sz w:val="22"/>
          <w:szCs w:val="22"/>
          <w:lang w:val="en-US"/>
        </w:rPr>
      </w:pPr>
    </w:p>
    <w:p w:rsidR="007F2692" w:rsidRDefault="007274D2" w:rsidP="007F2692">
      <w:pPr>
        <w:tabs>
          <w:tab w:val="left" w:pos="5670"/>
        </w:tabs>
        <w:rPr>
          <w:rFonts w:cs="Arial"/>
          <w:sz w:val="22"/>
          <w:szCs w:val="22"/>
        </w:rPr>
      </w:pPr>
      <w:r>
        <w:rPr>
          <w:rFonts w:cs="Arial"/>
          <w:sz w:val="22"/>
          <w:szCs w:val="22"/>
        </w:rPr>
        <w:pict>
          <v:rect id="_x0000_i1026" style="width:0;height:1.5pt" o:hralign="center" o:hrstd="t" o:hr="t" fillcolor="#a0a0a0" stroked="f"/>
        </w:pict>
      </w:r>
    </w:p>
    <w:p w:rsidR="007F2692" w:rsidRPr="00C27F85" w:rsidRDefault="00C27F85" w:rsidP="007F2692">
      <w:pPr>
        <w:tabs>
          <w:tab w:val="left" w:pos="5670"/>
        </w:tabs>
        <w:rPr>
          <w:rFonts w:cs="Arial"/>
          <w:sz w:val="22"/>
          <w:szCs w:val="22"/>
          <w:lang w:val="en-US"/>
        </w:rPr>
      </w:pPr>
      <w:r w:rsidRPr="00C27F85">
        <w:rPr>
          <w:rFonts w:cs="Arial"/>
          <w:sz w:val="22"/>
          <w:szCs w:val="22"/>
          <w:lang w:val="en-US"/>
        </w:rPr>
        <w:t>Date</w:t>
      </w:r>
      <w:r w:rsidRPr="00C27F85">
        <w:rPr>
          <w:rFonts w:cs="Arial"/>
          <w:sz w:val="22"/>
          <w:szCs w:val="22"/>
          <w:lang w:val="en-US"/>
        </w:rPr>
        <w:tab/>
        <w:t>Signature of acknowledgment of the dean</w:t>
      </w:r>
    </w:p>
    <w:p w:rsidR="007F2692" w:rsidRPr="00C27F85" w:rsidRDefault="007F2692" w:rsidP="003D1A91">
      <w:pPr>
        <w:pStyle w:val="Kopf-FuzeileTH"/>
        <w:rPr>
          <w:sz w:val="22"/>
          <w:szCs w:val="22"/>
          <w:lang w:val="en-US"/>
        </w:rPr>
      </w:pPr>
    </w:p>
    <w:p w:rsidR="00D04303" w:rsidRPr="00C27F85" w:rsidRDefault="00D04303" w:rsidP="006F63A5">
      <w:pPr>
        <w:pStyle w:val="Listenabsatz"/>
        <w:ind w:left="0"/>
        <w:rPr>
          <w:rFonts w:ascii="Arial" w:hAnsi="Arial" w:cs="Arial"/>
          <w:lang w:val="en-US"/>
        </w:rPr>
      </w:pPr>
    </w:p>
    <w:p w:rsidR="00861CB9" w:rsidRDefault="00EF011E">
      <w:pPr>
        <w:rPr>
          <w:b/>
          <w:noProof/>
          <w:sz w:val="28"/>
          <w:szCs w:val="28"/>
          <w:lang w:val="en-US"/>
        </w:rPr>
      </w:pPr>
      <w:r w:rsidRPr="00EF011E">
        <w:rPr>
          <w:rFonts w:asciiTheme="minorHAnsi" w:eastAsiaTheme="minorHAnsi" w:hAnsiTheme="minorHAnsi" w:cstheme="minorBidi"/>
          <w:sz w:val="22"/>
          <w:szCs w:val="22"/>
          <w:lang w:val="en-US" w:eastAsia="en-US"/>
        </w:rPr>
        <w:t xml:space="preserve">Please attach this </w:t>
      </w:r>
      <w:r>
        <w:rPr>
          <w:rFonts w:asciiTheme="minorHAnsi" w:eastAsiaTheme="minorHAnsi" w:hAnsiTheme="minorHAnsi" w:cstheme="minorBidi"/>
          <w:sz w:val="22"/>
          <w:szCs w:val="22"/>
          <w:lang w:val="en-US" w:eastAsia="en-US"/>
        </w:rPr>
        <w:t>nomination</w:t>
      </w:r>
      <w:r w:rsidRPr="00EF011E">
        <w:rPr>
          <w:rFonts w:asciiTheme="minorHAnsi" w:eastAsiaTheme="minorHAnsi" w:hAnsiTheme="minorHAnsi" w:cstheme="minorBidi"/>
          <w:sz w:val="22"/>
          <w:szCs w:val="22"/>
          <w:lang w:val="en-US" w:eastAsia="en-US"/>
        </w:rPr>
        <w:t xml:space="preserve"> form and all other required documents in </w:t>
      </w:r>
      <w:r>
        <w:rPr>
          <w:rFonts w:asciiTheme="minorHAnsi" w:eastAsiaTheme="minorHAnsi" w:hAnsiTheme="minorHAnsi" w:cstheme="minorBidi"/>
          <w:sz w:val="22"/>
          <w:szCs w:val="22"/>
          <w:lang w:val="en-US" w:eastAsia="en-US"/>
        </w:rPr>
        <w:t>one</w:t>
      </w:r>
      <w:r w:rsidRPr="00EF011E">
        <w:rPr>
          <w:rFonts w:asciiTheme="minorHAnsi" w:eastAsiaTheme="minorHAnsi" w:hAnsiTheme="minorHAnsi" w:cstheme="minorBidi"/>
          <w:sz w:val="22"/>
          <w:szCs w:val="22"/>
          <w:lang w:val="en-US" w:eastAsia="en-US"/>
        </w:rPr>
        <w:t xml:space="preserve"> PDF document in the order listed below and send it by e-mail by the </w:t>
      </w:r>
      <w:r>
        <w:rPr>
          <w:rFonts w:asciiTheme="minorHAnsi" w:eastAsiaTheme="minorHAnsi" w:hAnsiTheme="minorHAnsi" w:cstheme="minorBidi"/>
          <w:sz w:val="22"/>
          <w:szCs w:val="22"/>
          <w:lang w:val="en-US" w:eastAsia="en-US"/>
        </w:rPr>
        <w:t>nomination</w:t>
      </w:r>
      <w:r w:rsidRPr="00EF011E">
        <w:rPr>
          <w:rFonts w:asciiTheme="minorHAnsi" w:eastAsiaTheme="minorHAnsi" w:hAnsiTheme="minorHAnsi" w:cstheme="minorBidi"/>
          <w:sz w:val="22"/>
          <w:szCs w:val="22"/>
          <w:lang w:val="en-US" w:eastAsia="en-US"/>
        </w:rPr>
        <w:t xml:space="preserve"> deadline (15.07.2024 at 23:59 CET) to: </w:t>
      </w:r>
      <w:hyperlink r:id="rId15" w:history="1">
        <w:r w:rsidRPr="00EF011E">
          <w:rPr>
            <w:rStyle w:val="Hyperlink"/>
            <w:b/>
            <w:noProof/>
            <w:color w:val="0070C0"/>
            <w:sz w:val="22"/>
            <w:szCs w:val="22"/>
            <w:lang w:val="en-US"/>
          </w:rPr>
          <w:t>international-scholars@th-koeln.de</w:t>
        </w:r>
      </w:hyperlink>
      <w:r w:rsidRPr="00EF011E">
        <w:rPr>
          <w:rStyle w:val="Hyperlink"/>
          <w:b/>
          <w:noProof/>
          <w:color w:val="0070C0"/>
          <w:lang w:val="en-US"/>
        </w:rPr>
        <w:t>.</w:t>
      </w:r>
      <w:r>
        <w:rPr>
          <w:rFonts w:asciiTheme="minorHAnsi" w:eastAsiaTheme="minorHAnsi" w:hAnsiTheme="minorHAnsi" w:cstheme="minorBidi"/>
          <w:sz w:val="22"/>
          <w:szCs w:val="22"/>
          <w:lang w:val="en-US" w:eastAsia="en-US"/>
        </w:rPr>
        <w:t xml:space="preserve"> </w:t>
      </w:r>
      <w:r w:rsidR="00861CB9">
        <w:rPr>
          <w:b/>
          <w:sz w:val="28"/>
          <w:szCs w:val="28"/>
          <w:lang w:val="en-US"/>
        </w:rPr>
        <w:br w:type="page"/>
      </w:r>
    </w:p>
    <w:p w:rsidR="00486D70" w:rsidRPr="00486D70" w:rsidRDefault="00486D70" w:rsidP="00486D70">
      <w:pPr>
        <w:pStyle w:val="Kopf-FuzeileTH"/>
        <w:rPr>
          <w:b/>
          <w:sz w:val="28"/>
          <w:szCs w:val="28"/>
          <w:lang w:val="en-US"/>
        </w:rPr>
      </w:pPr>
      <w:r w:rsidRPr="00486D70">
        <w:rPr>
          <w:b/>
          <w:sz w:val="28"/>
          <w:szCs w:val="28"/>
          <w:lang w:val="en-US"/>
        </w:rPr>
        <w:lastRenderedPageBreak/>
        <w:t>Required nomination documents:</w:t>
      </w:r>
    </w:p>
    <w:p w:rsidR="00486D70" w:rsidRPr="00486D70" w:rsidRDefault="00486D70" w:rsidP="00480C96">
      <w:pPr>
        <w:pStyle w:val="Listenabsatz"/>
        <w:numPr>
          <w:ilvl w:val="0"/>
          <w:numId w:val="20"/>
        </w:numPr>
        <w:spacing w:line="360" w:lineRule="auto"/>
        <w:rPr>
          <w:rFonts w:ascii="Arial" w:hAnsi="Arial" w:cs="Arial"/>
          <w:lang w:val="en-US"/>
        </w:rPr>
      </w:pPr>
      <w:r w:rsidRPr="00486D70">
        <w:rPr>
          <w:rFonts w:cs="Arial"/>
          <w:lang w:val="en-US"/>
        </w:rPr>
        <w:t>Nomination form completed and signed by the nominating person</w:t>
      </w:r>
    </w:p>
    <w:p w:rsidR="00486D70" w:rsidRDefault="00486D70" w:rsidP="00480C96">
      <w:pPr>
        <w:pStyle w:val="Listenabsatz"/>
        <w:numPr>
          <w:ilvl w:val="0"/>
          <w:numId w:val="20"/>
        </w:numPr>
        <w:spacing w:line="360" w:lineRule="auto"/>
        <w:rPr>
          <w:rFonts w:ascii="Arial" w:hAnsi="Arial" w:cs="Arial"/>
          <w:lang w:val="en-US"/>
        </w:rPr>
      </w:pPr>
      <w:r w:rsidRPr="00486D70">
        <w:rPr>
          <w:rFonts w:ascii="Arial" w:hAnsi="Arial" w:cs="Arial"/>
          <w:lang w:val="en-US"/>
        </w:rPr>
        <w:t>Letter of motivation from the nominated fellow (1-2 pages) explaining the personal and professional motivation for the planned project.</w:t>
      </w:r>
    </w:p>
    <w:p w:rsidR="00486D70" w:rsidRDefault="00486D70" w:rsidP="00480C96">
      <w:pPr>
        <w:pStyle w:val="Listenabsatz"/>
        <w:numPr>
          <w:ilvl w:val="0"/>
          <w:numId w:val="20"/>
        </w:numPr>
        <w:spacing w:line="360" w:lineRule="auto"/>
        <w:rPr>
          <w:rFonts w:ascii="Arial" w:hAnsi="Arial" w:cs="Arial"/>
          <w:lang w:val="en-US"/>
        </w:rPr>
      </w:pPr>
      <w:r w:rsidRPr="00486D70">
        <w:rPr>
          <w:rFonts w:ascii="Arial" w:hAnsi="Arial" w:cs="Arial"/>
          <w:lang w:val="en-US"/>
        </w:rPr>
        <w:t>Complete curriculum vitae of the nominated fellow (max. 3 pages), for research projects additionally a list of publications (max. 10 pages)</w:t>
      </w:r>
    </w:p>
    <w:p w:rsidR="00486D70" w:rsidRDefault="00486D70" w:rsidP="00480C96">
      <w:pPr>
        <w:pStyle w:val="Listenabsatz"/>
        <w:numPr>
          <w:ilvl w:val="0"/>
          <w:numId w:val="20"/>
        </w:numPr>
        <w:spacing w:line="360" w:lineRule="auto"/>
        <w:rPr>
          <w:rFonts w:ascii="Arial" w:hAnsi="Arial" w:cs="Arial"/>
          <w:lang w:val="en-US"/>
        </w:rPr>
      </w:pPr>
      <w:r w:rsidRPr="00486D70">
        <w:rPr>
          <w:rFonts w:ascii="Arial" w:hAnsi="Arial" w:cs="Arial"/>
          <w:lang w:val="en-US"/>
        </w:rPr>
        <w:t>Copy of the nominated fellow's passport</w:t>
      </w:r>
    </w:p>
    <w:p w:rsidR="00486D70" w:rsidRDefault="00486D70" w:rsidP="00480C96">
      <w:pPr>
        <w:pStyle w:val="Listenabsatz"/>
        <w:numPr>
          <w:ilvl w:val="0"/>
          <w:numId w:val="20"/>
        </w:numPr>
        <w:spacing w:line="360" w:lineRule="auto"/>
        <w:rPr>
          <w:rFonts w:ascii="Arial" w:hAnsi="Arial" w:cs="Arial"/>
          <w:lang w:val="en-US"/>
        </w:rPr>
      </w:pPr>
      <w:r w:rsidRPr="00486D70">
        <w:rPr>
          <w:rFonts w:ascii="Arial" w:hAnsi="Arial" w:cs="Arial"/>
          <w:lang w:val="en-US"/>
        </w:rPr>
        <w:t>Doctoral certificate of the nominated fellow</w:t>
      </w:r>
    </w:p>
    <w:p w:rsidR="00486D70" w:rsidRPr="00486D70" w:rsidRDefault="00486D70" w:rsidP="00480C96">
      <w:pPr>
        <w:pStyle w:val="Listenabsatz"/>
        <w:numPr>
          <w:ilvl w:val="0"/>
          <w:numId w:val="20"/>
        </w:numPr>
        <w:spacing w:line="360" w:lineRule="auto"/>
        <w:rPr>
          <w:rFonts w:ascii="Arial" w:hAnsi="Arial" w:cs="Arial"/>
          <w:lang w:val="en-US"/>
        </w:rPr>
      </w:pPr>
      <w:r w:rsidRPr="00486D70">
        <w:rPr>
          <w:rFonts w:ascii="Arial" w:hAnsi="Arial" w:cs="Arial"/>
          <w:lang w:val="en-US"/>
        </w:rPr>
        <w:t>Proof of employment of the nominated fellow at the partner university (document in free format, can be submitted later but must be submitted at least four weeks before the start of the fellowship if successfully selected).</w:t>
      </w:r>
    </w:p>
    <w:p w:rsidR="00C27F85" w:rsidRPr="00F07A17" w:rsidRDefault="00C27F85" w:rsidP="00F07A17">
      <w:pPr>
        <w:rPr>
          <w:rFonts w:asciiTheme="minorHAnsi" w:eastAsiaTheme="minorHAnsi" w:hAnsiTheme="minorHAnsi" w:cstheme="minorBidi"/>
          <w:b/>
          <w:sz w:val="22"/>
          <w:szCs w:val="22"/>
          <w:lang w:val="en-US" w:eastAsia="en-US"/>
        </w:rPr>
      </w:pPr>
      <w:r w:rsidRPr="00F07A17">
        <w:rPr>
          <w:rFonts w:asciiTheme="minorHAnsi" w:eastAsiaTheme="minorHAnsi" w:hAnsiTheme="minorHAnsi" w:cstheme="minorBidi"/>
          <w:b/>
          <w:sz w:val="22"/>
          <w:szCs w:val="22"/>
          <w:lang w:val="en-US" w:eastAsia="en-US"/>
        </w:rPr>
        <w:t xml:space="preserve">All documents </w:t>
      </w:r>
      <w:proofErr w:type="gramStart"/>
      <w:r w:rsidRPr="00F07A17">
        <w:rPr>
          <w:rFonts w:asciiTheme="minorHAnsi" w:eastAsiaTheme="minorHAnsi" w:hAnsiTheme="minorHAnsi" w:cstheme="minorBidi"/>
          <w:b/>
          <w:sz w:val="22"/>
          <w:szCs w:val="22"/>
          <w:lang w:val="en-US" w:eastAsia="en-US"/>
        </w:rPr>
        <w:t>should be submitted</w:t>
      </w:r>
      <w:proofErr w:type="gramEnd"/>
      <w:r w:rsidRPr="00F07A17">
        <w:rPr>
          <w:rFonts w:asciiTheme="minorHAnsi" w:eastAsiaTheme="minorHAnsi" w:hAnsiTheme="minorHAnsi" w:cstheme="minorBidi"/>
          <w:b/>
          <w:sz w:val="22"/>
          <w:szCs w:val="22"/>
          <w:lang w:val="en-US" w:eastAsia="en-US"/>
        </w:rPr>
        <w:t xml:space="preserve"> in German or English. In the case of other foreign-language documents, a German or English tra</w:t>
      </w:r>
      <w:r w:rsidR="00486D70" w:rsidRPr="00F07A17">
        <w:rPr>
          <w:rFonts w:asciiTheme="minorHAnsi" w:eastAsiaTheme="minorHAnsi" w:hAnsiTheme="minorHAnsi" w:cstheme="minorBidi"/>
          <w:b/>
          <w:sz w:val="22"/>
          <w:szCs w:val="22"/>
          <w:lang w:val="en-US" w:eastAsia="en-US"/>
        </w:rPr>
        <w:t xml:space="preserve">nslation </w:t>
      </w:r>
      <w:proofErr w:type="gramStart"/>
      <w:r w:rsidR="00486D70" w:rsidRPr="00F07A17">
        <w:rPr>
          <w:rFonts w:asciiTheme="minorHAnsi" w:eastAsiaTheme="minorHAnsi" w:hAnsiTheme="minorHAnsi" w:cstheme="minorBidi"/>
          <w:b/>
          <w:sz w:val="22"/>
          <w:szCs w:val="22"/>
          <w:lang w:val="en-US" w:eastAsia="en-US"/>
        </w:rPr>
        <w:t>must also be submitted</w:t>
      </w:r>
      <w:proofErr w:type="gramEnd"/>
      <w:r w:rsidR="00486D70" w:rsidRPr="00F07A17">
        <w:rPr>
          <w:rFonts w:asciiTheme="minorHAnsi" w:eastAsiaTheme="minorHAnsi" w:hAnsiTheme="minorHAnsi" w:cstheme="minorBidi"/>
          <w:b/>
          <w:sz w:val="22"/>
          <w:szCs w:val="22"/>
          <w:lang w:val="en-US" w:eastAsia="en-US"/>
        </w:rPr>
        <w:t xml:space="preserve">. </w:t>
      </w:r>
    </w:p>
    <w:sectPr w:rsidR="00C27F85" w:rsidRPr="00F07A17" w:rsidSect="005356B5">
      <w:type w:val="continuous"/>
      <w:pgSz w:w="11906" w:h="16838" w:code="9"/>
      <w:pgMar w:top="1021" w:right="964" w:bottom="851" w:left="96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96" w:rsidRPr="00002548" w:rsidRDefault="00480C96" w:rsidP="00002548">
      <w:r>
        <w:separator/>
      </w:r>
    </w:p>
  </w:endnote>
  <w:endnote w:type="continuationSeparator" w:id="0">
    <w:p w:rsidR="00480C96" w:rsidRPr="00002548" w:rsidRDefault="00480C96"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96" w:rsidRPr="00002548" w:rsidRDefault="00480C96" w:rsidP="00002548">
    <w:r w:rsidRPr="009A514C">
      <w:rPr>
        <w:noProof/>
      </w:rPr>
      <mc:AlternateContent>
        <mc:Choice Requires="wps">
          <w:drawing>
            <wp:anchor distT="0" distB="0" distL="114300" distR="114300" simplePos="0" relativeHeight="251644416" behindDoc="0" locked="0" layoutInCell="1" allowOverlap="1" wp14:anchorId="634C2B76" wp14:editId="7C2C3198">
              <wp:simplePos x="0" y="0"/>
              <wp:positionH relativeFrom="page">
                <wp:posOffset>5472430</wp:posOffset>
              </wp:positionH>
              <wp:positionV relativeFrom="page">
                <wp:posOffset>9901555</wp:posOffset>
              </wp:positionV>
              <wp:extent cx="1439545" cy="161925"/>
              <wp:effectExtent l="0" t="0" r="825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C96" w:rsidRPr="00002548" w:rsidRDefault="00480C96"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Pr>
                              <w:noProof/>
                            </w:rPr>
                            <w:instrText>2</w:instrText>
                          </w:r>
                          <w:r w:rsidRPr="009A514C">
                            <w:fldChar w:fldCharType="end"/>
                          </w:r>
                          <w:r w:rsidRPr="00002548">
                            <w:instrText xml:space="preserve">" "" </w:instrText>
                          </w:r>
                          <w:r w:rsidRPr="00002548">
                            <w:fldChar w:fldCharType="separate"/>
                          </w:r>
                          <w:r w:rsidRPr="00002548">
                            <w:rPr>
                              <w:noProof/>
                            </w:rPr>
                            <w:t xml:space="preserve">Seite </w:t>
                          </w:r>
                          <w:r w:rsidRPr="009A514C">
                            <w:rPr>
                              <w:noProof/>
                            </w:rPr>
                            <w:t>1</w:t>
                          </w:r>
                          <w:r w:rsidRPr="00002548">
                            <w:rPr>
                              <w:noProof/>
                            </w:rPr>
                            <w:t xml:space="preserve"> von </w:t>
                          </w:r>
                          <w:r>
                            <w:rPr>
                              <w:noProof/>
                            </w:rPr>
                            <w:t>2</w:t>
                          </w:r>
                          <w:r w:rsidRPr="00002548">
                            <w:fldChar w:fldCharType="end"/>
                          </w:r>
                        </w:p>
                        <w:p w:rsidR="00480C96" w:rsidRPr="00002548" w:rsidRDefault="00480C96" w:rsidP="006D40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C2B76" id="_x0000_t202" coordsize="21600,21600" o:spt="202" path="m,l,21600r21600,l21600,xe">
              <v:stroke joinstyle="miter"/>
              <v:path gradientshapeok="t" o:connecttype="rect"/>
            </v:shapetype>
            <v:shape id="_x0000_s1027" type="#_x0000_t202" style="position:absolute;margin-left:430.9pt;margin-top:779.65pt;width:113.35pt;height:12.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" stroked="f">
              <v:textbox inset="0,0,0,0">
                <w:txbxContent>
                  <w:p w:rsidR="00480C96" w:rsidRPr="00002548" w:rsidRDefault="00480C96"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Pr>
                        <w:noProof/>
                      </w:rPr>
                      <w:instrText>2</w:instrText>
                    </w:r>
                    <w:r w:rsidRPr="009A514C">
                      <w:fldChar w:fldCharType="end"/>
                    </w:r>
                    <w:r w:rsidRPr="00002548">
                      <w:instrText xml:space="preserve">" "" </w:instrText>
                    </w:r>
                    <w:r w:rsidRPr="00002548">
                      <w:fldChar w:fldCharType="separate"/>
                    </w:r>
                    <w:r w:rsidRPr="00002548">
                      <w:rPr>
                        <w:noProof/>
                      </w:rPr>
                      <w:t xml:space="preserve">Seite </w:t>
                    </w:r>
                    <w:r w:rsidRPr="009A514C">
                      <w:rPr>
                        <w:noProof/>
                      </w:rPr>
                      <w:t>1</w:t>
                    </w:r>
                    <w:r w:rsidRPr="00002548">
                      <w:rPr>
                        <w:noProof/>
                      </w:rPr>
                      <w:t xml:space="preserve"> von </w:t>
                    </w:r>
                    <w:r>
                      <w:rPr>
                        <w:noProof/>
                      </w:rPr>
                      <w:t>2</w:t>
                    </w:r>
                    <w:r w:rsidRPr="00002548">
                      <w:fldChar w:fldCharType="end"/>
                    </w:r>
                  </w:p>
                  <w:p w:rsidR="00480C96" w:rsidRPr="00002548" w:rsidRDefault="00480C96" w:rsidP="006D40C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96" w:rsidRPr="00E96915" w:rsidRDefault="00480C96" w:rsidP="00035FF7">
    <w:pPr>
      <w:pStyle w:val="Kopf-FuzeileTH"/>
    </w:pPr>
    <w:bookmarkStart w:id="3" w:name="OLE_LINK7"/>
    <w:bookmarkStart w:id="4" w:name="OLE_LINK8"/>
    <w:r>
      <mc:AlternateContent>
        <mc:Choice Requires="wps">
          <w:drawing>
            <wp:anchor distT="0" distB="0" distL="114300" distR="114300" simplePos="0" relativeHeight="251670016" behindDoc="0" locked="0" layoutInCell="1" allowOverlap="1" wp14:anchorId="46778B5B" wp14:editId="7329F48D">
              <wp:simplePos x="0" y="0"/>
              <wp:positionH relativeFrom="page">
                <wp:posOffset>5472430</wp:posOffset>
              </wp:positionH>
              <wp:positionV relativeFrom="page">
                <wp:posOffset>10297160</wp:posOffset>
              </wp:positionV>
              <wp:extent cx="885960" cy="176040"/>
              <wp:effectExtent l="0" t="0" r="952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C96" w:rsidRPr="00002548" w:rsidRDefault="00480C96" w:rsidP="00035FF7">
                          <w:pPr>
                            <w:pStyle w:val="Kopf-FuzeileTH"/>
                          </w:pPr>
                          <w:r>
                            <w:fldChar w:fldCharType="begin"/>
                          </w:r>
                          <w:r>
                            <w:instrText xml:space="preserve"> PAGE  \* Arabic  \* MERGEFORMAT </w:instrText>
                          </w:r>
                          <w:r>
                            <w:fldChar w:fldCharType="separate"/>
                          </w:r>
                          <w:r w:rsidR="007274D2">
                            <w:t>1</w:t>
                          </w:r>
                          <w:r>
                            <w:fldChar w:fldCharType="end"/>
                          </w:r>
                          <w:r>
                            <w:t xml:space="preserve"> von </w:t>
                          </w:r>
                          <w:fldSimple w:instr=" NUMPAGES  \* Arabic  \* MERGEFORMAT ">
                            <w:r w:rsidR="007274D2">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78B5B" id="_x0000_t202" coordsize="21600,21600" o:spt="202" path="m,l,21600r21600,l21600,xe">
              <v:stroke joinstyle="miter"/>
              <v:path gradientshapeok="t" o:connecttype="rect"/>
            </v:shapetype>
            <v:shape id="_x0000_s1028" type="#_x0000_t202" style="position:absolute;margin-left:430.9pt;margin-top:810.8pt;width:69.75pt;height:13.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ksewIAAAY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" stroked="f">
              <v:textbox inset="0,0,0,0">
                <w:txbxContent>
                  <w:p w:rsidR="00480C96" w:rsidRPr="00002548" w:rsidRDefault="00480C96" w:rsidP="00035FF7">
                    <w:pPr>
                      <w:pStyle w:val="Kopf-FuzeileTH"/>
                    </w:pPr>
                    <w:r>
                      <w:fldChar w:fldCharType="begin"/>
                    </w:r>
                    <w:r>
                      <w:instrText xml:space="preserve"> PAGE  \* Arabic  \* MERGEFORMAT </w:instrText>
                    </w:r>
                    <w:r>
                      <w:fldChar w:fldCharType="separate"/>
                    </w:r>
                    <w:r w:rsidR="007274D2">
                      <w:t>1</w:t>
                    </w:r>
                    <w:r>
                      <w:fldChar w:fldCharType="end"/>
                    </w:r>
                    <w:r>
                      <w:t xml:space="preserve"> von </w:t>
                    </w:r>
                    <w:fldSimple w:instr=" NUMPAGES  \* Arabic  \* MERGEFORMAT ">
                      <w:r w:rsidR="007274D2">
                        <w:t>3</w:t>
                      </w:r>
                    </w:fldSimple>
                  </w:p>
                </w:txbxContent>
              </v:textbox>
              <w10:wrap anchorx="page" anchory="page"/>
            </v:shape>
          </w:pict>
        </mc:Fallback>
      </mc:AlternateContent>
    </w:r>
    <w:bookmarkEnd w:id="3"/>
    <w:bookmarkEnd w:id="4"/>
    <w:r w:rsidRPr="00DD30ED">
      <w:t xml:space="preserve"> </w:t>
    </w:r>
    <w:r>
      <w:t xml:space="preserve">TH Köln </w:t>
    </w:r>
    <w:r>
      <w:rPr>
        <w:rFonts w:ascii="Myriad Pro" w:hAnsi="Myriad Pro"/>
      </w:rPr>
      <w:t>·</w:t>
    </w:r>
    <w:r>
      <w:t xml:space="preserve"> Stand: 05/2024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OLE_LINK4"/>
  <w:bookmarkStart w:id="10" w:name="OLE_LINK5"/>
  <w:p w:rsidR="00480C96" w:rsidRPr="00035FF7" w:rsidRDefault="00480C96" w:rsidP="00035FF7">
    <w:pPr>
      <w:pStyle w:val="Kopf-FuzeileTH"/>
    </w:pPr>
    <w:r>
      <mc:AlternateContent>
        <mc:Choice Requires="wps">
          <w:drawing>
            <wp:anchor distT="0" distB="0" distL="114300" distR="114300" simplePos="0" relativeHeight="251675136" behindDoc="0" locked="0" layoutInCell="1" allowOverlap="1" wp14:anchorId="4E1DAD32" wp14:editId="638A2F0E">
              <wp:simplePos x="0" y="0"/>
              <wp:positionH relativeFrom="page">
                <wp:posOffset>5472430</wp:posOffset>
              </wp:positionH>
              <wp:positionV relativeFrom="page">
                <wp:posOffset>10297795</wp:posOffset>
              </wp:positionV>
              <wp:extent cx="885960" cy="176040"/>
              <wp:effectExtent l="0" t="0" r="952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C96" w:rsidRPr="00002548" w:rsidRDefault="00480C96" w:rsidP="00035FF7">
                          <w:pPr>
                            <w:pStyle w:val="Kopf-FuzeileTH"/>
                          </w:pPr>
                          <w:r>
                            <w:fldChar w:fldCharType="begin"/>
                          </w:r>
                          <w:r>
                            <w:instrText xml:space="preserve"> PAGE  \* Arabic  \* MERGEFORMAT </w:instrText>
                          </w:r>
                          <w:r>
                            <w:fldChar w:fldCharType="separate"/>
                          </w:r>
                          <w:r w:rsidR="006F5F9B">
                            <w:t>1</w:t>
                          </w:r>
                          <w:r>
                            <w:fldChar w:fldCharType="end"/>
                          </w:r>
                          <w:r>
                            <w:t xml:space="preserve"> von </w:t>
                          </w:r>
                          <w:fldSimple w:instr=" NUMPAGES  \* Arabic  \* MERGEFORMAT ">
                            <w:r w:rsidR="006F5F9B">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DAD32" id="_x0000_t202" coordsize="21600,21600" o:spt="202" path="m,l,21600r21600,l21600,xe">
              <v:stroke joinstyle="miter"/>
              <v:path gradientshapeok="t" o:connecttype="rect"/>
            </v:shapetype>
            <v:shape id="_x0000_s1031" type="#_x0000_t202" style="position:absolute;margin-left:430.9pt;margin-top:810.85pt;width:69.75pt;height:13.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mKfAIAAAY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" stroked="f">
              <v:textbox inset="0,0,0,0">
                <w:txbxContent>
                  <w:p w:rsidR="00480C96" w:rsidRPr="00002548" w:rsidRDefault="00480C96" w:rsidP="00035FF7">
                    <w:pPr>
                      <w:pStyle w:val="Kopf-FuzeileTH"/>
                    </w:pPr>
                    <w:r>
                      <w:fldChar w:fldCharType="begin"/>
                    </w:r>
                    <w:r>
                      <w:instrText xml:space="preserve"> PAGE  \* Arabic  \* MERGEFORMAT </w:instrText>
                    </w:r>
                    <w:r>
                      <w:fldChar w:fldCharType="separate"/>
                    </w:r>
                    <w:r w:rsidR="006F5F9B">
                      <w:t>1</w:t>
                    </w:r>
                    <w:r>
                      <w:fldChar w:fldCharType="end"/>
                    </w:r>
                    <w:r>
                      <w:t xml:space="preserve"> von </w:t>
                    </w:r>
                    <w:fldSimple w:instr=" NUMPAGES  \* Arabic  \* MERGEFORMAT ">
                      <w:r w:rsidR="006F5F9B">
                        <w:t>4</w:t>
                      </w:r>
                    </w:fldSimple>
                  </w:p>
                </w:txbxContent>
              </v:textbox>
              <w10:wrap anchorx="page" anchory="page"/>
            </v:shape>
          </w:pict>
        </mc:Fallback>
      </mc:AlternateContent>
    </w:r>
    <w:bookmarkStart w:id="11" w:name="OLE_LINK43"/>
    <w:bookmarkStart w:id="12" w:name="OLE_LINK44"/>
    <w:r>
      <w:t>TH Köln</w:t>
    </w:r>
    <w:bookmarkStart w:id="13" w:name="OLE_LINK20"/>
    <w:bookmarkStart w:id="14" w:name="OLE_LINK21"/>
    <w:bookmarkStart w:id="15" w:name="OLE_LINK22"/>
    <w:r>
      <w:t xml:space="preserve"> </w:t>
    </w:r>
    <w:r>
      <w:rPr>
        <w:rFonts w:ascii="Myriad Pro" w:hAnsi="Myriad Pro"/>
      </w:rPr>
      <w:t>·</w:t>
    </w:r>
    <w:r>
      <w:t xml:space="preserve"> </w:t>
    </w:r>
    <w:bookmarkEnd w:id="13"/>
    <w:bookmarkEnd w:id="14"/>
    <w:bookmarkEnd w:id="15"/>
    <w:r>
      <w:t>Stand:</w:t>
    </w:r>
    <w:bookmarkEnd w:id="9"/>
    <w:bookmarkEnd w:id="10"/>
    <w:bookmarkEnd w:id="11"/>
    <w:bookmarkEnd w:id="12"/>
    <w:r>
      <w:t xml:space="preserve"> 05/2024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96" w:rsidRPr="00F86A26" w:rsidRDefault="00480C96" w:rsidP="00F86A26"/>
  </w:footnote>
  <w:footnote w:type="continuationSeparator" w:id="0">
    <w:p w:rsidR="00480C96" w:rsidRPr="00002548" w:rsidRDefault="00480C96" w:rsidP="00002548">
      <w:r>
        <w:continuationSeparator/>
      </w:r>
    </w:p>
  </w:footnote>
  <w:footnote w:id="1">
    <w:p w:rsidR="00487085" w:rsidRPr="00487085" w:rsidRDefault="00487085">
      <w:pPr>
        <w:pStyle w:val="Funotentext"/>
        <w:rPr>
          <w:lang w:val="en-US"/>
        </w:rPr>
      </w:pPr>
      <w:r>
        <w:rPr>
          <w:rStyle w:val="Funotenzeichen"/>
        </w:rPr>
        <w:footnoteRef/>
      </w:r>
      <w:r w:rsidRPr="00487085">
        <w:rPr>
          <w:lang w:val="en-US"/>
        </w:rPr>
        <w:t xml:space="preserve"> The measure is part of the project "Rethinking professorial careers at universities of applied sciences: Collaboration and networking (PLan_CV)", which is funded by the Federal Ministry of Education and Research program “FH-Personal” (staff for universities of applied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96" w:rsidRPr="00002548" w:rsidRDefault="00480C96" w:rsidP="00002548">
    <w:r w:rsidRPr="009A514C">
      <w:rPr>
        <w:noProof/>
      </w:rPr>
      <w:drawing>
        <wp:anchor distT="0" distB="0" distL="114300" distR="114300" simplePos="0" relativeHeight="251649536" behindDoc="1" locked="0" layoutInCell="1" allowOverlap="1" wp14:anchorId="3093D474" wp14:editId="324A3125">
          <wp:simplePos x="0" y="0"/>
          <wp:positionH relativeFrom="page">
            <wp:posOffset>5472430</wp:posOffset>
          </wp:positionH>
          <wp:positionV relativeFrom="page">
            <wp:posOffset>1744980</wp:posOffset>
          </wp:positionV>
          <wp:extent cx="1223645" cy="712470"/>
          <wp:effectExtent l="0" t="0" r="0" b="0"/>
          <wp:wrapThrough wrapText="bothSides">
            <wp:wrapPolygon edited="0">
              <wp:start x="0" y="0"/>
              <wp:lineTo x="0" y="19059"/>
              <wp:lineTo x="7398" y="20214"/>
              <wp:lineTo x="9079" y="20214"/>
              <wp:lineTo x="11770" y="19059"/>
              <wp:lineTo x="20176" y="12128"/>
              <wp:lineTo x="20513" y="5775"/>
              <wp:lineTo x="17150" y="1733"/>
              <wp:lineTo x="12106" y="0"/>
              <wp:lineTo x="0" y="0"/>
            </wp:wrapPolygon>
          </wp:wrapThrough>
          <wp:docPr id="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96" w:rsidRPr="00486D70" w:rsidRDefault="006F5F9B" w:rsidP="00486D70">
    <w:pPr>
      <w:pStyle w:val="Kopf-FuzeileTH"/>
      <w:rPr>
        <w:b/>
      </w:rPr>
    </w:pPr>
    <w:r>
      <w:drawing>
        <wp:anchor distT="0" distB="0" distL="114300" distR="114300" simplePos="0" relativeHeight="251680256" behindDoc="0" locked="0" layoutInCell="1" allowOverlap="1">
          <wp:simplePos x="0" y="0"/>
          <wp:positionH relativeFrom="margin">
            <wp:posOffset>1623060</wp:posOffset>
          </wp:positionH>
          <wp:positionV relativeFrom="margin">
            <wp:posOffset>-956945</wp:posOffset>
          </wp:positionV>
          <wp:extent cx="3416300" cy="774700"/>
          <wp:effectExtent l="0" t="0" r="0" b="6350"/>
          <wp:wrapSquare wrapText="bothSides"/>
          <wp:docPr id="29" name="Bild 7"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C96" w:rsidRPr="00D950CD">
      <w:rPr>
        <w:rStyle w:val="fettTH"/>
      </w:rPr>
      <w:drawing>
        <wp:anchor distT="0" distB="0" distL="114300" distR="114300" simplePos="0" relativeHeight="251677184" behindDoc="0" locked="1" layoutInCell="1" allowOverlap="1" wp14:anchorId="08BEDF4A" wp14:editId="1D88C5A5">
          <wp:simplePos x="0" y="0"/>
          <wp:positionH relativeFrom="page">
            <wp:posOffset>5770880</wp:posOffset>
          </wp:positionH>
          <wp:positionV relativeFrom="page">
            <wp:posOffset>360045</wp:posOffset>
          </wp:positionV>
          <wp:extent cx="1141730" cy="622300"/>
          <wp:effectExtent l="0" t="0" r="1270" b="6350"/>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173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C96">
      <mc:AlternateContent>
        <mc:Choice Requires="wps">
          <w:drawing>
            <wp:anchor distT="0" distB="180340" distL="114300" distR="114300" simplePos="0" relativeHeight="251678208" behindDoc="0" locked="1" layoutInCell="0" allowOverlap="0" wp14:anchorId="2313016B" wp14:editId="2B2A1B5F">
              <wp:simplePos x="0" y="0"/>
              <wp:positionH relativeFrom="page">
                <wp:posOffset>622300</wp:posOffset>
              </wp:positionH>
              <wp:positionV relativeFrom="page">
                <wp:posOffset>361950</wp:posOffset>
              </wp:positionV>
              <wp:extent cx="1568450" cy="533400"/>
              <wp:effectExtent l="0" t="0" r="1270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33400"/>
                      </a:xfrm>
                      <a:prstGeom prst="rect">
                        <a:avLst/>
                      </a:prstGeom>
                      <a:noFill/>
                      <a:ln>
                        <a:noFill/>
                      </a:ln>
                      <a:extLst/>
                    </wps:spPr>
                    <wps:txbx>
                      <w:txbxContent>
                        <w:p w:rsidR="00480C96" w:rsidRPr="00FC1E2B" w:rsidRDefault="00480C96" w:rsidP="00486D70">
                          <w:pPr>
                            <w:pStyle w:val="FlietextTH"/>
                            <w:rPr>
                              <w:sz w:val="15"/>
                              <w:szCs w:val="15"/>
                              <w:lang w:val="en-US"/>
                            </w:rPr>
                          </w:pPr>
                          <w:r w:rsidRPr="00FC1E2B">
                            <w:rPr>
                              <w:sz w:val="15"/>
                              <w:szCs w:val="15"/>
                              <w:lang w:val="en-US"/>
                            </w:rPr>
                            <w:t>Department of International Affairs</w:t>
                          </w:r>
                        </w:p>
                        <w:p w:rsidR="00480C96" w:rsidRPr="00FC1E2B" w:rsidRDefault="00480C96" w:rsidP="00486D70">
                          <w:pPr>
                            <w:pStyle w:val="FlietextTH"/>
                            <w:rPr>
                              <w:sz w:val="15"/>
                              <w:szCs w:val="15"/>
                              <w:lang w:val="en-US"/>
                            </w:rPr>
                          </w:pPr>
                          <w:r w:rsidRPr="00FC1E2B">
                            <w:rPr>
                              <w:sz w:val="15"/>
                              <w:szCs w:val="15"/>
                              <w:lang w:val="en-US"/>
                            </w:rPr>
                            <w:t>International Scholar Services</w:t>
                          </w:r>
                        </w:p>
                        <w:p w:rsidR="00480C96" w:rsidRPr="00486D70" w:rsidRDefault="00480C96" w:rsidP="00486D70">
                          <w:pPr>
                            <w:pStyle w:val="FlietextTH"/>
                            <w:rPr>
                              <w:sz w:val="15"/>
                              <w:szCs w:val="15"/>
                            </w:rPr>
                          </w:pPr>
                          <w:r w:rsidRPr="00486D70">
                            <w:rPr>
                              <w:sz w:val="15"/>
                              <w:szCs w:val="15"/>
                            </w:rPr>
                            <w:t xml:space="preserve">Südstadt Campus </w:t>
                          </w:r>
                        </w:p>
                        <w:p w:rsidR="00480C96" w:rsidRPr="002B1C31" w:rsidRDefault="00480C96" w:rsidP="002B1C31">
                          <w:pPr>
                            <w:pStyle w:val="FlietextTH"/>
                            <w:rPr>
                              <w:rFonts w:eastAsia="Myriad Pro"/>
                              <w:sz w:val="15"/>
                              <w:szCs w:val="15"/>
                            </w:rPr>
                          </w:pPr>
                          <w:r w:rsidRPr="00486D70">
                            <w:rPr>
                              <w:sz w:val="15"/>
                              <w:szCs w:val="15"/>
                            </w:rPr>
                            <w:t>International-scholars@th-koeln.de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3016B" id="_x0000_t202" coordsize="21600,21600" o:spt="202" path="m,l,21600r21600,l21600,xe">
              <v:stroke joinstyle="miter"/>
              <v:path gradientshapeok="t" o:connecttype="rect"/>
            </v:shapetype>
            <v:shape id="Textfeld 2" o:spid="_x0000_s1026" type="#_x0000_t202" style="position:absolute;margin-left:49pt;margin-top:28.5pt;width:123.5pt;height:42pt;z-index:25167820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" o:allowincell="f" o:allowoverlap="f" filled="f" stroked="f">
              <v:textbox inset="0,0,0,0">
                <w:txbxContent>
                  <w:p w:rsidR="00480C96" w:rsidRPr="00FC1E2B" w:rsidRDefault="00480C96" w:rsidP="00486D70">
                    <w:pPr>
                      <w:pStyle w:val="FlietextTH"/>
                      <w:rPr>
                        <w:sz w:val="15"/>
                        <w:szCs w:val="15"/>
                        <w:lang w:val="en-US"/>
                      </w:rPr>
                    </w:pPr>
                    <w:r w:rsidRPr="00FC1E2B">
                      <w:rPr>
                        <w:sz w:val="15"/>
                        <w:szCs w:val="15"/>
                        <w:lang w:val="en-US"/>
                      </w:rPr>
                      <w:t>Department of International Affairs</w:t>
                    </w:r>
                  </w:p>
                  <w:p w:rsidR="00480C96" w:rsidRPr="00FC1E2B" w:rsidRDefault="00480C96" w:rsidP="00486D70">
                    <w:pPr>
                      <w:pStyle w:val="FlietextTH"/>
                      <w:rPr>
                        <w:sz w:val="15"/>
                        <w:szCs w:val="15"/>
                        <w:lang w:val="en-US"/>
                      </w:rPr>
                    </w:pPr>
                    <w:r w:rsidRPr="00FC1E2B">
                      <w:rPr>
                        <w:sz w:val="15"/>
                        <w:szCs w:val="15"/>
                        <w:lang w:val="en-US"/>
                      </w:rPr>
                      <w:t>International Scholar Services</w:t>
                    </w:r>
                  </w:p>
                  <w:p w:rsidR="00480C96" w:rsidRPr="00486D70" w:rsidRDefault="00480C96" w:rsidP="00486D70">
                    <w:pPr>
                      <w:pStyle w:val="FlietextTH"/>
                      <w:rPr>
                        <w:sz w:val="15"/>
                        <w:szCs w:val="15"/>
                      </w:rPr>
                    </w:pPr>
                    <w:r w:rsidRPr="00486D70">
                      <w:rPr>
                        <w:sz w:val="15"/>
                        <w:szCs w:val="15"/>
                      </w:rPr>
                      <w:t xml:space="preserve">Südstadt Campus </w:t>
                    </w:r>
                  </w:p>
                  <w:p w:rsidR="00480C96" w:rsidRPr="002B1C31" w:rsidRDefault="00480C96" w:rsidP="002B1C31">
                    <w:pPr>
                      <w:pStyle w:val="FlietextTH"/>
                      <w:rPr>
                        <w:rFonts w:eastAsia="Myriad Pro"/>
                        <w:sz w:val="15"/>
                        <w:szCs w:val="15"/>
                      </w:rPr>
                    </w:pPr>
                    <w:r w:rsidRPr="00486D70">
                      <w:rPr>
                        <w:sz w:val="15"/>
                        <w:szCs w:val="15"/>
                      </w:rPr>
                      <w:t>International-scholars@th-koeln.de</w:t>
                    </w:r>
                  </w:p>
                </w:txbxContent>
              </v:textbox>
              <w10:wrap type="topAndBottom"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96" w:rsidRPr="00D950CD" w:rsidRDefault="006F5F9B" w:rsidP="000C5FA3">
    <w:pPr>
      <w:pStyle w:val="Kopf-FuzeileTH"/>
      <w:rPr>
        <w:rStyle w:val="fettTH"/>
      </w:rPr>
    </w:pPr>
    <w:bookmarkStart w:id="5" w:name="OLE_LINK3"/>
    <w:r>
      <w:drawing>
        <wp:inline distT="0" distB="0" distL="0" distR="0" wp14:anchorId="5C501EB1" wp14:editId="45BC061C">
          <wp:extent cx="4039377" cy="916305"/>
          <wp:effectExtent l="0" t="0" r="0" b="0"/>
          <wp:docPr id="31" name="Bild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466" cy="917459"/>
                  </a:xfrm>
                  <a:prstGeom prst="rect">
                    <a:avLst/>
                  </a:prstGeom>
                  <a:noFill/>
                  <a:ln>
                    <a:noFill/>
                  </a:ln>
                </pic:spPr>
              </pic:pic>
            </a:graphicData>
          </a:graphic>
        </wp:inline>
      </w:drawing>
    </w:r>
    <w:r w:rsidR="00480C96" w:rsidRPr="00D950CD">
      <w:rPr>
        <w:rStyle w:val="fettTH"/>
      </w:rPr>
      <mc:AlternateContent>
        <mc:Choice Requires="wps">
          <w:drawing>
            <wp:anchor distT="0" distB="180340" distL="114300" distR="114300" simplePos="0" relativeHeight="251664896" behindDoc="1" locked="0" layoutInCell="1" allowOverlap="1" wp14:anchorId="3565741B" wp14:editId="1023F293">
              <wp:simplePos x="0" y="0"/>
              <wp:positionH relativeFrom="column">
                <wp:posOffset>5187950</wp:posOffset>
              </wp:positionH>
              <wp:positionV relativeFrom="page">
                <wp:posOffset>25400</wp:posOffset>
              </wp:positionV>
              <wp:extent cx="191880" cy="1117080"/>
              <wp:effectExtent l="57150" t="19050" r="55880" b="83185"/>
              <wp:wrapTopAndBottom/>
              <wp:docPr id="4" name="Rechteck 4"/>
              <wp:cNvGraphicFramePr/>
              <a:graphic xmlns:a="http://schemas.openxmlformats.org/drawingml/2006/main">
                <a:graphicData uri="http://schemas.microsoft.com/office/word/2010/wordprocessingShape">
                  <wps:wsp>
                    <wps:cNvSpPr/>
                    <wps:spPr>
                      <a:xfrm>
                        <a:off x="0" y="0"/>
                        <a:ext cx="191880" cy="111708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80C96" w:rsidRDefault="00480C96" w:rsidP="003F0C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741B" id="Rechteck 4" o:spid="_x0000_s1029" style="position:absolute;margin-left:408.5pt;margin-top:2pt;width:15.1pt;height:87.95pt;z-index:-251651584;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" filled="f" stroked="f">
              <v:shadow on="t" color="black" opacity="22937f" origin=",.5" offset="0,.63889mm"/>
              <v:textbox inset="0,0,0,0">
                <w:txbxContent>
                  <w:p w:rsidR="00480C96" w:rsidRDefault="00480C96" w:rsidP="003F0C2A"/>
                </w:txbxContent>
              </v:textbox>
              <w10:wrap type="topAndBottom" anchory="page"/>
            </v:rect>
          </w:pict>
        </mc:Fallback>
      </mc:AlternateContent>
    </w:r>
    <w:r w:rsidR="00480C96" w:rsidRPr="00D950CD">
      <w:rPr>
        <w:rStyle w:val="fettTH"/>
      </w:rPr>
      <w:drawing>
        <wp:anchor distT="0" distB="0" distL="114300" distR="114300" simplePos="0" relativeHeight="251654656" behindDoc="0" locked="1" layoutInCell="1" allowOverlap="1" wp14:anchorId="2B97C4E7" wp14:editId="7869992C">
          <wp:simplePos x="0" y="0"/>
          <wp:positionH relativeFrom="page">
            <wp:posOffset>5472430</wp:posOffset>
          </wp:positionH>
          <wp:positionV relativeFrom="page">
            <wp:posOffset>360045</wp:posOffset>
          </wp:positionV>
          <wp:extent cx="1141920" cy="622440"/>
          <wp:effectExtent l="0" t="0" r="1270" b="6350"/>
          <wp:wrapNone/>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1920" cy="62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C96">
      <mc:AlternateContent>
        <mc:Choice Requires="wps">
          <w:drawing>
            <wp:anchor distT="0" distB="180340" distL="114300" distR="114300" simplePos="0" relativeHeight="251659776" behindDoc="0" locked="1" layoutInCell="0" allowOverlap="0" wp14:anchorId="0626233A" wp14:editId="00220D50">
              <wp:simplePos x="0" y="0"/>
              <wp:positionH relativeFrom="page">
                <wp:posOffset>622300</wp:posOffset>
              </wp:positionH>
              <wp:positionV relativeFrom="page">
                <wp:posOffset>361950</wp:posOffset>
              </wp:positionV>
              <wp:extent cx="1606550" cy="713740"/>
              <wp:effectExtent l="0" t="0" r="12700" b="1016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13740"/>
                      </a:xfrm>
                      <a:prstGeom prst="rect">
                        <a:avLst/>
                      </a:prstGeom>
                      <a:noFill/>
                      <a:ln>
                        <a:noFill/>
                      </a:ln>
                      <a:extLst/>
                    </wps:spPr>
                    <wps:txbx>
                      <w:txbxContent>
                        <w:p w:rsidR="00480C96" w:rsidRPr="00FC1E2B" w:rsidRDefault="00480C96" w:rsidP="00FA5D98">
                          <w:pPr>
                            <w:pStyle w:val="FlietextTH"/>
                            <w:rPr>
                              <w:sz w:val="15"/>
                              <w:szCs w:val="15"/>
                              <w:lang w:val="en-US"/>
                            </w:rPr>
                          </w:pPr>
                          <w:r w:rsidRPr="00FC1E2B">
                            <w:rPr>
                              <w:sz w:val="15"/>
                              <w:szCs w:val="15"/>
                              <w:lang w:val="en-US"/>
                            </w:rPr>
                            <w:t>Department of International Affairs</w:t>
                          </w:r>
                        </w:p>
                        <w:p w:rsidR="00480C96" w:rsidRPr="00FC1E2B" w:rsidRDefault="00480C96" w:rsidP="00FA5D98">
                          <w:pPr>
                            <w:pStyle w:val="FlietextTH"/>
                            <w:rPr>
                              <w:sz w:val="15"/>
                              <w:szCs w:val="15"/>
                              <w:lang w:val="en-US"/>
                            </w:rPr>
                          </w:pPr>
                          <w:r w:rsidRPr="00FC1E2B">
                            <w:rPr>
                              <w:sz w:val="15"/>
                              <w:szCs w:val="15"/>
                              <w:lang w:val="en-US"/>
                            </w:rPr>
                            <w:t>International Scholar Services</w:t>
                          </w:r>
                        </w:p>
                        <w:p w:rsidR="00480C96" w:rsidRPr="00486D70" w:rsidRDefault="00480C96" w:rsidP="00FA5D98">
                          <w:pPr>
                            <w:pStyle w:val="FlietextTH"/>
                            <w:rPr>
                              <w:sz w:val="15"/>
                              <w:szCs w:val="15"/>
                            </w:rPr>
                          </w:pPr>
                          <w:r w:rsidRPr="00486D70">
                            <w:rPr>
                              <w:sz w:val="15"/>
                              <w:szCs w:val="15"/>
                            </w:rPr>
                            <w:t xml:space="preserve">Südstadt Campus </w:t>
                          </w:r>
                        </w:p>
                        <w:p w:rsidR="00480C96" w:rsidRPr="00486D70" w:rsidRDefault="00480C96" w:rsidP="00FA5D98">
                          <w:pPr>
                            <w:pStyle w:val="FlietextTH"/>
                            <w:rPr>
                              <w:rFonts w:eastAsia="Myriad Pro"/>
                              <w:sz w:val="15"/>
                              <w:szCs w:val="15"/>
                            </w:rPr>
                          </w:pPr>
                          <w:r w:rsidRPr="00486D70">
                            <w:rPr>
                              <w:sz w:val="15"/>
                              <w:szCs w:val="15"/>
                            </w:rPr>
                            <w:t>International-scholars@th-koeln.de</w:t>
                          </w:r>
                        </w:p>
                        <w:p w:rsidR="00480C96" w:rsidRPr="00486D70" w:rsidRDefault="00480C96" w:rsidP="00182F1F">
                          <w:pPr>
                            <w:pStyle w:val="Kopf-FuzeileTH"/>
                            <w:rPr>
                              <w:rFonts w:eastAsia="Myriad Pr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6233A" id="_x0000_t202" coordsize="21600,21600" o:spt="202" path="m,l,21600r21600,l21600,xe">
              <v:stroke joinstyle="miter"/>
              <v:path gradientshapeok="t" o:connecttype="rect"/>
            </v:shapetype>
            <v:shape id="_x0000_s1030" type="#_x0000_t202" style="position:absolute;margin-left:49pt;margin-top:28.5pt;width:126.5pt;height:56.2pt;z-index:25165977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" o:allowincell="f" o:allowoverlap="f" filled="f" stroked="f">
              <v:textbox inset="0,0,0,0">
                <w:txbxContent>
                  <w:p w:rsidR="00480C96" w:rsidRPr="00FC1E2B" w:rsidRDefault="00480C96" w:rsidP="00FA5D98">
                    <w:pPr>
                      <w:pStyle w:val="FlietextTH"/>
                      <w:rPr>
                        <w:sz w:val="15"/>
                        <w:szCs w:val="15"/>
                        <w:lang w:val="en-US"/>
                      </w:rPr>
                    </w:pPr>
                    <w:r w:rsidRPr="00FC1E2B">
                      <w:rPr>
                        <w:sz w:val="15"/>
                        <w:szCs w:val="15"/>
                        <w:lang w:val="en-US"/>
                      </w:rPr>
                      <w:t>Department of International Affairs</w:t>
                    </w:r>
                  </w:p>
                  <w:p w:rsidR="00480C96" w:rsidRPr="00FC1E2B" w:rsidRDefault="00480C96" w:rsidP="00FA5D98">
                    <w:pPr>
                      <w:pStyle w:val="FlietextTH"/>
                      <w:rPr>
                        <w:sz w:val="15"/>
                        <w:szCs w:val="15"/>
                        <w:lang w:val="en-US"/>
                      </w:rPr>
                    </w:pPr>
                    <w:r w:rsidRPr="00FC1E2B">
                      <w:rPr>
                        <w:sz w:val="15"/>
                        <w:szCs w:val="15"/>
                        <w:lang w:val="en-US"/>
                      </w:rPr>
                      <w:t>International Scholar Services</w:t>
                    </w:r>
                  </w:p>
                  <w:p w:rsidR="00480C96" w:rsidRPr="00486D70" w:rsidRDefault="00480C96" w:rsidP="00FA5D98">
                    <w:pPr>
                      <w:pStyle w:val="FlietextTH"/>
                      <w:rPr>
                        <w:sz w:val="15"/>
                        <w:szCs w:val="15"/>
                      </w:rPr>
                    </w:pPr>
                    <w:r w:rsidRPr="00486D70">
                      <w:rPr>
                        <w:sz w:val="15"/>
                        <w:szCs w:val="15"/>
                      </w:rPr>
                      <w:t xml:space="preserve">Südstadt Campus </w:t>
                    </w:r>
                  </w:p>
                  <w:p w:rsidR="00480C96" w:rsidRPr="00486D70" w:rsidRDefault="00480C96" w:rsidP="00FA5D98">
                    <w:pPr>
                      <w:pStyle w:val="FlietextTH"/>
                      <w:rPr>
                        <w:rFonts w:eastAsia="Myriad Pro"/>
                        <w:sz w:val="15"/>
                        <w:szCs w:val="15"/>
                      </w:rPr>
                    </w:pPr>
                    <w:r w:rsidRPr="00486D70">
                      <w:rPr>
                        <w:sz w:val="15"/>
                        <w:szCs w:val="15"/>
                      </w:rPr>
                      <w:t>International-scholars@th-koeln.de</w:t>
                    </w:r>
                  </w:p>
                  <w:p w:rsidR="00480C96" w:rsidRPr="00486D70" w:rsidRDefault="00480C96" w:rsidP="00182F1F">
                    <w:pPr>
                      <w:pStyle w:val="Kopf-FuzeileTH"/>
                      <w:rPr>
                        <w:rFonts w:eastAsia="Myriad Pro"/>
                      </w:rPr>
                    </w:pPr>
                  </w:p>
                </w:txbxContent>
              </v:textbox>
              <w10:wrap type="topAndBottom" anchorx="page" anchory="page"/>
              <w10:anchorlock/>
            </v:shape>
          </w:pict>
        </mc:Fallback>
      </mc:AlternateContent>
    </w:r>
    <w:bookmarkStart w:id="6" w:name="OLE_LINK9"/>
    <w:bookmarkStart w:id="7" w:name="OLE_LINK10"/>
    <w:bookmarkStart w:id="8" w:name="OLE_LINK11"/>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779"/>
    <w:multiLevelType w:val="hybridMultilevel"/>
    <w:tmpl w:val="680E7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70E23"/>
    <w:multiLevelType w:val="multilevel"/>
    <w:tmpl w:val="FD0A24E6"/>
    <w:styleLink w:val="ListeTHKlnArial"/>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13C36677"/>
    <w:multiLevelType w:val="hybridMultilevel"/>
    <w:tmpl w:val="49441E68"/>
    <w:lvl w:ilvl="0" w:tplc="15361D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5119B4"/>
    <w:multiLevelType w:val="multilevel"/>
    <w:tmpl w:val="FE941654"/>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D0571F"/>
    <w:multiLevelType w:val="multilevel"/>
    <w:tmpl w:val="3F1A36E2"/>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6" w15:restartNumberingAfterBreak="0">
    <w:nsid w:val="411210AC"/>
    <w:multiLevelType w:val="multilevel"/>
    <w:tmpl w:val="355EB670"/>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e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7D744D"/>
    <w:multiLevelType w:val="multilevel"/>
    <w:tmpl w:val="69F8B140"/>
    <w:lvl w:ilvl="0">
      <w:start w:val="1"/>
      <w:numFmt w:val="decimal"/>
      <w:pStyle w:val="Top1-2-3ProtokollTH"/>
      <w:lvlText w:val="Top %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ED5BCF"/>
    <w:multiLevelType w:val="hybridMultilevel"/>
    <w:tmpl w:val="3EBE7C56"/>
    <w:lvl w:ilvl="0" w:tplc="FCFE262E">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75017AE7"/>
    <w:multiLevelType w:val="hybridMultilevel"/>
    <w:tmpl w:val="2826A9A8"/>
    <w:lvl w:ilvl="0" w:tplc="2C74A5F4">
      <w:start w:val="1"/>
      <w:numFmt w:val="decimal"/>
      <w:lvlText w:val="%1."/>
      <w:lvlJc w:val="left"/>
      <w:pPr>
        <w:ind w:left="360" w:hanging="360"/>
      </w:pPr>
      <w:rPr>
        <w:rFonts w:cs="Times New Roman"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54D6D14"/>
    <w:multiLevelType w:val="hybridMultilevel"/>
    <w:tmpl w:val="BF06CD8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1"/>
  </w:num>
  <w:num w:numId="4">
    <w:abstractNumId w:val="6"/>
  </w:num>
  <w:num w:numId="5">
    <w:abstractNumId w:val="1"/>
  </w:num>
  <w:num w:numId="6">
    <w:abstractNumId w:val="11"/>
  </w:num>
  <w:num w:numId="7">
    <w:abstractNumId w:val="3"/>
  </w:num>
  <w:num w:numId="8">
    <w:abstractNumId w:val="5"/>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4"/>
  </w:num>
  <w:num w:numId="19">
    <w:abstractNumId w:val="9"/>
  </w:num>
  <w:num w:numId="20">
    <w:abstractNumId w:val="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forms" w:enforcement="1" w:cryptProviderType="rsaAES" w:cryptAlgorithmClass="hash" w:cryptAlgorithmType="typeAny" w:cryptAlgorithmSid="14" w:cryptSpinCount="100000" w:hash="aFKqNYYU8YYaJYM/Cnf8H4PtsQFgJSMSz/9F9JxUDt9AXlV2d7lrEUj3FO+bHEdKC2gzPjuh6Dznpns50pNs8A==" w:salt="VP65D1B2Xjo4fceBTBy7yA=="/>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7"/>
    <w:rsid w:val="00002548"/>
    <w:rsid w:val="00005882"/>
    <w:rsid w:val="00011012"/>
    <w:rsid w:val="00015DCC"/>
    <w:rsid w:val="00021E77"/>
    <w:rsid w:val="000266B9"/>
    <w:rsid w:val="00026E0B"/>
    <w:rsid w:val="0002753F"/>
    <w:rsid w:val="000277A7"/>
    <w:rsid w:val="00030AD5"/>
    <w:rsid w:val="00035FF7"/>
    <w:rsid w:val="00040532"/>
    <w:rsid w:val="00044592"/>
    <w:rsid w:val="00052F6B"/>
    <w:rsid w:val="00054CBA"/>
    <w:rsid w:val="00071075"/>
    <w:rsid w:val="00074821"/>
    <w:rsid w:val="000800AC"/>
    <w:rsid w:val="0008574F"/>
    <w:rsid w:val="00085F7C"/>
    <w:rsid w:val="000917A4"/>
    <w:rsid w:val="000941CE"/>
    <w:rsid w:val="00094DDF"/>
    <w:rsid w:val="000959AB"/>
    <w:rsid w:val="0009719E"/>
    <w:rsid w:val="000A3D9F"/>
    <w:rsid w:val="000A4FA3"/>
    <w:rsid w:val="000A7DD5"/>
    <w:rsid w:val="000B67AD"/>
    <w:rsid w:val="000C0D6A"/>
    <w:rsid w:val="000C169B"/>
    <w:rsid w:val="000C40E4"/>
    <w:rsid w:val="000C423E"/>
    <w:rsid w:val="000C51AA"/>
    <w:rsid w:val="000C5FA3"/>
    <w:rsid w:val="000C64E7"/>
    <w:rsid w:val="000C65AA"/>
    <w:rsid w:val="000C79EF"/>
    <w:rsid w:val="000D0CBF"/>
    <w:rsid w:val="000D3256"/>
    <w:rsid w:val="000D6760"/>
    <w:rsid w:val="000E289C"/>
    <w:rsid w:val="000E6548"/>
    <w:rsid w:val="000F2C3C"/>
    <w:rsid w:val="000F53DE"/>
    <w:rsid w:val="001002DD"/>
    <w:rsid w:val="00100A84"/>
    <w:rsid w:val="00101D1D"/>
    <w:rsid w:val="001073C3"/>
    <w:rsid w:val="001116EB"/>
    <w:rsid w:val="0011676A"/>
    <w:rsid w:val="00122875"/>
    <w:rsid w:val="00125837"/>
    <w:rsid w:val="00125B96"/>
    <w:rsid w:val="0012621D"/>
    <w:rsid w:val="001277C3"/>
    <w:rsid w:val="00131F9E"/>
    <w:rsid w:val="00132E74"/>
    <w:rsid w:val="00134027"/>
    <w:rsid w:val="00140762"/>
    <w:rsid w:val="00142F6F"/>
    <w:rsid w:val="001436B5"/>
    <w:rsid w:val="00145423"/>
    <w:rsid w:val="00145C44"/>
    <w:rsid w:val="00145FAA"/>
    <w:rsid w:val="00162A11"/>
    <w:rsid w:val="00162B41"/>
    <w:rsid w:val="00162F31"/>
    <w:rsid w:val="00176DD9"/>
    <w:rsid w:val="00181693"/>
    <w:rsid w:val="00182214"/>
    <w:rsid w:val="00182F1F"/>
    <w:rsid w:val="001870DD"/>
    <w:rsid w:val="00195D51"/>
    <w:rsid w:val="001A2CE9"/>
    <w:rsid w:val="001A583B"/>
    <w:rsid w:val="001B646B"/>
    <w:rsid w:val="001C45F2"/>
    <w:rsid w:val="001C4EEA"/>
    <w:rsid w:val="001D30B3"/>
    <w:rsid w:val="001D5D97"/>
    <w:rsid w:val="001D6B8C"/>
    <w:rsid w:val="001E1E5D"/>
    <w:rsid w:val="001F1CE7"/>
    <w:rsid w:val="001F387D"/>
    <w:rsid w:val="001F3FF2"/>
    <w:rsid w:val="0020599D"/>
    <w:rsid w:val="00215F78"/>
    <w:rsid w:val="00217CB5"/>
    <w:rsid w:val="002201D7"/>
    <w:rsid w:val="002216C2"/>
    <w:rsid w:val="002265D2"/>
    <w:rsid w:val="00233086"/>
    <w:rsid w:val="0023448D"/>
    <w:rsid w:val="0023510F"/>
    <w:rsid w:val="00235159"/>
    <w:rsid w:val="00237E38"/>
    <w:rsid w:val="00240126"/>
    <w:rsid w:val="00251F4E"/>
    <w:rsid w:val="00257F61"/>
    <w:rsid w:val="0026024A"/>
    <w:rsid w:val="00262976"/>
    <w:rsid w:val="00263820"/>
    <w:rsid w:val="0026491A"/>
    <w:rsid w:val="00266F34"/>
    <w:rsid w:val="00271211"/>
    <w:rsid w:val="002732F5"/>
    <w:rsid w:val="0028051B"/>
    <w:rsid w:val="00280952"/>
    <w:rsid w:val="002823FE"/>
    <w:rsid w:val="0029383A"/>
    <w:rsid w:val="00297CD5"/>
    <w:rsid w:val="002A1345"/>
    <w:rsid w:val="002B0A5C"/>
    <w:rsid w:val="002B12DC"/>
    <w:rsid w:val="002B1C31"/>
    <w:rsid w:val="002B1F70"/>
    <w:rsid w:val="002B29C8"/>
    <w:rsid w:val="002B2FDA"/>
    <w:rsid w:val="002B3F68"/>
    <w:rsid w:val="002B49AA"/>
    <w:rsid w:val="002B5435"/>
    <w:rsid w:val="002D5589"/>
    <w:rsid w:val="002E2C81"/>
    <w:rsid w:val="002E6DA2"/>
    <w:rsid w:val="002F3087"/>
    <w:rsid w:val="002F5C7A"/>
    <w:rsid w:val="002F6A2F"/>
    <w:rsid w:val="003032A3"/>
    <w:rsid w:val="00303C12"/>
    <w:rsid w:val="00305443"/>
    <w:rsid w:val="003077FB"/>
    <w:rsid w:val="00311077"/>
    <w:rsid w:val="00313E30"/>
    <w:rsid w:val="00315589"/>
    <w:rsid w:val="0031722F"/>
    <w:rsid w:val="0033240E"/>
    <w:rsid w:val="00335EDE"/>
    <w:rsid w:val="00342EB6"/>
    <w:rsid w:val="003443D5"/>
    <w:rsid w:val="00344853"/>
    <w:rsid w:val="00345E8E"/>
    <w:rsid w:val="003476C8"/>
    <w:rsid w:val="0035388F"/>
    <w:rsid w:val="00354AB9"/>
    <w:rsid w:val="00363340"/>
    <w:rsid w:val="00365003"/>
    <w:rsid w:val="0037108D"/>
    <w:rsid w:val="00386386"/>
    <w:rsid w:val="003A0568"/>
    <w:rsid w:val="003A0C56"/>
    <w:rsid w:val="003A15F6"/>
    <w:rsid w:val="003A168E"/>
    <w:rsid w:val="003B2408"/>
    <w:rsid w:val="003B24CC"/>
    <w:rsid w:val="003B2B92"/>
    <w:rsid w:val="003B7E70"/>
    <w:rsid w:val="003C354D"/>
    <w:rsid w:val="003C436E"/>
    <w:rsid w:val="003C4D90"/>
    <w:rsid w:val="003C71A2"/>
    <w:rsid w:val="003D1A91"/>
    <w:rsid w:val="003D4FDA"/>
    <w:rsid w:val="003D6ABB"/>
    <w:rsid w:val="003E7954"/>
    <w:rsid w:val="003E7ECA"/>
    <w:rsid w:val="003F0958"/>
    <w:rsid w:val="003F09E8"/>
    <w:rsid w:val="003F0C2A"/>
    <w:rsid w:val="003F3A14"/>
    <w:rsid w:val="003F5A7A"/>
    <w:rsid w:val="00401CE4"/>
    <w:rsid w:val="00402842"/>
    <w:rsid w:val="004052D8"/>
    <w:rsid w:val="00405E82"/>
    <w:rsid w:val="004104C1"/>
    <w:rsid w:val="00413287"/>
    <w:rsid w:val="00414A33"/>
    <w:rsid w:val="00431BEF"/>
    <w:rsid w:val="00435B54"/>
    <w:rsid w:val="0044151E"/>
    <w:rsid w:val="004429DE"/>
    <w:rsid w:val="00447B82"/>
    <w:rsid w:val="00457370"/>
    <w:rsid w:val="0045753F"/>
    <w:rsid w:val="004606AE"/>
    <w:rsid w:val="00462F7E"/>
    <w:rsid w:val="004645B6"/>
    <w:rsid w:val="00475D37"/>
    <w:rsid w:val="00480C96"/>
    <w:rsid w:val="004819F3"/>
    <w:rsid w:val="00486D70"/>
    <w:rsid w:val="00487085"/>
    <w:rsid w:val="00487122"/>
    <w:rsid w:val="0049263F"/>
    <w:rsid w:val="00495706"/>
    <w:rsid w:val="00497A20"/>
    <w:rsid w:val="004A0097"/>
    <w:rsid w:val="004A0A91"/>
    <w:rsid w:val="004A579A"/>
    <w:rsid w:val="004A70B0"/>
    <w:rsid w:val="004A76F6"/>
    <w:rsid w:val="004B0403"/>
    <w:rsid w:val="004B1181"/>
    <w:rsid w:val="004B4517"/>
    <w:rsid w:val="004C1C32"/>
    <w:rsid w:val="004C1CF4"/>
    <w:rsid w:val="004C2D3E"/>
    <w:rsid w:val="004D28CB"/>
    <w:rsid w:val="004D6CD3"/>
    <w:rsid w:val="004E16F7"/>
    <w:rsid w:val="004E3C77"/>
    <w:rsid w:val="004E4B35"/>
    <w:rsid w:val="004E745E"/>
    <w:rsid w:val="004F0D20"/>
    <w:rsid w:val="004F268E"/>
    <w:rsid w:val="004F4CDB"/>
    <w:rsid w:val="00501D8E"/>
    <w:rsid w:val="005027B9"/>
    <w:rsid w:val="00507BAC"/>
    <w:rsid w:val="00512F05"/>
    <w:rsid w:val="005142D0"/>
    <w:rsid w:val="00516957"/>
    <w:rsid w:val="005303A7"/>
    <w:rsid w:val="005324F5"/>
    <w:rsid w:val="0053274C"/>
    <w:rsid w:val="005327A9"/>
    <w:rsid w:val="005337CE"/>
    <w:rsid w:val="005356B5"/>
    <w:rsid w:val="00535CF3"/>
    <w:rsid w:val="00536154"/>
    <w:rsid w:val="00537023"/>
    <w:rsid w:val="00547E9D"/>
    <w:rsid w:val="00552AAD"/>
    <w:rsid w:val="00553A30"/>
    <w:rsid w:val="0055693B"/>
    <w:rsid w:val="00557CA4"/>
    <w:rsid w:val="005733C1"/>
    <w:rsid w:val="00573DC6"/>
    <w:rsid w:val="00575A82"/>
    <w:rsid w:val="005768C3"/>
    <w:rsid w:val="005774DB"/>
    <w:rsid w:val="005803C4"/>
    <w:rsid w:val="005810BE"/>
    <w:rsid w:val="0058299E"/>
    <w:rsid w:val="00584861"/>
    <w:rsid w:val="00585902"/>
    <w:rsid w:val="00590A39"/>
    <w:rsid w:val="0059226E"/>
    <w:rsid w:val="00592BAE"/>
    <w:rsid w:val="00594FF8"/>
    <w:rsid w:val="005B4E22"/>
    <w:rsid w:val="005C416A"/>
    <w:rsid w:val="005C5A3B"/>
    <w:rsid w:val="005C7274"/>
    <w:rsid w:val="005D04ED"/>
    <w:rsid w:val="005D217F"/>
    <w:rsid w:val="005D49C2"/>
    <w:rsid w:val="005E0A5B"/>
    <w:rsid w:val="005E160C"/>
    <w:rsid w:val="005E6A14"/>
    <w:rsid w:val="005E73C9"/>
    <w:rsid w:val="005E78DD"/>
    <w:rsid w:val="005F2CC9"/>
    <w:rsid w:val="005F3CA2"/>
    <w:rsid w:val="00606F5B"/>
    <w:rsid w:val="00607CB8"/>
    <w:rsid w:val="00615655"/>
    <w:rsid w:val="00623083"/>
    <w:rsid w:val="00624F1E"/>
    <w:rsid w:val="0063051F"/>
    <w:rsid w:val="0063101B"/>
    <w:rsid w:val="00631283"/>
    <w:rsid w:val="006326D0"/>
    <w:rsid w:val="0063751E"/>
    <w:rsid w:val="00641221"/>
    <w:rsid w:val="006431C4"/>
    <w:rsid w:val="00653C0D"/>
    <w:rsid w:val="00654551"/>
    <w:rsid w:val="00654FC2"/>
    <w:rsid w:val="00661E48"/>
    <w:rsid w:val="006633C8"/>
    <w:rsid w:val="00663C3C"/>
    <w:rsid w:val="00663FDC"/>
    <w:rsid w:val="006670D0"/>
    <w:rsid w:val="00671F13"/>
    <w:rsid w:val="00672B7E"/>
    <w:rsid w:val="006813E5"/>
    <w:rsid w:val="006828F9"/>
    <w:rsid w:val="006830FF"/>
    <w:rsid w:val="006847C3"/>
    <w:rsid w:val="00694DAA"/>
    <w:rsid w:val="006A5F7A"/>
    <w:rsid w:val="006A7F8F"/>
    <w:rsid w:val="006B0B52"/>
    <w:rsid w:val="006C09FC"/>
    <w:rsid w:val="006C32D5"/>
    <w:rsid w:val="006D40C6"/>
    <w:rsid w:val="006E4D00"/>
    <w:rsid w:val="006F1452"/>
    <w:rsid w:val="006F2237"/>
    <w:rsid w:val="006F4A87"/>
    <w:rsid w:val="006F5F9B"/>
    <w:rsid w:val="006F63A5"/>
    <w:rsid w:val="006F6CFF"/>
    <w:rsid w:val="00701B54"/>
    <w:rsid w:val="00706900"/>
    <w:rsid w:val="00707B7A"/>
    <w:rsid w:val="00715106"/>
    <w:rsid w:val="00721DEE"/>
    <w:rsid w:val="00722974"/>
    <w:rsid w:val="00722F8F"/>
    <w:rsid w:val="00725527"/>
    <w:rsid w:val="007274D2"/>
    <w:rsid w:val="007308FA"/>
    <w:rsid w:val="00731493"/>
    <w:rsid w:val="00734C65"/>
    <w:rsid w:val="007416EE"/>
    <w:rsid w:val="0074413F"/>
    <w:rsid w:val="0074640D"/>
    <w:rsid w:val="00757D0D"/>
    <w:rsid w:val="00761CB5"/>
    <w:rsid w:val="00762A0F"/>
    <w:rsid w:val="00764462"/>
    <w:rsid w:val="00765CC6"/>
    <w:rsid w:val="007710CF"/>
    <w:rsid w:val="00773E41"/>
    <w:rsid w:val="00776189"/>
    <w:rsid w:val="00782060"/>
    <w:rsid w:val="00785F2C"/>
    <w:rsid w:val="007906EA"/>
    <w:rsid w:val="007910FC"/>
    <w:rsid w:val="0079584E"/>
    <w:rsid w:val="00797A5D"/>
    <w:rsid w:val="007B09D5"/>
    <w:rsid w:val="007B4765"/>
    <w:rsid w:val="007C0C2C"/>
    <w:rsid w:val="007C349B"/>
    <w:rsid w:val="007C7A04"/>
    <w:rsid w:val="007D0E85"/>
    <w:rsid w:val="007D5464"/>
    <w:rsid w:val="007E26AD"/>
    <w:rsid w:val="007E2925"/>
    <w:rsid w:val="007E2BA1"/>
    <w:rsid w:val="007E3DE2"/>
    <w:rsid w:val="007E6522"/>
    <w:rsid w:val="007F0399"/>
    <w:rsid w:val="007F0D1F"/>
    <w:rsid w:val="007F1426"/>
    <w:rsid w:val="007F19A7"/>
    <w:rsid w:val="007F2692"/>
    <w:rsid w:val="007F31DC"/>
    <w:rsid w:val="007F4157"/>
    <w:rsid w:val="007F4ABA"/>
    <w:rsid w:val="00803FC7"/>
    <w:rsid w:val="00816338"/>
    <w:rsid w:val="00816437"/>
    <w:rsid w:val="00821611"/>
    <w:rsid w:val="008230A0"/>
    <w:rsid w:val="00827823"/>
    <w:rsid w:val="008313A2"/>
    <w:rsid w:val="00832D01"/>
    <w:rsid w:val="0083522F"/>
    <w:rsid w:val="008363D0"/>
    <w:rsid w:val="008404C6"/>
    <w:rsid w:val="0084141F"/>
    <w:rsid w:val="008420B7"/>
    <w:rsid w:val="0084238B"/>
    <w:rsid w:val="00850743"/>
    <w:rsid w:val="00853B9F"/>
    <w:rsid w:val="00854A67"/>
    <w:rsid w:val="0085568B"/>
    <w:rsid w:val="0085594F"/>
    <w:rsid w:val="00856228"/>
    <w:rsid w:val="0085666E"/>
    <w:rsid w:val="00861CB9"/>
    <w:rsid w:val="00865E96"/>
    <w:rsid w:val="008755C7"/>
    <w:rsid w:val="00883BF4"/>
    <w:rsid w:val="00884541"/>
    <w:rsid w:val="00884B77"/>
    <w:rsid w:val="0089195D"/>
    <w:rsid w:val="0089474D"/>
    <w:rsid w:val="00894B52"/>
    <w:rsid w:val="008977A5"/>
    <w:rsid w:val="00897D99"/>
    <w:rsid w:val="008A233C"/>
    <w:rsid w:val="008A337F"/>
    <w:rsid w:val="008A65EC"/>
    <w:rsid w:val="008A76D2"/>
    <w:rsid w:val="008B0717"/>
    <w:rsid w:val="008B0911"/>
    <w:rsid w:val="008B1CE1"/>
    <w:rsid w:val="008B435A"/>
    <w:rsid w:val="008B4A84"/>
    <w:rsid w:val="008B5340"/>
    <w:rsid w:val="008B6C2E"/>
    <w:rsid w:val="008B777C"/>
    <w:rsid w:val="008C4768"/>
    <w:rsid w:val="008C4D15"/>
    <w:rsid w:val="008C6BB8"/>
    <w:rsid w:val="008C7C5B"/>
    <w:rsid w:val="008D50D6"/>
    <w:rsid w:val="008D64EB"/>
    <w:rsid w:val="008E3083"/>
    <w:rsid w:val="008F0DB1"/>
    <w:rsid w:val="008F153E"/>
    <w:rsid w:val="008F22BA"/>
    <w:rsid w:val="008F6B3B"/>
    <w:rsid w:val="008F7D43"/>
    <w:rsid w:val="0090715D"/>
    <w:rsid w:val="009152F4"/>
    <w:rsid w:val="00931F26"/>
    <w:rsid w:val="00936F23"/>
    <w:rsid w:val="0094258A"/>
    <w:rsid w:val="00944358"/>
    <w:rsid w:val="00950E59"/>
    <w:rsid w:val="00952808"/>
    <w:rsid w:val="009608E1"/>
    <w:rsid w:val="009613A1"/>
    <w:rsid w:val="00961752"/>
    <w:rsid w:val="00963B4D"/>
    <w:rsid w:val="00970F54"/>
    <w:rsid w:val="00973326"/>
    <w:rsid w:val="00973E8B"/>
    <w:rsid w:val="00977777"/>
    <w:rsid w:val="00982840"/>
    <w:rsid w:val="009833D2"/>
    <w:rsid w:val="00984CF4"/>
    <w:rsid w:val="009900B2"/>
    <w:rsid w:val="00991D6F"/>
    <w:rsid w:val="009936CF"/>
    <w:rsid w:val="00995DDB"/>
    <w:rsid w:val="00995F49"/>
    <w:rsid w:val="009969D6"/>
    <w:rsid w:val="009A4648"/>
    <w:rsid w:val="009A514C"/>
    <w:rsid w:val="009A6AC2"/>
    <w:rsid w:val="009A7F90"/>
    <w:rsid w:val="009D6C0D"/>
    <w:rsid w:val="009F0D0B"/>
    <w:rsid w:val="009F1BE7"/>
    <w:rsid w:val="009F39A0"/>
    <w:rsid w:val="009F4ECE"/>
    <w:rsid w:val="00A029A9"/>
    <w:rsid w:val="00A113D6"/>
    <w:rsid w:val="00A254C2"/>
    <w:rsid w:val="00A34AE0"/>
    <w:rsid w:val="00A37EE5"/>
    <w:rsid w:val="00A42F6B"/>
    <w:rsid w:val="00A43FEF"/>
    <w:rsid w:val="00A467DF"/>
    <w:rsid w:val="00A518C3"/>
    <w:rsid w:val="00A52EE4"/>
    <w:rsid w:val="00A56DC6"/>
    <w:rsid w:val="00A57660"/>
    <w:rsid w:val="00A60CDE"/>
    <w:rsid w:val="00A63975"/>
    <w:rsid w:val="00A670C9"/>
    <w:rsid w:val="00A6714E"/>
    <w:rsid w:val="00A7274F"/>
    <w:rsid w:val="00A76B87"/>
    <w:rsid w:val="00A80B55"/>
    <w:rsid w:val="00A80CBA"/>
    <w:rsid w:val="00A87807"/>
    <w:rsid w:val="00A92470"/>
    <w:rsid w:val="00AA6E4A"/>
    <w:rsid w:val="00AA7733"/>
    <w:rsid w:val="00AB1488"/>
    <w:rsid w:val="00AB4589"/>
    <w:rsid w:val="00AB546F"/>
    <w:rsid w:val="00AB5DC6"/>
    <w:rsid w:val="00AB665A"/>
    <w:rsid w:val="00AB70A7"/>
    <w:rsid w:val="00AB75A8"/>
    <w:rsid w:val="00AC0F0E"/>
    <w:rsid w:val="00AC35DB"/>
    <w:rsid w:val="00AC6030"/>
    <w:rsid w:val="00AC75AC"/>
    <w:rsid w:val="00AD0B42"/>
    <w:rsid w:val="00AD1A84"/>
    <w:rsid w:val="00AD418C"/>
    <w:rsid w:val="00AD6BFA"/>
    <w:rsid w:val="00AD6F41"/>
    <w:rsid w:val="00AE72D6"/>
    <w:rsid w:val="00AE74D1"/>
    <w:rsid w:val="00AF368B"/>
    <w:rsid w:val="00AF64C9"/>
    <w:rsid w:val="00AF7E97"/>
    <w:rsid w:val="00B0723E"/>
    <w:rsid w:val="00B11867"/>
    <w:rsid w:val="00B12CEA"/>
    <w:rsid w:val="00B156D0"/>
    <w:rsid w:val="00B16F52"/>
    <w:rsid w:val="00B31ABB"/>
    <w:rsid w:val="00B33EEA"/>
    <w:rsid w:val="00B41C5A"/>
    <w:rsid w:val="00B43A01"/>
    <w:rsid w:val="00B43D22"/>
    <w:rsid w:val="00B53775"/>
    <w:rsid w:val="00B5387D"/>
    <w:rsid w:val="00B56BE3"/>
    <w:rsid w:val="00B607E1"/>
    <w:rsid w:val="00B61133"/>
    <w:rsid w:val="00B6143F"/>
    <w:rsid w:val="00B67579"/>
    <w:rsid w:val="00B70977"/>
    <w:rsid w:val="00B922DE"/>
    <w:rsid w:val="00B92656"/>
    <w:rsid w:val="00B9511F"/>
    <w:rsid w:val="00BA2B37"/>
    <w:rsid w:val="00BA5597"/>
    <w:rsid w:val="00BB0CA3"/>
    <w:rsid w:val="00BB3F75"/>
    <w:rsid w:val="00BB4A4A"/>
    <w:rsid w:val="00BB6F0E"/>
    <w:rsid w:val="00BC3297"/>
    <w:rsid w:val="00BC740C"/>
    <w:rsid w:val="00BD41AB"/>
    <w:rsid w:val="00BE4A7B"/>
    <w:rsid w:val="00BE6AB6"/>
    <w:rsid w:val="00BF4986"/>
    <w:rsid w:val="00BF5590"/>
    <w:rsid w:val="00BF6771"/>
    <w:rsid w:val="00BF6A8E"/>
    <w:rsid w:val="00C20B71"/>
    <w:rsid w:val="00C25C61"/>
    <w:rsid w:val="00C2723A"/>
    <w:rsid w:val="00C27F85"/>
    <w:rsid w:val="00C32550"/>
    <w:rsid w:val="00C36D23"/>
    <w:rsid w:val="00C43695"/>
    <w:rsid w:val="00C440AB"/>
    <w:rsid w:val="00C47903"/>
    <w:rsid w:val="00C500AD"/>
    <w:rsid w:val="00C529D5"/>
    <w:rsid w:val="00C52C9E"/>
    <w:rsid w:val="00C57D25"/>
    <w:rsid w:val="00C67EF1"/>
    <w:rsid w:val="00C709D0"/>
    <w:rsid w:val="00C75CB6"/>
    <w:rsid w:val="00C76171"/>
    <w:rsid w:val="00C802BD"/>
    <w:rsid w:val="00C83E6B"/>
    <w:rsid w:val="00C90348"/>
    <w:rsid w:val="00C92892"/>
    <w:rsid w:val="00C9371C"/>
    <w:rsid w:val="00C954DA"/>
    <w:rsid w:val="00CA02AE"/>
    <w:rsid w:val="00CA09F5"/>
    <w:rsid w:val="00CA1566"/>
    <w:rsid w:val="00CA183F"/>
    <w:rsid w:val="00CA3FCD"/>
    <w:rsid w:val="00CA4640"/>
    <w:rsid w:val="00CA4C8A"/>
    <w:rsid w:val="00CB2B8B"/>
    <w:rsid w:val="00CB62DA"/>
    <w:rsid w:val="00CC4A6C"/>
    <w:rsid w:val="00CC5E83"/>
    <w:rsid w:val="00CD1842"/>
    <w:rsid w:val="00CD2580"/>
    <w:rsid w:val="00CD2753"/>
    <w:rsid w:val="00CD3513"/>
    <w:rsid w:val="00CD54AD"/>
    <w:rsid w:val="00CD7723"/>
    <w:rsid w:val="00CE4358"/>
    <w:rsid w:val="00CE6338"/>
    <w:rsid w:val="00CE75A5"/>
    <w:rsid w:val="00CE7678"/>
    <w:rsid w:val="00CF3472"/>
    <w:rsid w:val="00CF4418"/>
    <w:rsid w:val="00CF5212"/>
    <w:rsid w:val="00CF6241"/>
    <w:rsid w:val="00CF6260"/>
    <w:rsid w:val="00CF6E08"/>
    <w:rsid w:val="00CF776F"/>
    <w:rsid w:val="00CF780E"/>
    <w:rsid w:val="00D04303"/>
    <w:rsid w:val="00D05D89"/>
    <w:rsid w:val="00D13E5A"/>
    <w:rsid w:val="00D20C50"/>
    <w:rsid w:val="00D33416"/>
    <w:rsid w:val="00D33D87"/>
    <w:rsid w:val="00D35014"/>
    <w:rsid w:val="00D369FA"/>
    <w:rsid w:val="00D37974"/>
    <w:rsid w:val="00D43332"/>
    <w:rsid w:val="00D4721F"/>
    <w:rsid w:val="00D479FF"/>
    <w:rsid w:val="00D539FD"/>
    <w:rsid w:val="00D54E64"/>
    <w:rsid w:val="00D62410"/>
    <w:rsid w:val="00D62EA6"/>
    <w:rsid w:val="00D63EDE"/>
    <w:rsid w:val="00D6428D"/>
    <w:rsid w:val="00D64D1B"/>
    <w:rsid w:val="00D654F8"/>
    <w:rsid w:val="00D67A15"/>
    <w:rsid w:val="00D73427"/>
    <w:rsid w:val="00D77A23"/>
    <w:rsid w:val="00D833BE"/>
    <w:rsid w:val="00D9344A"/>
    <w:rsid w:val="00D945E0"/>
    <w:rsid w:val="00D950CD"/>
    <w:rsid w:val="00DA06D6"/>
    <w:rsid w:val="00DA2B85"/>
    <w:rsid w:val="00DA2E12"/>
    <w:rsid w:val="00DA328C"/>
    <w:rsid w:val="00DA5C82"/>
    <w:rsid w:val="00DB2609"/>
    <w:rsid w:val="00DB3F54"/>
    <w:rsid w:val="00DC5485"/>
    <w:rsid w:val="00DD30ED"/>
    <w:rsid w:val="00DD6289"/>
    <w:rsid w:val="00DD75CC"/>
    <w:rsid w:val="00DE2798"/>
    <w:rsid w:val="00DF487B"/>
    <w:rsid w:val="00DF68BB"/>
    <w:rsid w:val="00E0179B"/>
    <w:rsid w:val="00E023AC"/>
    <w:rsid w:val="00E04F84"/>
    <w:rsid w:val="00E06553"/>
    <w:rsid w:val="00E110FA"/>
    <w:rsid w:val="00E11E05"/>
    <w:rsid w:val="00E14C24"/>
    <w:rsid w:val="00E15DE0"/>
    <w:rsid w:val="00E161F9"/>
    <w:rsid w:val="00E1665F"/>
    <w:rsid w:val="00E17F8E"/>
    <w:rsid w:val="00E24B09"/>
    <w:rsid w:val="00E31963"/>
    <w:rsid w:val="00E37037"/>
    <w:rsid w:val="00E37146"/>
    <w:rsid w:val="00E41FC6"/>
    <w:rsid w:val="00E427E3"/>
    <w:rsid w:val="00E44779"/>
    <w:rsid w:val="00E453C8"/>
    <w:rsid w:val="00E45C07"/>
    <w:rsid w:val="00E45DD4"/>
    <w:rsid w:val="00E57925"/>
    <w:rsid w:val="00E64565"/>
    <w:rsid w:val="00E66653"/>
    <w:rsid w:val="00E66FE3"/>
    <w:rsid w:val="00E72227"/>
    <w:rsid w:val="00E74154"/>
    <w:rsid w:val="00E77995"/>
    <w:rsid w:val="00E809FC"/>
    <w:rsid w:val="00E830C0"/>
    <w:rsid w:val="00E871EE"/>
    <w:rsid w:val="00E955E1"/>
    <w:rsid w:val="00E96915"/>
    <w:rsid w:val="00EA0C0E"/>
    <w:rsid w:val="00EA6E7A"/>
    <w:rsid w:val="00EA6F11"/>
    <w:rsid w:val="00EB0DDA"/>
    <w:rsid w:val="00EB1801"/>
    <w:rsid w:val="00EB35AE"/>
    <w:rsid w:val="00EB45C4"/>
    <w:rsid w:val="00ED2F7D"/>
    <w:rsid w:val="00EE4F51"/>
    <w:rsid w:val="00EE7C19"/>
    <w:rsid w:val="00EF011E"/>
    <w:rsid w:val="00EF7597"/>
    <w:rsid w:val="00F000E0"/>
    <w:rsid w:val="00F02954"/>
    <w:rsid w:val="00F04368"/>
    <w:rsid w:val="00F05A84"/>
    <w:rsid w:val="00F07A17"/>
    <w:rsid w:val="00F141BA"/>
    <w:rsid w:val="00F226AB"/>
    <w:rsid w:val="00F306DC"/>
    <w:rsid w:val="00F3177F"/>
    <w:rsid w:val="00F35057"/>
    <w:rsid w:val="00F351BA"/>
    <w:rsid w:val="00F3536F"/>
    <w:rsid w:val="00F43919"/>
    <w:rsid w:val="00F5689B"/>
    <w:rsid w:val="00F66D62"/>
    <w:rsid w:val="00F70F50"/>
    <w:rsid w:val="00F721DE"/>
    <w:rsid w:val="00F729B4"/>
    <w:rsid w:val="00F76699"/>
    <w:rsid w:val="00F777D8"/>
    <w:rsid w:val="00F836DF"/>
    <w:rsid w:val="00F844FE"/>
    <w:rsid w:val="00F856F3"/>
    <w:rsid w:val="00F86A26"/>
    <w:rsid w:val="00F910AD"/>
    <w:rsid w:val="00FA5CA7"/>
    <w:rsid w:val="00FA5D98"/>
    <w:rsid w:val="00FA7777"/>
    <w:rsid w:val="00FB0076"/>
    <w:rsid w:val="00FB1EEB"/>
    <w:rsid w:val="00FB2080"/>
    <w:rsid w:val="00FB2A93"/>
    <w:rsid w:val="00FC1E2B"/>
    <w:rsid w:val="00FC2589"/>
    <w:rsid w:val="00FC6FF3"/>
    <w:rsid w:val="00FD02C7"/>
    <w:rsid w:val="00FD3148"/>
    <w:rsid w:val="00FE3792"/>
    <w:rsid w:val="00FE3D9D"/>
    <w:rsid w:val="00FE600C"/>
  </w:rsids>
  <m:mathPr>
    <m:mathFont m:val="Cambria Math"/>
    <m:brkBin m:val="before"/>
    <m:brkBinSub m:val="--"/>
    <m:smallFrac m:val="0"/>
    <m:dispDef/>
    <m:lMargin m:val="0"/>
    <m:rMargin m:val="0"/>
    <m:defJc m:val="centerGroup"/>
    <m:wrapIndent m:val="1440"/>
    <m:intLim m:val="subSup"/>
    <m:naryLim m:val="undOvr"/>
  </m:mathPr>
  <w:themeFontLang w:val="de-DE" w:bidi="ne-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B68922D-4A5F-422C-948E-0E0961D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19"/>
        <w:lang w:val="de-DE" w:eastAsia="de-DE" w:bidi="ar-SA"/>
      </w:rPr>
    </w:rPrDefault>
    <w:pPrDefault>
      <w:pPr>
        <w:spacing w:line="295" w:lineRule="auto"/>
      </w:pPr>
    </w:pPrDefault>
  </w:docDefaults>
  <w:latentStyles w:defLockedState="1" w:defUIPriority="99" w:defSemiHidden="0" w:defUnhideWhenUsed="0" w:defQFormat="0" w:count="371">
    <w:lsdException w:name="Normal" w:locked="0"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816338"/>
  </w:style>
  <w:style w:type="paragraph" w:styleId="berschrift1">
    <w:name w:val="heading 1"/>
    <w:basedOn w:val="Standard"/>
    <w:next w:val="FlietextTH"/>
    <w:link w:val="berschrift1Zchn"/>
    <w:uiPriority w:val="1"/>
    <w:qFormat/>
    <w:locked/>
    <w:rsid w:val="00706900"/>
    <w:pPr>
      <w:keepNext/>
      <w:numPr>
        <w:numId w:val="3"/>
      </w:numPr>
      <w:spacing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locked/>
    <w:rsid w:val="00706900"/>
    <w:pPr>
      <w:keepNext/>
      <w:numPr>
        <w:ilvl w:val="1"/>
        <w:numId w:val="3"/>
      </w:numPr>
      <w:spacing w:beforeLines="150" w:before="150" w:afterLines="50" w:after="50" w:line="240" w:lineRule="auto"/>
      <w:outlineLvl w:val="1"/>
    </w:pPr>
    <w:rPr>
      <w:bCs/>
      <w:iCs/>
      <w:sz w:val="31"/>
      <w:szCs w:val="28"/>
    </w:rPr>
  </w:style>
  <w:style w:type="paragraph" w:styleId="berschrift3">
    <w:name w:val="heading 3"/>
    <w:basedOn w:val="berschrift2"/>
    <w:next w:val="FlietextTH"/>
    <w:link w:val="berschrift3Zchn"/>
    <w:uiPriority w:val="9"/>
    <w:qFormat/>
    <w:locked/>
    <w:rsid w:val="008420B7"/>
    <w:pPr>
      <w:keepLines/>
      <w:numPr>
        <w:ilvl w:val="2"/>
      </w:numPr>
      <w:suppressAutoHyphens/>
      <w:spacing w:afterLines="25" w:after="25" w:line="295" w:lineRule="auto"/>
      <w:outlineLvl w:val="2"/>
    </w:pPr>
    <w:rPr>
      <w:sz w:val="24"/>
      <w:szCs w:val="24"/>
      <w:lang w:val="x-none" w:eastAsia="x-none"/>
    </w:rPr>
  </w:style>
  <w:style w:type="paragraph" w:styleId="berschrift4">
    <w:name w:val="heading 4"/>
    <w:basedOn w:val="Standard"/>
    <w:next w:val="FlietextTH"/>
    <w:link w:val="berschrift4Zchn"/>
    <w:uiPriority w:val="1"/>
    <w:qFormat/>
    <w:locked/>
    <w:rsid w:val="00706900"/>
    <w:pPr>
      <w:keepNext/>
      <w:numPr>
        <w:ilvl w:val="3"/>
        <w:numId w:val="3"/>
      </w:numPr>
      <w:spacing w:beforeLines="100" w:before="100" w:afterLines="25" w:after="25"/>
      <w:outlineLvl w:val="3"/>
    </w:pPr>
    <w:rPr>
      <w:b/>
      <w:bCs/>
      <w:color w:val="000000"/>
      <w:szCs w:val="23"/>
    </w:rPr>
  </w:style>
  <w:style w:type="paragraph" w:styleId="berschrift5">
    <w:name w:val="heading 5"/>
    <w:basedOn w:val="Standard"/>
    <w:next w:val="Standard"/>
    <w:link w:val="berschrift5Zchn"/>
    <w:semiHidden/>
    <w:qFormat/>
    <w:locked/>
    <w:rsid w:val="00E24B09"/>
    <w:pPr>
      <w:keepNext/>
      <w:jc w:val="both"/>
      <w:outlineLvl w:val="4"/>
    </w:pPr>
    <w:rPr>
      <w:b/>
    </w:rPr>
  </w:style>
  <w:style w:type="paragraph" w:styleId="berschrift6">
    <w:name w:val="heading 6"/>
    <w:basedOn w:val="Standard"/>
    <w:next w:val="Standard"/>
    <w:link w:val="berschrift6Zchn"/>
    <w:semiHidden/>
    <w:qFormat/>
    <w:locked/>
    <w:rsid w:val="00E24B09"/>
    <w:pPr>
      <w:keepNext/>
      <w:autoSpaceDE w:val="0"/>
      <w:autoSpaceDN w:val="0"/>
      <w:jc w:val="center"/>
      <w:outlineLvl w:val="5"/>
    </w:pPr>
    <w:rPr>
      <w:rFonts w:ascii="Times New Roman" w:hAnsi="Times New Roman"/>
      <w:b/>
      <w:i/>
      <w:sz w:val="16"/>
    </w:rPr>
  </w:style>
  <w:style w:type="paragraph" w:styleId="berschrift7">
    <w:name w:val="heading 7"/>
    <w:basedOn w:val="Standard"/>
    <w:next w:val="Standard"/>
    <w:link w:val="berschrift7Zchn"/>
    <w:semiHidden/>
    <w:qFormat/>
    <w:locked/>
    <w:rsid w:val="00E24B09"/>
    <w:pPr>
      <w:keepNext/>
      <w:outlineLvl w:val="6"/>
    </w:pPr>
    <w:rPr>
      <w:b/>
      <w:bCs/>
      <w:color w:val="000000"/>
    </w:rPr>
  </w:style>
  <w:style w:type="paragraph" w:styleId="berschrift8">
    <w:name w:val="heading 8"/>
    <w:basedOn w:val="Standard"/>
    <w:next w:val="Standard"/>
    <w:link w:val="berschrift8Zchn"/>
    <w:semiHidden/>
    <w:qFormat/>
    <w:locked/>
    <w:rsid w:val="00E24B09"/>
    <w:pPr>
      <w:spacing w:before="240" w:after="60"/>
      <w:outlineLvl w:val="7"/>
    </w:pPr>
    <w:rPr>
      <w:rFonts w:ascii="Times New Roman" w:hAnsi="Times New Roman"/>
      <w:i/>
      <w:iCs/>
      <w:szCs w:val="24"/>
    </w:rPr>
  </w:style>
  <w:style w:type="paragraph" w:styleId="berschrift9">
    <w:name w:val="heading 9"/>
    <w:basedOn w:val="Standard"/>
    <w:next w:val="Standard"/>
    <w:link w:val="berschrift9Zchn"/>
    <w:semiHidden/>
    <w:qFormat/>
    <w:locked/>
    <w:rsid w:val="00E24B0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TH">
    <w:name w:val="fett TH"/>
    <w:uiPriority w:val="6"/>
    <w:rsid w:val="00F141BA"/>
    <w:rPr>
      <w:rFonts w:ascii="Arial" w:hAnsi="Arial"/>
      <w:b/>
    </w:rPr>
  </w:style>
  <w:style w:type="numbering" w:customStyle="1" w:styleId="ListeTHKlnArial">
    <w:name w:val="Liste TH Köln Arial"/>
    <w:uiPriority w:val="99"/>
    <w:rsid w:val="00706900"/>
    <w:pPr>
      <w:numPr>
        <w:numId w:val="3"/>
      </w:numPr>
    </w:pPr>
  </w:style>
  <w:style w:type="numbering" w:customStyle="1" w:styleId="ListeAufzhlungStrich">
    <w:name w:val="Liste Aufzählung Strich"/>
    <w:uiPriority w:val="99"/>
    <w:rsid w:val="00E023AC"/>
    <w:pPr>
      <w:numPr>
        <w:numId w:val="4"/>
      </w:numPr>
    </w:pPr>
  </w:style>
  <w:style w:type="paragraph" w:customStyle="1" w:styleId="Top1-2-3ProtokollTH">
    <w:name w:val="Top 1-2-3 (Protokoll) TH"/>
    <w:basedOn w:val="FlietextTH"/>
    <w:next w:val="FlietextTH"/>
    <w:qFormat/>
    <w:rsid w:val="00DD30ED"/>
    <w:pPr>
      <w:numPr>
        <w:numId w:val="10"/>
      </w:numPr>
      <w:spacing w:afterLines="50" w:after="50"/>
      <w:ind w:left="680" w:hanging="680"/>
    </w:pPr>
  </w:style>
  <w:style w:type="character" w:styleId="Hyperlink">
    <w:name w:val="Hyperlink"/>
    <w:uiPriority w:val="99"/>
    <w:semiHidden/>
    <w:locked/>
    <w:rsid w:val="0008574F"/>
    <w:rPr>
      <w:b w:val="0"/>
      <w:bCs w:val="0"/>
      <w:strike w:val="0"/>
      <w:dstrike w:val="0"/>
      <w:u w:val="single"/>
      <w:effect w:val="none"/>
    </w:rPr>
  </w:style>
  <w:style w:type="table" w:customStyle="1" w:styleId="TabelleTHKln">
    <w:name w:val="Tabelle TH Köln"/>
    <w:basedOn w:val="NormaleTabelle"/>
    <w:uiPriority w:val="99"/>
    <w:rsid w:val="00FD3148"/>
    <w:rPr>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character" w:customStyle="1" w:styleId="berschrift2Zchn">
    <w:name w:val="Überschrift 2 Zchn"/>
    <w:link w:val="berschrift2"/>
    <w:uiPriority w:val="1"/>
    <w:rsid w:val="00706900"/>
    <w:rPr>
      <w:bCs/>
      <w:iCs/>
      <w:sz w:val="31"/>
      <w:szCs w:val="28"/>
    </w:rPr>
  </w:style>
  <w:style w:type="paragraph" w:styleId="Verzeichnis3">
    <w:name w:val="toc 3"/>
    <w:aliases w:val="Inhalt_Ü3_TH"/>
    <w:basedOn w:val="Verzeichnis1"/>
    <w:next w:val="Standard"/>
    <w:uiPriority w:val="39"/>
    <w:semiHidden/>
    <w:locked/>
    <w:rsid w:val="00A113D6"/>
    <w:pPr>
      <w:tabs>
        <w:tab w:val="left" w:pos="907"/>
        <w:tab w:val="left" w:pos="1361"/>
        <w:tab w:val="left" w:pos="1814"/>
      </w:tabs>
      <w:ind w:left="454"/>
    </w:pPr>
    <w:rPr>
      <w:b w:val="0"/>
    </w:rPr>
  </w:style>
  <w:style w:type="paragraph" w:customStyle="1" w:styleId="1">
    <w:name w:val="1"/>
    <w:uiPriority w:val="59"/>
    <w:semiHidden/>
    <w:locked/>
    <w:rsid w:val="00F66D62"/>
  </w:style>
  <w:style w:type="character" w:customStyle="1" w:styleId="berschrift1Zchn">
    <w:name w:val="Überschrift 1 Zchn"/>
    <w:link w:val="berschrift1"/>
    <w:uiPriority w:val="1"/>
    <w:rsid w:val="00706900"/>
    <w:rPr>
      <w:rFonts w:cs="Arial"/>
      <w:sz w:val="40"/>
    </w:rPr>
  </w:style>
  <w:style w:type="paragraph" w:customStyle="1" w:styleId="berschrift2unnummeriert">
    <w:name w:val="Überschrift 2 unnummeriert"/>
    <w:basedOn w:val="berschrift1unnummeriert"/>
    <w:next w:val="FlietextTH"/>
    <w:uiPriority w:val="1"/>
    <w:qFormat/>
    <w:rsid w:val="00A43FEF"/>
    <w:pPr>
      <w:tabs>
        <w:tab w:val="left" w:pos="454"/>
      </w:tabs>
      <w:spacing w:beforeLines="150" w:before="150" w:afterLines="50" w:after="50"/>
      <w:contextualSpacing/>
      <w:outlineLvl w:val="1"/>
    </w:pPr>
    <w:rPr>
      <w:bCs w:val="0"/>
      <w:iCs/>
      <w:sz w:val="31"/>
      <w:szCs w:val="24"/>
    </w:rPr>
  </w:style>
  <w:style w:type="paragraph" w:customStyle="1" w:styleId="FlietextTH">
    <w:name w:val="Fließtext TH"/>
    <w:qFormat/>
    <w:rsid w:val="00816338"/>
    <w:rPr>
      <w:sz w:val="19"/>
    </w:rPr>
  </w:style>
  <w:style w:type="character" w:customStyle="1" w:styleId="kursivTH">
    <w:name w:val="kursiv TH"/>
    <w:uiPriority w:val="6"/>
    <w:qFormat/>
    <w:rsid w:val="00F141BA"/>
    <w:rPr>
      <w:rFonts w:ascii="Arial" w:hAnsi="Arial"/>
      <w:i/>
    </w:rPr>
  </w:style>
  <w:style w:type="paragraph" w:customStyle="1" w:styleId="berschrift1unnummeriert">
    <w:name w:val="Überschrift 1 unnummeriert"/>
    <w:basedOn w:val="FlietextTH"/>
    <w:uiPriority w:val="1"/>
    <w:qFormat/>
    <w:rsid w:val="00E72227"/>
    <w:pPr>
      <w:keepNext/>
      <w:keepLines/>
      <w:suppressAutoHyphens/>
      <w:spacing w:afterLines="150" w:after="150" w:line="240" w:lineRule="auto"/>
      <w:outlineLvl w:val="0"/>
    </w:pPr>
    <w:rPr>
      <w:rFonts w:cs="Arial"/>
      <w:bCs/>
      <w:kern w:val="28"/>
      <w:sz w:val="40"/>
      <w:szCs w:val="22"/>
      <w:lang w:eastAsia="x-none"/>
    </w:rPr>
  </w:style>
  <w:style w:type="paragraph" w:customStyle="1" w:styleId="TabellenberschriftTH">
    <w:name w:val="Tabellenüberschrift TH"/>
    <w:uiPriority w:val="6"/>
    <w:qFormat/>
    <w:rsid w:val="00894B52"/>
    <w:pPr>
      <w:keepNext/>
      <w:spacing w:beforeLines="150" w:before="360"/>
    </w:pPr>
    <w:rPr>
      <w:rFonts w:cs="Arial"/>
      <w:b/>
      <w:szCs w:val="24"/>
    </w:rPr>
  </w:style>
  <w:style w:type="paragraph" w:customStyle="1" w:styleId="Tabellentext85ptTHlinksbndig">
    <w:name w:val="Tabellentext 8.5 pt TH linksbündig"/>
    <w:basedOn w:val="FlietextTH"/>
    <w:uiPriority w:val="6"/>
    <w:qFormat/>
    <w:rsid w:val="002B49AA"/>
    <w:rPr>
      <w:sz w:val="17"/>
      <w:szCs w:val="17"/>
    </w:rPr>
  </w:style>
  <w:style w:type="character" w:customStyle="1" w:styleId="berschrift3Zchn">
    <w:name w:val="Überschrift 3 Zchn"/>
    <w:link w:val="berschrift3"/>
    <w:uiPriority w:val="9"/>
    <w:rsid w:val="00F3536F"/>
    <w:rPr>
      <w:bCs/>
      <w:iCs/>
      <w:sz w:val="24"/>
      <w:szCs w:val="24"/>
      <w:lang w:val="x-none" w:eastAsia="x-none"/>
    </w:rPr>
  </w:style>
  <w:style w:type="character" w:customStyle="1" w:styleId="berschrift4Zchn">
    <w:name w:val="Überschrift 4 Zchn"/>
    <w:link w:val="berschrift4"/>
    <w:uiPriority w:val="1"/>
    <w:rsid w:val="00706900"/>
    <w:rPr>
      <w:b/>
      <w:bCs/>
      <w:color w:val="000000"/>
      <w:szCs w:val="23"/>
    </w:rPr>
  </w:style>
  <w:style w:type="character" w:customStyle="1" w:styleId="berschrift5Zchn">
    <w:name w:val="Überschrift 5 Zchn"/>
    <w:link w:val="berschrift5"/>
    <w:semiHidden/>
    <w:rsid w:val="004D6CD3"/>
    <w:rPr>
      <w:b/>
    </w:rPr>
  </w:style>
  <w:style w:type="character" w:customStyle="1" w:styleId="berschrift6Zchn">
    <w:name w:val="Überschrift 6 Zchn"/>
    <w:link w:val="berschrift6"/>
    <w:semiHidden/>
    <w:rsid w:val="004D6CD3"/>
    <w:rPr>
      <w:rFonts w:ascii="Times New Roman" w:hAnsi="Times New Roman"/>
      <w:b/>
      <w:i/>
      <w:sz w:val="16"/>
    </w:rPr>
  </w:style>
  <w:style w:type="character" w:customStyle="1" w:styleId="berschrift7Zchn">
    <w:name w:val="Überschrift 7 Zchn"/>
    <w:link w:val="berschrift7"/>
    <w:semiHidden/>
    <w:rsid w:val="004D6CD3"/>
    <w:rPr>
      <w:b/>
      <w:bCs/>
      <w:color w:val="000000"/>
    </w:rPr>
  </w:style>
  <w:style w:type="character" w:customStyle="1" w:styleId="berschrift8Zchn">
    <w:name w:val="Überschrift 8 Zchn"/>
    <w:link w:val="berschrift8"/>
    <w:semiHidden/>
    <w:rsid w:val="004D6CD3"/>
    <w:rPr>
      <w:rFonts w:ascii="Times New Roman" w:hAnsi="Times New Roman"/>
      <w:i/>
      <w:iCs/>
      <w:szCs w:val="24"/>
    </w:rPr>
  </w:style>
  <w:style w:type="character" w:customStyle="1" w:styleId="berschrift9Zchn">
    <w:name w:val="Überschrift 9 Zchn"/>
    <w:link w:val="berschrift9"/>
    <w:semiHidden/>
    <w:rsid w:val="004D6CD3"/>
    <w:rPr>
      <w:rFonts w:cs="Arial"/>
      <w:szCs w:val="22"/>
    </w:rPr>
  </w:style>
  <w:style w:type="paragraph" w:customStyle="1" w:styleId="AufzhlungStrichTHeingerckt">
    <w:name w:val="Aufzählung Strich TH eingerückt"/>
    <w:basedOn w:val="Standard"/>
    <w:uiPriority w:val="2"/>
    <w:qFormat/>
    <w:rsid w:val="00E023AC"/>
    <w:pPr>
      <w:numPr>
        <w:ilvl w:val="1"/>
        <w:numId w:val="4"/>
      </w:numPr>
      <w:spacing w:afterLines="50" w:after="50"/>
      <w:contextualSpacing/>
    </w:pPr>
    <w:rPr>
      <w:rFonts w:eastAsia="Myriad Pro" w:cs="Myriad Pro"/>
      <w:szCs w:val="40"/>
    </w:rPr>
  </w:style>
  <w:style w:type="paragraph" w:customStyle="1" w:styleId="AufzhlungStrichTH">
    <w:name w:val="Aufzählung Strich TH"/>
    <w:basedOn w:val="AufzhlungStrichTHeingerckt"/>
    <w:uiPriority w:val="2"/>
    <w:qFormat/>
    <w:rsid w:val="00E023AC"/>
    <w:pPr>
      <w:numPr>
        <w:ilvl w:val="0"/>
      </w:numPr>
    </w:pPr>
  </w:style>
  <w:style w:type="paragraph" w:customStyle="1" w:styleId="Aufzhlunga-b-cTH">
    <w:name w:val="Aufzählung a-b-c TH"/>
    <w:basedOn w:val="Standard"/>
    <w:uiPriority w:val="2"/>
    <w:qFormat/>
    <w:rsid w:val="00E023AC"/>
    <w:pPr>
      <w:numPr>
        <w:numId w:val="2"/>
      </w:numPr>
      <w:spacing w:afterLines="50" w:after="50"/>
      <w:contextualSpacing/>
    </w:pPr>
  </w:style>
  <w:style w:type="paragraph" w:customStyle="1" w:styleId="Aufzhlung1-2-3TH">
    <w:name w:val="Aufzählung 1-2-3 TH"/>
    <w:basedOn w:val="Aufzhlunga-b-cTH"/>
    <w:uiPriority w:val="2"/>
    <w:qFormat/>
    <w:rsid w:val="00E023AC"/>
    <w:pPr>
      <w:numPr>
        <w:numId w:val="1"/>
      </w:numPr>
      <w:spacing w:after="120"/>
    </w:pPr>
  </w:style>
  <w:style w:type="paragraph" w:customStyle="1" w:styleId="Aufzhlung1-2-3THeingerckt">
    <w:name w:val="Aufzählung 1-2-3 TH eingerückt"/>
    <w:basedOn w:val="Aufzhlung1-2-3TH"/>
    <w:uiPriority w:val="2"/>
    <w:qFormat/>
    <w:rsid w:val="00D37974"/>
    <w:pPr>
      <w:numPr>
        <w:ilvl w:val="1"/>
      </w:numPr>
      <w:spacing w:after="50"/>
    </w:pPr>
  </w:style>
  <w:style w:type="paragraph" w:customStyle="1" w:styleId="Aufzhlunga-b-cTheingerckt">
    <w:name w:val="Aufzählung a-b-c Th eingerückt"/>
    <w:basedOn w:val="Aufzhlunga-b-cTH"/>
    <w:uiPriority w:val="2"/>
    <w:qFormat/>
    <w:rsid w:val="00D37974"/>
    <w:pPr>
      <w:numPr>
        <w:ilvl w:val="1"/>
      </w:numPr>
    </w:pPr>
  </w:style>
  <w:style w:type="numbering" w:customStyle="1" w:styleId="ListeAufzhlung1-2-3">
    <w:name w:val="Liste Aufzählung 1-2-3"/>
    <w:uiPriority w:val="99"/>
    <w:rsid w:val="00E023AC"/>
    <w:pPr>
      <w:numPr>
        <w:numId w:val="1"/>
      </w:numPr>
    </w:pPr>
  </w:style>
  <w:style w:type="numbering" w:customStyle="1" w:styleId="ListeAufzhlunga-b-c">
    <w:name w:val="Liste Aufzählung a-b-c"/>
    <w:uiPriority w:val="99"/>
    <w:rsid w:val="00E023AC"/>
    <w:pPr>
      <w:numPr>
        <w:numId w:val="2"/>
      </w:numPr>
    </w:pPr>
  </w:style>
  <w:style w:type="paragraph" w:styleId="Beschriftung">
    <w:name w:val="caption"/>
    <w:basedOn w:val="Tabellentext85ptTHlinksbndig"/>
    <w:next w:val="Tabellentext85ptTHlinksbndig"/>
    <w:uiPriority w:val="35"/>
    <w:semiHidden/>
    <w:qFormat/>
    <w:locked/>
    <w:rsid w:val="00A6714E"/>
    <w:pPr>
      <w:spacing w:before="120"/>
    </w:pPr>
    <w:rPr>
      <w:bCs/>
      <w:sz w:val="15"/>
      <w:szCs w:val="18"/>
    </w:rPr>
  </w:style>
  <w:style w:type="paragraph" w:customStyle="1" w:styleId="berschrift3unnummeriert">
    <w:name w:val="Überschrift 3 unnummeriert"/>
    <w:basedOn w:val="berschrift2unnummeriert"/>
    <w:next w:val="FlietextTH"/>
    <w:uiPriority w:val="1"/>
    <w:qFormat/>
    <w:rsid w:val="00233086"/>
    <w:pPr>
      <w:keepLines w:val="0"/>
      <w:spacing w:afterLines="25" w:after="25" w:line="295" w:lineRule="auto"/>
      <w:outlineLvl w:val="2"/>
    </w:pPr>
    <w:rPr>
      <w:sz w:val="24"/>
    </w:rPr>
  </w:style>
  <w:style w:type="character" w:customStyle="1" w:styleId="THOrange">
    <w:name w:val="TH Orange"/>
    <w:uiPriority w:val="11"/>
    <w:rsid w:val="001073C3"/>
    <w:rPr>
      <w:color w:val="EA5B0C"/>
    </w:rPr>
  </w:style>
  <w:style w:type="character" w:customStyle="1" w:styleId="THRot">
    <w:name w:val="TH Rot"/>
    <w:uiPriority w:val="11"/>
    <w:rsid w:val="001073C3"/>
    <w:rPr>
      <w:b w:val="0"/>
      <w:color w:val="C90C0F"/>
    </w:rPr>
  </w:style>
  <w:style w:type="character" w:customStyle="1" w:styleId="THViolett">
    <w:name w:val="TH Violett"/>
    <w:uiPriority w:val="11"/>
    <w:rsid w:val="001073C3"/>
    <w:rPr>
      <w:color w:val="B82585"/>
    </w:rPr>
  </w:style>
  <w:style w:type="paragraph" w:styleId="Funotentext">
    <w:name w:val="footnote text"/>
    <w:basedOn w:val="FlietextTH"/>
    <w:link w:val="FunotentextZchn"/>
    <w:uiPriority w:val="99"/>
    <w:semiHidden/>
    <w:locked/>
    <w:rsid w:val="00A80B55"/>
    <w:pPr>
      <w:tabs>
        <w:tab w:val="left" w:pos="227"/>
      </w:tabs>
      <w:spacing w:after="60" w:line="264" w:lineRule="auto"/>
      <w:ind w:left="227" w:hanging="227"/>
    </w:pPr>
    <w:rPr>
      <w:rFonts w:eastAsia="Calibri"/>
      <w:sz w:val="15"/>
    </w:rPr>
  </w:style>
  <w:style w:type="character" w:styleId="BesuchterLink">
    <w:name w:val="FollowedHyperlink"/>
    <w:semiHidden/>
    <w:locked/>
    <w:rsid w:val="00821611"/>
    <w:rPr>
      <w:b w:val="0"/>
      <w:color w:val="auto"/>
      <w:u w:val="none"/>
    </w:rPr>
  </w:style>
  <w:style w:type="paragraph" w:customStyle="1" w:styleId="AufzhlungStricheTH2xeingerckt">
    <w:name w:val="Aufzählung Striche TH 2xeingerückt"/>
    <w:basedOn w:val="Standard"/>
    <w:uiPriority w:val="2"/>
    <w:qFormat/>
    <w:rsid w:val="00E023AC"/>
    <w:pPr>
      <w:numPr>
        <w:ilvl w:val="2"/>
        <w:numId w:val="4"/>
      </w:numPr>
      <w:spacing w:afterLines="50" w:after="50"/>
      <w:contextualSpacing/>
    </w:pPr>
  </w:style>
  <w:style w:type="character" w:customStyle="1" w:styleId="FunotentextZchn">
    <w:name w:val="Fußnotentext Zchn"/>
    <w:basedOn w:val="Absatz-Standardschriftart"/>
    <w:link w:val="Funotentext"/>
    <w:uiPriority w:val="99"/>
    <w:semiHidden/>
    <w:rsid w:val="00A80B55"/>
    <w:rPr>
      <w:rFonts w:eastAsia="Calibri"/>
      <w:sz w:val="15"/>
    </w:rPr>
  </w:style>
  <w:style w:type="paragraph" w:customStyle="1" w:styleId="Tabellentext85ptTHrechtsbndig">
    <w:name w:val="Tabellentext 8.5 pt TH rechtsbündig"/>
    <w:basedOn w:val="Tabellentext85ptTHlinksbndig"/>
    <w:uiPriority w:val="6"/>
    <w:qFormat/>
    <w:rsid w:val="000917A4"/>
    <w:pPr>
      <w:jc w:val="right"/>
    </w:pPr>
  </w:style>
  <w:style w:type="paragraph" w:customStyle="1" w:styleId="Tabellentext85ptTHzentriert">
    <w:name w:val="Tabellentext 8.5 pt TH zentriert"/>
    <w:basedOn w:val="Tabellentext85ptTHrechtsbndig"/>
    <w:uiPriority w:val="6"/>
    <w:qFormat/>
    <w:rsid w:val="000917A4"/>
    <w:pPr>
      <w:jc w:val="center"/>
    </w:pPr>
  </w:style>
  <w:style w:type="character" w:styleId="Funotenzeichen">
    <w:name w:val="footnote reference"/>
    <w:uiPriority w:val="99"/>
    <w:semiHidden/>
    <w:locked/>
    <w:rsid w:val="00F86A26"/>
    <w:rPr>
      <w:vertAlign w:val="superscript"/>
    </w:rPr>
  </w:style>
  <w:style w:type="paragraph" w:customStyle="1" w:styleId="berschrift4unnummeriert">
    <w:name w:val="Überschrift 4 unnummeriert"/>
    <w:basedOn w:val="FlietextTH"/>
    <w:uiPriority w:val="1"/>
    <w:qFormat/>
    <w:rsid w:val="00233086"/>
    <w:pPr>
      <w:keepNext/>
      <w:tabs>
        <w:tab w:val="left" w:pos="454"/>
      </w:tabs>
      <w:spacing w:beforeLines="100" w:before="100" w:afterLines="25" w:after="25"/>
      <w:outlineLvl w:val="3"/>
    </w:pPr>
    <w:rPr>
      <w:b/>
    </w:rPr>
  </w:style>
  <w:style w:type="paragraph" w:styleId="Verzeichnis1">
    <w:name w:val="toc 1"/>
    <w:aliases w:val="Inhalt _Ü1_TH"/>
    <w:basedOn w:val="Standard"/>
    <w:next w:val="Standard"/>
    <w:uiPriority w:val="39"/>
    <w:semiHidden/>
    <w:locked/>
    <w:rsid w:val="00A113D6"/>
    <w:pPr>
      <w:keepNext/>
      <w:keepLines/>
      <w:tabs>
        <w:tab w:val="left" w:pos="454"/>
        <w:tab w:val="right" w:leader="dot" w:pos="6804"/>
      </w:tabs>
    </w:pPr>
    <w:rPr>
      <w:b/>
      <w:noProof/>
      <w:szCs w:val="18"/>
    </w:rPr>
  </w:style>
  <w:style w:type="paragraph" w:styleId="Verzeichnis2">
    <w:name w:val="toc 2"/>
    <w:aliases w:val="Inhalt_Ü2_TH"/>
    <w:basedOn w:val="Standard"/>
    <w:next w:val="Standard"/>
    <w:uiPriority w:val="39"/>
    <w:semiHidden/>
    <w:locked/>
    <w:rsid w:val="00A113D6"/>
    <w:pPr>
      <w:keepLines/>
      <w:tabs>
        <w:tab w:val="left" w:pos="454"/>
        <w:tab w:val="right" w:leader="dot" w:pos="6804"/>
      </w:tabs>
    </w:pPr>
    <w:rPr>
      <w:noProof/>
      <w:szCs w:val="18"/>
    </w:rPr>
  </w:style>
  <w:style w:type="paragraph" w:customStyle="1" w:styleId="Kopf-FuzeileTH">
    <w:name w:val="Kopf-/Fußzeile TH"/>
    <w:uiPriority w:val="5"/>
    <w:qFormat/>
    <w:rsid w:val="00816338"/>
    <w:pPr>
      <w:spacing w:after="60"/>
    </w:pPr>
    <w:rPr>
      <w:noProof/>
      <w:sz w:val="15"/>
      <w:szCs w:val="17"/>
    </w:rPr>
  </w:style>
  <w:style w:type="paragraph" w:customStyle="1" w:styleId="FlietextTHnummeriert">
    <w:name w:val="Fließtext TH (nummeriert)"/>
    <w:basedOn w:val="FlietextTH"/>
    <w:qFormat/>
    <w:rsid w:val="007F1426"/>
    <w:pPr>
      <w:numPr>
        <w:numId w:val="6"/>
      </w:numPr>
    </w:pPr>
  </w:style>
  <w:style w:type="paragraph" w:styleId="StandardWeb">
    <w:name w:val="Normal (Web)"/>
    <w:basedOn w:val="Standard"/>
    <w:uiPriority w:val="99"/>
    <w:semiHidden/>
    <w:locked/>
    <w:rsid w:val="001D5D9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semiHidden/>
    <w:qFormat/>
    <w:locked/>
    <w:rsid w:val="001D5D97"/>
    <w:rPr>
      <w:b/>
      <w:bCs/>
    </w:rPr>
  </w:style>
  <w:style w:type="paragraph" w:styleId="Sprechblasentext">
    <w:name w:val="Balloon Text"/>
    <w:basedOn w:val="Standard"/>
    <w:link w:val="SprechblasentextZchn"/>
    <w:uiPriority w:val="99"/>
    <w:semiHidden/>
    <w:locked/>
    <w:rsid w:val="00DD30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0ED"/>
    <w:rPr>
      <w:rFonts w:ascii="Tahoma" w:hAnsi="Tahoma" w:cs="Tahoma"/>
      <w:sz w:val="16"/>
      <w:szCs w:val="16"/>
    </w:rPr>
  </w:style>
  <w:style w:type="paragraph" w:customStyle="1" w:styleId="FlietextTHeingerckt8mm">
    <w:name w:val="Fließtext TH eingerückt 8 mm"/>
    <w:basedOn w:val="Standard"/>
    <w:rsid w:val="00706900"/>
    <w:pPr>
      <w:ind w:left="454"/>
    </w:pPr>
  </w:style>
  <w:style w:type="table" w:styleId="Tabellenraster">
    <w:name w:val="Table Grid"/>
    <w:basedOn w:val="NormaleTabelle"/>
    <w:uiPriority w:val="59"/>
    <w:locked/>
    <w:rsid w:val="004C2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locked/>
    <w:rsid w:val="00776189"/>
    <w:pPr>
      <w:tabs>
        <w:tab w:val="center" w:pos="4536"/>
        <w:tab w:val="right" w:pos="9072"/>
      </w:tabs>
      <w:spacing w:line="240" w:lineRule="auto"/>
    </w:pPr>
  </w:style>
  <w:style w:type="character" w:customStyle="1" w:styleId="KopfzeileZchn">
    <w:name w:val="Kopfzeile Zchn"/>
    <w:basedOn w:val="Absatz-Standardschriftart"/>
    <w:link w:val="Kopfzeile"/>
    <w:rsid w:val="00776189"/>
  </w:style>
  <w:style w:type="paragraph" w:styleId="Textkrper">
    <w:name w:val="Body Text"/>
    <w:basedOn w:val="Standard"/>
    <w:link w:val="TextkrperZchn"/>
    <w:locked/>
    <w:rsid w:val="008E3083"/>
    <w:pPr>
      <w:spacing w:line="240" w:lineRule="auto"/>
    </w:pPr>
    <w:rPr>
      <w:rFonts w:cs="Arial"/>
      <w:sz w:val="22"/>
      <w:szCs w:val="20"/>
    </w:rPr>
  </w:style>
  <w:style w:type="character" w:customStyle="1" w:styleId="TextkrperZchn">
    <w:name w:val="Textkörper Zchn"/>
    <w:basedOn w:val="Absatz-Standardschriftart"/>
    <w:link w:val="Textkrper"/>
    <w:rsid w:val="008E3083"/>
    <w:rPr>
      <w:rFonts w:cs="Arial"/>
      <w:sz w:val="22"/>
      <w:szCs w:val="20"/>
    </w:rPr>
  </w:style>
  <w:style w:type="paragraph" w:styleId="Listenabsatz">
    <w:name w:val="List Paragraph"/>
    <w:basedOn w:val="Standard"/>
    <w:uiPriority w:val="34"/>
    <w:qFormat/>
    <w:locked/>
    <w:rsid w:val="00A029A9"/>
    <w:pPr>
      <w:spacing w:after="160" w:line="259" w:lineRule="auto"/>
      <w:ind w:left="720"/>
      <w:contextualSpacing/>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locked/>
    <w:rsid w:val="00217CB5"/>
    <w:rPr>
      <w:color w:val="808080"/>
    </w:rPr>
  </w:style>
  <w:style w:type="paragraph" w:customStyle="1" w:styleId="LegalNumPar">
    <w:name w:val="LegalNumPar"/>
    <w:basedOn w:val="Standard"/>
    <w:rsid w:val="00D04303"/>
    <w:pPr>
      <w:numPr>
        <w:numId w:val="18"/>
      </w:numPr>
      <w:spacing w:line="360" w:lineRule="auto"/>
    </w:pPr>
    <w:rPr>
      <w:rFonts w:ascii="Times New Roman" w:hAnsi="Times New Roman"/>
      <w:snapToGrid w:val="0"/>
      <w:sz w:val="24"/>
      <w:szCs w:val="20"/>
      <w:lang w:eastAsia="en-GB"/>
    </w:rPr>
  </w:style>
  <w:style w:type="paragraph" w:customStyle="1" w:styleId="LegalNumPar2">
    <w:name w:val="LegalNumPar2"/>
    <w:basedOn w:val="Standard"/>
    <w:rsid w:val="00D04303"/>
    <w:pPr>
      <w:numPr>
        <w:ilvl w:val="1"/>
        <w:numId w:val="18"/>
      </w:numPr>
      <w:spacing w:line="360" w:lineRule="auto"/>
    </w:pPr>
    <w:rPr>
      <w:rFonts w:ascii="Times New Roman" w:hAnsi="Times New Roman"/>
      <w:snapToGrid w:val="0"/>
      <w:sz w:val="24"/>
      <w:szCs w:val="20"/>
      <w:lang w:eastAsia="en-GB"/>
    </w:rPr>
  </w:style>
  <w:style w:type="paragraph" w:customStyle="1" w:styleId="LegalNumPar3">
    <w:name w:val="LegalNumPar3"/>
    <w:basedOn w:val="Standard"/>
    <w:rsid w:val="00D04303"/>
    <w:pPr>
      <w:numPr>
        <w:ilvl w:val="2"/>
        <w:numId w:val="18"/>
      </w:numPr>
      <w:spacing w:line="360" w:lineRule="auto"/>
    </w:pPr>
    <w:rPr>
      <w:rFonts w:ascii="Times New Roman" w:hAnsi="Times New Roman"/>
      <w:snapToGrid w:val="0"/>
      <w:sz w:val="24"/>
      <w:szCs w:val="20"/>
      <w:lang w:eastAsia="en-GB"/>
    </w:rPr>
  </w:style>
  <w:style w:type="character" w:customStyle="1" w:styleId="Formatvorlage1">
    <w:name w:val="Formatvorlage1"/>
    <w:basedOn w:val="Absatz-Standardschriftart"/>
    <w:uiPriority w:val="1"/>
    <w:rsid w:val="0086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686">
      <w:bodyDiv w:val="1"/>
      <w:marLeft w:val="0"/>
      <w:marRight w:val="0"/>
      <w:marTop w:val="0"/>
      <w:marBottom w:val="0"/>
      <w:divBdr>
        <w:top w:val="none" w:sz="0" w:space="0" w:color="auto"/>
        <w:left w:val="none" w:sz="0" w:space="0" w:color="auto"/>
        <w:bottom w:val="none" w:sz="0" w:space="0" w:color="auto"/>
        <w:right w:val="none" w:sz="0" w:space="0" w:color="auto"/>
      </w:divBdr>
    </w:div>
    <w:div w:id="904144918">
      <w:bodyDiv w:val="1"/>
      <w:marLeft w:val="0"/>
      <w:marRight w:val="0"/>
      <w:marTop w:val="0"/>
      <w:marBottom w:val="0"/>
      <w:divBdr>
        <w:top w:val="none" w:sz="0" w:space="0" w:color="auto"/>
        <w:left w:val="none" w:sz="0" w:space="0" w:color="auto"/>
        <w:bottom w:val="none" w:sz="0" w:space="0" w:color="auto"/>
        <w:right w:val="none" w:sz="0" w:space="0" w:color="auto"/>
      </w:divBdr>
    </w:div>
    <w:div w:id="936064328">
      <w:bodyDiv w:val="1"/>
      <w:marLeft w:val="0"/>
      <w:marRight w:val="0"/>
      <w:marTop w:val="0"/>
      <w:marBottom w:val="0"/>
      <w:divBdr>
        <w:top w:val="none" w:sz="0" w:space="0" w:color="auto"/>
        <w:left w:val="none" w:sz="0" w:space="0" w:color="auto"/>
        <w:bottom w:val="none" w:sz="0" w:space="0" w:color="auto"/>
        <w:right w:val="none" w:sz="0" w:space="0" w:color="auto"/>
      </w:divBdr>
      <w:divsChild>
        <w:div w:id="1174026769">
          <w:marLeft w:val="0"/>
          <w:marRight w:val="0"/>
          <w:marTop w:val="0"/>
          <w:marBottom w:val="0"/>
          <w:divBdr>
            <w:top w:val="none" w:sz="0" w:space="0" w:color="auto"/>
            <w:left w:val="none" w:sz="0" w:space="0" w:color="auto"/>
            <w:bottom w:val="none" w:sz="0" w:space="0" w:color="auto"/>
            <w:right w:val="none" w:sz="0" w:space="0" w:color="auto"/>
          </w:divBdr>
          <w:divsChild>
            <w:div w:id="671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8280">
      <w:bodyDiv w:val="1"/>
      <w:marLeft w:val="0"/>
      <w:marRight w:val="0"/>
      <w:marTop w:val="0"/>
      <w:marBottom w:val="0"/>
      <w:divBdr>
        <w:top w:val="none" w:sz="0" w:space="0" w:color="auto"/>
        <w:left w:val="none" w:sz="0" w:space="0" w:color="auto"/>
        <w:bottom w:val="none" w:sz="0" w:space="0" w:color="auto"/>
        <w:right w:val="none" w:sz="0" w:space="0" w:color="auto"/>
      </w:divBdr>
    </w:div>
    <w:div w:id="1144278595">
      <w:bodyDiv w:val="1"/>
      <w:marLeft w:val="0"/>
      <w:marRight w:val="0"/>
      <w:marTop w:val="0"/>
      <w:marBottom w:val="0"/>
      <w:divBdr>
        <w:top w:val="none" w:sz="0" w:space="0" w:color="auto"/>
        <w:left w:val="none" w:sz="0" w:space="0" w:color="auto"/>
        <w:bottom w:val="none" w:sz="0" w:space="0" w:color="auto"/>
        <w:right w:val="none" w:sz="0" w:space="0" w:color="auto"/>
      </w:divBdr>
    </w:div>
    <w:div w:id="1352301541">
      <w:bodyDiv w:val="1"/>
      <w:marLeft w:val="0"/>
      <w:marRight w:val="0"/>
      <w:marTop w:val="0"/>
      <w:marBottom w:val="0"/>
      <w:divBdr>
        <w:top w:val="none" w:sz="0" w:space="0" w:color="auto"/>
        <w:left w:val="none" w:sz="0" w:space="0" w:color="auto"/>
        <w:bottom w:val="none" w:sz="0" w:space="0" w:color="auto"/>
        <w:right w:val="none" w:sz="0" w:space="0" w:color="auto"/>
      </w:divBdr>
    </w:div>
    <w:div w:id="1666392588">
      <w:bodyDiv w:val="1"/>
      <w:marLeft w:val="0"/>
      <w:marRight w:val="0"/>
      <w:marTop w:val="0"/>
      <w:marBottom w:val="0"/>
      <w:divBdr>
        <w:top w:val="none" w:sz="0" w:space="0" w:color="auto"/>
        <w:left w:val="none" w:sz="0" w:space="0" w:color="auto"/>
        <w:bottom w:val="none" w:sz="0" w:space="0" w:color="auto"/>
        <w:right w:val="none" w:sz="0" w:space="0" w:color="auto"/>
      </w:divBdr>
    </w:div>
    <w:div w:id="1681352933">
      <w:bodyDiv w:val="1"/>
      <w:marLeft w:val="0"/>
      <w:marRight w:val="0"/>
      <w:marTop w:val="0"/>
      <w:marBottom w:val="0"/>
      <w:divBdr>
        <w:top w:val="none" w:sz="0" w:space="0" w:color="auto"/>
        <w:left w:val="none" w:sz="0" w:space="0" w:color="auto"/>
        <w:bottom w:val="none" w:sz="0" w:space="0" w:color="auto"/>
        <w:right w:val="none" w:sz="0" w:space="0" w:color="auto"/>
      </w:divBdr>
      <w:divsChild>
        <w:div w:id="14803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koeln.de/en/international_office/internationalization-strategy_84955.php"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ernational-scholars@th-koeln.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Referat02\Gemeinsame%20Daten\Programme%20und%20Projekte\Sondermittel%20des%20Pr&#228;sidiums\Neuausrichtung_2019\Antragsformulare\Antrag%20im%20besonderen%20Auf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ACBAC7424988B255D17A0354AFDA"/>
        <w:category>
          <w:name w:val="Allgemein"/>
          <w:gallery w:val="placeholder"/>
        </w:category>
        <w:types>
          <w:type w:val="bbPlcHdr"/>
        </w:types>
        <w:behaviors>
          <w:behavior w:val="content"/>
        </w:behaviors>
        <w:guid w:val="{B3D3F072-960D-4263-A9A4-49FEB7CB02D0}"/>
      </w:docPartPr>
      <w:docPartBody>
        <w:p w:rsidR="00502552" w:rsidRDefault="00C03641" w:rsidP="00C03641">
          <w:pPr>
            <w:pStyle w:val="E5E0ACBAC7424988B255D17A0354AFDA9"/>
          </w:pPr>
          <w:r w:rsidRPr="00237E38">
            <w:rPr>
              <w:rStyle w:val="Platzhaltertext"/>
              <w:sz w:val="22"/>
              <w:szCs w:val="22"/>
              <w:lang w:val="en-US"/>
            </w:rPr>
            <w:t>Please click here to enter the date.</w:t>
          </w:r>
        </w:p>
      </w:docPartBody>
    </w:docPart>
    <w:docPart>
      <w:docPartPr>
        <w:name w:val="9D8FE43C36574DF1B44721F6E94C8118"/>
        <w:category>
          <w:name w:val="Allgemein"/>
          <w:gallery w:val="placeholder"/>
        </w:category>
        <w:types>
          <w:type w:val="bbPlcHdr"/>
        </w:types>
        <w:behaviors>
          <w:behavior w:val="content"/>
        </w:behaviors>
        <w:guid w:val="{092DC9FD-38D2-4DB3-A327-D10DB9DD0602}"/>
      </w:docPartPr>
      <w:docPartBody>
        <w:p w:rsidR="00502552" w:rsidRDefault="00C03641" w:rsidP="00C03641">
          <w:pPr>
            <w:pStyle w:val="9D8FE43C36574DF1B44721F6E94C81189"/>
          </w:pPr>
          <w:r w:rsidRPr="00237E38">
            <w:rPr>
              <w:rStyle w:val="Platzhaltertext"/>
              <w:sz w:val="22"/>
              <w:szCs w:val="22"/>
              <w:lang w:val="en-US"/>
            </w:rPr>
            <w:t>Please click here to enter the date.</w:t>
          </w:r>
        </w:p>
      </w:docPartBody>
    </w:docPart>
    <w:docPart>
      <w:docPartPr>
        <w:name w:val="781AF41DB9434DE283C44F769B4CF6B9"/>
        <w:category>
          <w:name w:val="Allgemein"/>
          <w:gallery w:val="placeholder"/>
        </w:category>
        <w:types>
          <w:type w:val="bbPlcHdr"/>
        </w:types>
        <w:behaviors>
          <w:behavior w:val="content"/>
        </w:behaviors>
        <w:guid w:val="{096FCE40-9D88-4F8A-8863-2DAA29A2FEB3}"/>
      </w:docPartPr>
      <w:docPartBody>
        <w:p w:rsidR="00502552" w:rsidRDefault="00C03641" w:rsidP="00C03641">
          <w:pPr>
            <w:pStyle w:val="781AF41DB9434DE283C44F769B4CF6B99"/>
          </w:pPr>
          <w:r w:rsidRPr="00237E38">
            <w:rPr>
              <w:rStyle w:val="Platzhaltertext"/>
              <w:sz w:val="22"/>
              <w:szCs w:val="22"/>
              <w:lang w:val="en-US"/>
            </w:rPr>
            <w:t>Please click here to enter the date.</w:t>
          </w:r>
        </w:p>
      </w:docPartBody>
    </w:docPart>
    <w:docPart>
      <w:docPartPr>
        <w:name w:val="183E920736B64AB1A4CCD42F4B31E5E7"/>
        <w:category>
          <w:name w:val="Allgemein"/>
          <w:gallery w:val="placeholder"/>
        </w:category>
        <w:types>
          <w:type w:val="bbPlcHdr"/>
        </w:types>
        <w:behaviors>
          <w:behavior w:val="content"/>
        </w:behaviors>
        <w:guid w:val="{D268F8D3-04A2-42A7-B6D1-1D3E4F11F9BC}"/>
      </w:docPartPr>
      <w:docPartBody>
        <w:p w:rsidR="00502552" w:rsidRDefault="00C03641" w:rsidP="00C03641">
          <w:pPr>
            <w:pStyle w:val="183E920736B64AB1A4CCD42F4B31E5E79"/>
          </w:pPr>
          <w:r w:rsidRPr="00237E38">
            <w:rPr>
              <w:rStyle w:val="Platzhaltertext"/>
              <w:sz w:val="22"/>
              <w:szCs w:val="22"/>
              <w:lang w:val="en-US"/>
            </w:rPr>
            <w:t>Please click here to enter the date.</w:t>
          </w:r>
        </w:p>
      </w:docPartBody>
    </w:docPart>
    <w:docPart>
      <w:docPartPr>
        <w:name w:val="1FAE2044A5D74F47A1DF750D2DE77002"/>
        <w:category>
          <w:name w:val="Allgemein"/>
          <w:gallery w:val="placeholder"/>
        </w:category>
        <w:types>
          <w:type w:val="bbPlcHdr"/>
        </w:types>
        <w:behaviors>
          <w:behavior w:val="content"/>
        </w:behaviors>
        <w:guid w:val="{6CA72521-3BD7-4504-8B8F-839D908C4516}"/>
      </w:docPartPr>
      <w:docPartBody>
        <w:p w:rsidR="00C03641" w:rsidRDefault="00C03641" w:rsidP="00C03641">
          <w:pPr>
            <w:pStyle w:val="1FAE2044A5D74F47A1DF750D2DE770026"/>
          </w:pPr>
          <w:r w:rsidRPr="00237E38">
            <w:rPr>
              <w:rStyle w:val="Platzhaltertext"/>
              <w:sz w:val="22"/>
              <w:szCs w:val="22"/>
              <w:lang w:val="en-US"/>
            </w:rPr>
            <w:t>Please click here to enter text.</w:t>
          </w:r>
        </w:p>
      </w:docPartBody>
    </w:docPart>
    <w:docPart>
      <w:docPartPr>
        <w:name w:val="C7E598C217C94C9087213D71FEC9059A"/>
        <w:category>
          <w:name w:val="Allgemein"/>
          <w:gallery w:val="placeholder"/>
        </w:category>
        <w:types>
          <w:type w:val="bbPlcHdr"/>
        </w:types>
        <w:behaviors>
          <w:behavior w:val="content"/>
        </w:behaviors>
        <w:guid w:val="{6C39DBC3-4E76-4F25-B251-83338C9C1860}"/>
      </w:docPartPr>
      <w:docPartBody>
        <w:p w:rsidR="00C03641" w:rsidRDefault="00C03641" w:rsidP="00C03641">
          <w:pPr>
            <w:pStyle w:val="C7E598C217C94C9087213D71FEC9059A4"/>
          </w:pPr>
          <w:r w:rsidRPr="00237E38">
            <w:rPr>
              <w:rStyle w:val="Platzhaltertext"/>
              <w:sz w:val="22"/>
              <w:szCs w:val="22"/>
              <w:lang w:val="en-US"/>
            </w:rPr>
            <w:t>Please click here to enter text.</w:t>
          </w:r>
        </w:p>
      </w:docPartBody>
    </w:docPart>
    <w:docPart>
      <w:docPartPr>
        <w:name w:val="DB53A46CC0034F8B801083D5FD6102AE"/>
        <w:category>
          <w:name w:val="Allgemein"/>
          <w:gallery w:val="placeholder"/>
        </w:category>
        <w:types>
          <w:type w:val="bbPlcHdr"/>
        </w:types>
        <w:behaviors>
          <w:behavior w:val="content"/>
        </w:behaviors>
        <w:guid w:val="{96DD0D18-22AE-427F-AACF-BCBE11096ADE}"/>
      </w:docPartPr>
      <w:docPartBody>
        <w:p w:rsidR="00C03641" w:rsidRDefault="00C03641" w:rsidP="00C03641">
          <w:pPr>
            <w:pStyle w:val="DB53A46CC0034F8B801083D5FD6102AE4"/>
          </w:pPr>
          <w:r w:rsidRPr="00237E38">
            <w:rPr>
              <w:rStyle w:val="Platzhaltertext"/>
              <w:sz w:val="22"/>
              <w:szCs w:val="22"/>
              <w:lang w:val="en-US"/>
            </w:rPr>
            <w:t>Please click here to enter text.</w:t>
          </w:r>
        </w:p>
      </w:docPartBody>
    </w:docPart>
    <w:docPart>
      <w:docPartPr>
        <w:name w:val="C64F24C2FAD7451FA8E5F689C8CC6762"/>
        <w:category>
          <w:name w:val="Allgemein"/>
          <w:gallery w:val="placeholder"/>
        </w:category>
        <w:types>
          <w:type w:val="bbPlcHdr"/>
        </w:types>
        <w:behaviors>
          <w:behavior w:val="content"/>
        </w:behaviors>
        <w:guid w:val="{48783DBC-91BE-46C9-8026-51147070410F}"/>
      </w:docPartPr>
      <w:docPartBody>
        <w:p w:rsidR="00C03641" w:rsidRDefault="00C03641" w:rsidP="00C03641">
          <w:pPr>
            <w:pStyle w:val="C64F24C2FAD7451FA8E5F689C8CC67624"/>
          </w:pPr>
          <w:r w:rsidRPr="00237E38">
            <w:rPr>
              <w:rStyle w:val="Platzhaltertext"/>
              <w:sz w:val="22"/>
              <w:szCs w:val="22"/>
              <w:lang w:val="en-US"/>
            </w:rPr>
            <w:t>Please click here to enter text.</w:t>
          </w:r>
        </w:p>
      </w:docPartBody>
    </w:docPart>
    <w:docPart>
      <w:docPartPr>
        <w:name w:val="8EB8A5289C4A4D3F8D27A697BAC2B81A"/>
        <w:category>
          <w:name w:val="Allgemein"/>
          <w:gallery w:val="placeholder"/>
        </w:category>
        <w:types>
          <w:type w:val="bbPlcHdr"/>
        </w:types>
        <w:behaviors>
          <w:behavior w:val="content"/>
        </w:behaviors>
        <w:guid w:val="{19A82EDE-7D57-44FA-996B-80B2ADDA6C01}"/>
      </w:docPartPr>
      <w:docPartBody>
        <w:p w:rsidR="00C03641" w:rsidRDefault="00C03641" w:rsidP="00C03641">
          <w:pPr>
            <w:pStyle w:val="8EB8A5289C4A4D3F8D27A697BAC2B81A4"/>
          </w:pPr>
          <w:r w:rsidRPr="00237E38">
            <w:rPr>
              <w:rStyle w:val="Platzhaltertext"/>
              <w:sz w:val="22"/>
              <w:szCs w:val="22"/>
              <w:lang w:val="en-US"/>
            </w:rPr>
            <w:t>Please click here to enter text.</w:t>
          </w:r>
        </w:p>
      </w:docPartBody>
    </w:docPart>
    <w:docPart>
      <w:docPartPr>
        <w:name w:val="F6A11C452E9145CBB41D1752820F6307"/>
        <w:category>
          <w:name w:val="Allgemein"/>
          <w:gallery w:val="placeholder"/>
        </w:category>
        <w:types>
          <w:type w:val="bbPlcHdr"/>
        </w:types>
        <w:behaviors>
          <w:behavior w:val="content"/>
        </w:behaviors>
        <w:guid w:val="{FB22B240-F4DC-4389-8ADD-5833241CE2EB}"/>
      </w:docPartPr>
      <w:docPartBody>
        <w:p w:rsidR="00C03641" w:rsidRDefault="00C03641" w:rsidP="00C03641">
          <w:pPr>
            <w:pStyle w:val="F6A11C452E9145CBB41D1752820F63074"/>
          </w:pPr>
          <w:r w:rsidRPr="00237E38">
            <w:rPr>
              <w:rStyle w:val="Platzhaltertext"/>
              <w:sz w:val="22"/>
              <w:szCs w:val="22"/>
              <w:lang w:val="en-US"/>
            </w:rPr>
            <w:t>Please click here to enter text.</w:t>
          </w:r>
        </w:p>
      </w:docPartBody>
    </w:docPart>
    <w:docPart>
      <w:docPartPr>
        <w:name w:val="E1D20A5051C44128B3C30D456E03CD2B"/>
        <w:category>
          <w:name w:val="Allgemein"/>
          <w:gallery w:val="placeholder"/>
        </w:category>
        <w:types>
          <w:type w:val="bbPlcHdr"/>
        </w:types>
        <w:behaviors>
          <w:behavior w:val="content"/>
        </w:behaviors>
        <w:guid w:val="{C33BB7B3-BA41-4AB7-90C0-126DB8967D0C}"/>
      </w:docPartPr>
      <w:docPartBody>
        <w:p w:rsidR="00C03641" w:rsidRDefault="00C03641" w:rsidP="00C03641">
          <w:pPr>
            <w:pStyle w:val="E1D20A5051C44128B3C30D456E03CD2B4"/>
          </w:pPr>
          <w:r w:rsidRPr="00251F4E">
            <w:rPr>
              <w:rStyle w:val="Platzhaltertext"/>
              <w:sz w:val="22"/>
              <w:szCs w:val="22"/>
              <w:lang w:val="en-US"/>
            </w:rPr>
            <w:t>Please click here to enter text.</w:t>
          </w:r>
        </w:p>
      </w:docPartBody>
    </w:docPart>
    <w:docPart>
      <w:docPartPr>
        <w:name w:val="6CBB8D3CC39046B886B9EB5D2DCC3626"/>
        <w:category>
          <w:name w:val="Allgemein"/>
          <w:gallery w:val="placeholder"/>
        </w:category>
        <w:types>
          <w:type w:val="bbPlcHdr"/>
        </w:types>
        <w:behaviors>
          <w:behavior w:val="content"/>
        </w:behaviors>
        <w:guid w:val="{6CE30D00-B2D9-438A-826E-D7B5D6695551}"/>
      </w:docPartPr>
      <w:docPartBody>
        <w:p w:rsidR="00C03641" w:rsidRDefault="00C03641" w:rsidP="00C03641">
          <w:pPr>
            <w:pStyle w:val="6CBB8D3CC39046B886B9EB5D2DCC36264"/>
          </w:pPr>
          <w:r w:rsidRPr="00237E38">
            <w:rPr>
              <w:rStyle w:val="Platzhaltertext"/>
              <w:sz w:val="22"/>
              <w:szCs w:val="22"/>
              <w:lang w:val="en-US"/>
            </w:rPr>
            <w:t>Please specify.</w:t>
          </w:r>
        </w:p>
      </w:docPartBody>
    </w:docPart>
    <w:docPart>
      <w:docPartPr>
        <w:name w:val="4DCB30BA5FFB45B196D0478C1149E1C2"/>
        <w:category>
          <w:name w:val="Allgemein"/>
          <w:gallery w:val="placeholder"/>
        </w:category>
        <w:types>
          <w:type w:val="bbPlcHdr"/>
        </w:types>
        <w:behaviors>
          <w:behavior w:val="content"/>
        </w:behaviors>
        <w:guid w:val="{AB85031A-FFB8-4297-8242-0F9C9A77C220}"/>
      </w:docPartPr>
      <w:docPartBody>
        <w:p w:rsidR="00C03641" w:rsidRDefault="00C03641" w:rsidP="00C03641">
          <w:pPr>
            <w:pStyle w:val="4DCB30BA5FFB45B196D0478C1149E1C22"/>
          </w:pPr>
          <w:r w:rsidRPr="00237E38">
            <w:rPr>
              <w:rStyle w:val="Platzhaltertext"/>
              <w:sz w:val="22"/>
              <w:szCs w:val="22"/>
              <w:lang w:val="en-US"/>
            </w:rPr>
            <w:t>Please click here to enter text.</w:t>
          </w:r>
        </w:p>
      </w:docPartBody>
    </w:docPart>
    <w:docPart>
      <w:docPartPr>
        <w:name w:val="3BDCF26E61974F6BBCF7ECE00C241519"/>
        <w:category>
          <w:name w:val="Allgemein"/>
          <w:gallery w:val="placeholder"/>
        </w:category>
        <w:types>
          <w:type w:val="bbPlcHdr"/>
        </w:types>
        <w:behaviors>
          <w:behavior w:val="content"/>
        </w:behaviors>
        <w:guid w:val="{9BC83DD9-7FC6-4E79-80A1-17E4AD97168C}"/>
      </w:docPartPr>
      <w:docPartBody>
        <w:p w:rsidR="00C03641" w:rsidRDefault="00C03641" w:rsidP="00C03641">
          <w:pPr>
            <w:pStyle w:val="3BDCF26E61974F6BBCF7ECE00C2415192"/>
          </w:pPr>
          <w:r w:rsidRPr="00237E38">
            <w:rPr>
              <w:rStyle w:val="Platzhaltertext"/>
              <w:sz w:val="22"/>
              <w:szCs w:val="22"/>
              <w:lang w:val="en-US"/>
            </w:rPr>
            <w:t>Please click here to enter text.</w:t>
          </w:r>
        </w:p>
      </w:docPartBody>
    </w:docPart>
    <w:docPart>
      <w:docPartPr>
        <w:name w:val="0F9616385FDA4A39B5DA78E8A5DBBCC0"/>
        <w:category>
          <w:name w:val="Allgemein"/>
          <w:gallery w:val="placeholder"/>
        </w:category>
        <w:types>
          <w:type w:val="bbPlcHdr"/>
        </w:types>
        <w:behaviors>
          <w:behavior w:val="content"/>
        </w:behaviors>
        <w:guid w:val="{60F22D71-8BAA-4E78-A563-F2035859CF9B}"/>
      </w:docPartPr>
      <w:docPartBody>
        <w:p w:rsidR="00C03641" w:rsidRDefault="00C03641" w:rsidP="00C03641">
          <w:pPr>
            <w:pStyle w:val="0F9616385FDA4A39B5DA78E8A5DBBCC02"/>
          </w:pPr>
          <w:r w:rsidRPr="00237E38">
            <w:rPr>
              <w:rStyle w:val="Platzhaltertext"/>
              <w:sz w:val="22"/>
              <w:szCs w:val="22"/>
              <w:lang w:val="en-US"/>
            </w:rPr>
            <w:t>Please click here to enter text.</w:t>
          </w:r>
        </w:p>
      </w:docPartBody>
    </w:docPart>
    <w:docPart>
      <w:docPartPr>
        <w:name w:val="5D3F57E704434DFAB0AB75CA7DC88320"/>
        <w:category>
          <w:name w:val="Allgemein"/>
          <w:gallery w:val="placeholder"/>
        </w:category>
        <w:types>
          <w:type w:val="bbPlcHdr"/>
        </w:types>
        <w:behaviors>
          <w:behavior w:val="content"/>
        </w:behaviors>
        <w:guid w:val="{6C9A574A-4232-43B2-9343-D852B3806E0A}"/>
      </w:docPartPr>
      <w:docPartBody>
        <w:p w:rsidR="00C03641" w:rsidRDefault="00C03641" w:rsidP="00C03641">
          <w:pPr>
            <w:pStyle w:val="5D3F57E704434DFAB0AB75CA7DC883201"/>
          </w:pPr>
          <w:r w:rsidRPr="00237E38">
            <w:rPr>
              <w:rStyle w:val="Platzhaltertext"/>
              <w:sz w:val="22"/>
              <w:szCs w:val="22"/>
              <w:lang w:val="en-US"/>
            </w:rPr>
            <w:t>Please 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76"/>
    <w:rsid w:val="00151616"/>
    <w:rsid w:val="00467481"/>
    <w:rsid w:val="004A5476"/>
    <w:rsid w:val="00502552"/>
    <w:rsid w:val="0094343C"/>
    <w:rsid w:val="00C03641"/>
    <w:rsid w:val="00C44EB1"/>
    <w:rsid w:val="00E25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3641"/>
    <w:rPr>
      <w:color w:val="808080"/>
    </w:rPr>
  </w:style>
  <w:style w:type="paragraph" w:customStyle="1" w:styleId="564F7010E6DC4E77A6B6011B177A4949">
    <w:name w:val="564F7010E6DC4E77A6B6011B177A4949"/>
    <w:rsid w:val="00467481"/>
  </w:style>
  <w:style w:type="paragraph" w:customStyle="1" w:styleId="B10CCB194D3241049C9F4911EBDAB8CD">
    <w:name w:val="B10CCB194D3241049C9F4911EBDAB8CD"/>
    <w:rsid w:val="00467481"/>
  </w:style>
  <w:style w:type="paragraph" w:customStyle="1" w:styleId="11FA5164600A48EF911FCE53451B11BC">
    <w:name w:val="11FA5164600A48EF911FCE53451B11BC"/>
    <w:rsid w:val="00467481"/>
  </w:style>
  <w:style w:type="paragraph" w:customStyle="1" w:styleId="42E81754E6BD4BDA83E0C2CA5D18972B">
    <w:name w:val="42E81754E6BD4BDA83E0C2CA5D18972B"/>
    <w:rsid w:val="00467481"/>
  </w:style>
  <w:style w:type="paragraph" w:customStyle="1" w:styleId="6686F961EEFA42ECADDED57B249EDB2C">
    <w:name w:val="6686F961EEFA42ECADDED57B249EDB2C"/>
    <w:rsid w:val="00467481"/>
  </w:style>
  <w:style w:type="paragraph" w:customStyle="1" w:styleId="EC22DEE0BE4F47979779BCE354235B1C">
    <w:name w:val="EC22DEE0BE4F47979779BCE354235B1C"/>
    <w:rsid w:val="00467481"/>
  </w:style>
  <w:style w:type="paragraph" w:customStyle="1" w:styleId="41CC8F3C1E0C418C91695732587A0B7C">
    <w:name w:val="41CC8F3C1E0C418C91695732587A0B7C"/>
    <w:rsid w:val="00467481"/>
  </w:style>
  <w:style w:type="paragraph" w:customStyle="1" w:styleId="26E2CAF8A8FA465DA9ADD163B6C62CAA">
    <w:name w:val="26E2CAF8A8FA465DA9ADD163B6C62CAA"/>
    <w:rsid w:val="00467481"/>
  </w:style>
  <w:style w:type="paragraph" w:customStyle="1" w:styleId="890BF06292DB48CE88BBC4A75D80F1AD">
    <w:name w:val="890BF06292DB48CE88BBC4A75D80F1AD"/>
    <w:rsid w:val="00467481"/>
  </w:style>
  <w:style w:type="paragraph" w:customStyle="1" w:styleId="D74FC59F645E415F97743CF8428D2D2E">
    <w:name w:val="D74FC59F645E415F97743CF8428D2D2E"/>
    <w:rsid w:val="00467481"/>
  </w:style>
  <w:style w:type="paragraph" w:customStyle="1" w:styleId="668B7E4209C6467780B8C936DBC1BE81">
    <w:name w:val="668B7E4209C6467780B8C936DBC1BE81"/>
    <w:rsid w:val="00467481"/>
  </w:style>
  <w:style w:type="paragraph" w:customStyle="1" w:styleId="1F064741586E492091FB15AF87E59420">
    <w:name w:val="1F064741586E492091FB15AF87E59420"/>
    <w:rsid w:val="00467481"/>
  </w:style>
  <w:style w:type="paragraph" w:customStyle="1" w:styleId="085F45F7EF5D495DAA4CEF3704C0846E">
    <w:name w:val="085F45F7EF5D495DAA4CEF3704C0846E"/>
    <w:rsid w:val="00467481"/>
  </w:style>
  <w:style w:type="paragraph" w:customStyle="1" w:styleId="9D346DB5FED44F17BD2B462323F07750">
    <w:name w:val="9D346DB5FED44F17BD2B462323F07750"/>
    <w:rsid w:val="00467481"/>
  </w:style>
  <w:style w:type="paragraph" w:customStyle="1" w:styleId="045905F2251E4060857EDA6B11B47BA1">
    <w:name w:val="045905F2251E4060857EDA6B11B47BA1"/>
    <w:rsid w:val="00467481"/>
  </w:style>
  <w:style w:type="paragraph" w:customStyle="1" w:styleId="46071343D43C414EACB2A3FE504B0CBB">
    <w:name w:val="46071343D43C414EACB2A3FE504B0CBB"/>
    <w:rsid w:val="00467481"/>
  </w:style>
  <w:style w:type="paragraph" w:customStyle="1" w:styleId="E3B62C859E994D7CBB1999C9A950E29D">
    <w:name w:val="E3B62C859E994D7CBB1999C9A950E29D"/>
    <w:rsid w:val="00467481"/>
  </w:style>
  <w:style w:type="paragraph" w:customStyle="1" w:styleId="0D90A10A23444216B6230201CADE805D">
    <w:name w:val="0D90A10A23444216B6230201CADE805D"/>
    <w:rsid w:val="00467481"/>
  </w:style>
  <w:style w:type="paragraph" w:customStyle="1" w:styleId="2885F5C0F05945CD94F6B84FC82907D1">
    <w:name w:val="2885F5C0F05945CD94F6B84FC82907D1"/>
    <w:rsid w:val="00467481"/>
  </w:style>
  <w:style w:type="paragraph" w:customStyle="1" w:styleId="9B1FA4BB4C86439A867A3456AE71007D">
    <w:name w:val="9B1FA4BB4C86439A867A3456AE71007D"/>
    <w:rsid w:val="00467481"/>
  </w:style>
  <w:style w:type="paragraph" w:customStyle="1" w:styleId="A23BC5BF6AE04D7B9B595207C97713B0">
    <w:name w:val="A23BC5BF6AE04D7B9B595207C97713B0"/>
    <w:rsid w:val="00467481"/>
  </w:style>
  <w:style w:type="paragraph" w:customStyle="1" w:styleId="D51827394D4A4216B1837DEAA50D14CF">
    <w:name w:val="D51827394D4A4216B1837DEAA50D14CF"/>
    <w:rsid w:val="00467481"/>
  </w:style>
  <w:style w:type="paragraph" w:customStyle="1" w:styleId="839FE0F001944D32B8678EF1FABA9094">
    <w:name w:val="839FE0F001944D32B8678EF1FABA9094"/>
    <w:rsid w:val="00467481"/>
  </w:style>
  <w:style w:type="paragraph" w:customStyle="1" w:styleId="8E7E9FF70A4B479F9733A89F0D410EEC">
    <w:name w:val="8E7E9FF70A4B479F9733A89F0D410EEC"/>
    <w:rsid w:val="00467481"/>
  </w:style>
  <w:style w:type="paragraph" w:customStyle="1" w:styleId="8B4673E8B5874753B3F52C9B515DB786">
    <w:name w:val="8B4673E8B5874753B3F52C9B515DB786"/>
    <w:rsid w:val="00467481"/>
  </w:style>
  <w:style w:type="paragraph" w:customStyle="1" w:styleId="A2415E8A64B246318D95436A7F49BBCD">
    <w:name w:val="A2415E8A64B246318D95436A7F49BBCD"/>
    <w:rsid w:val="00467481"/>
  </w:style>
  <w:style w:type="paragraph" w:customStyle="1" w:styleId="164272218DFE406BA10ABD7EEF49BB26">
    <w:name w:val="164272218DFE406BA10ABD7EEF49BB26"/>
    <w:rsid w:val="00467481"/>
  </w:style>
  <w:style w:type="paragraph" w:customStyle="1" w:styleId="35953AFA0B194709BE07FE083367F780">
    <w:name w:val="35953AFA0B194709BE07FE083367F780"/>
    <w:rsid w:val="00467481"/>
  </w:style>
  <w:style w:type="paragraph" w:customStyle="1" w:styleId="2A3125F816EB4FE78D07385870D047EB">
    <w:name w:val="2A3125F816EB4FE78D07385870D047EB"/>
    <w:rsid w:val="00467481"/>
  </w:style>
  <w:style w:type="paragraph" w:customStyle="1" w:styleId="07AEF9DC8D3A40BDB13C2348C8E39061">
    <w:name w:val="07AEF9DC8D3A40BDB13C2348C8E39061"/>
    <w:rsid w:val="00467481"/>
  </w:style>
  <w:style w:type="paragraph" w:customStyle="1" w:styleId="1347A00B0781453F9B91215590F8AEFB">
    <w:name w:val="1347A00B0781453F9B91215590F8AEFB"/>
    <w:rsid w:val="00467481"/>
  </w:style>
  <w:style w:type="paragraph" w:customStyle="1" w:styleId="4FEB9610610C4F31A288982047BE5CD4">
    <w:name w:val="4FEB9610610C4F31A288982047BE5CD4"/>
    <w:rsid w:val="00467481"/>
  </w:style>
  <w:style w:type="paragraph" w:customStyle="1" w:styleId="CD85AE93970F4EEEAEA90C01A97412F9">
    <w:name w:val="CD85AE93970F4EEEAEA90C01A97412F9"/>
    <w:rsid w:val="00467481"/>
  </w:style>
  <w:style w:type="paragraph" w:customStyle="1" w:styleId="8F78D47059F94E018B4D5F0107325950">
    <w:name w:val="8F78D47059F94E018B4D5F0107325950"/>
    <w:rsid w:val="00467481"/>
  </w:style>
  <w:style w:type="paragraph" w:customStyle="1" w:styleId="5D5589FC59E144888936C4809D5913F5">
    <w:name w:val="5D5589FC59E144888936C4809D5913F5"/>
    <w:rsid w:val="00C44EB1"/>
    <w:pPr>
      <w:spacing w:after="0" w:line="295" w:lineRule="auto"/>
    </w:pPr>
    <w:rPr>
      <w:rFonts w:ascii="Arial" w:eastAsia="Times New Roman" w:hAnsi="Arial" w:cs="Times New Roman"/>
      <w:sz w:val="20"/>
      <w:szCs w:val="19"/>
    </w:rPr>
  </w:style>
  <w:style w:type="paragraph" w:customStyle="1" w:styleId="5470EC0CBC3A444D9BC820129A0F3CA8">
    <w:name w:val="5470EC0CBC3A444D9BC820129A0F3CA8"/>
    <w:rsid w:val="00151616"/>
    <w:pPr>
      <w:spacing w:after="0" w:line="295" w:lineRule="auto"/>
    </w:pPr>
    <w:rPr>
      <w:rFonts w:ascii="Arial" w:eastAsia="Times New Roman" w:hAnsi="Arial" w:cs="Times New Roman"/>
      <w:sz w:val="20"/>
      <w:szCs w:val="19"/>
    </w:rPr>
  </w:style>
  <w:style w:type="paragraph" w:customStyle="1" w:styleId="E5E0ACBAC7424988B255D17A0354AFDA">
    <w:name w:val="E5E0ACBAC7424988B255D17A0354AFDA"/>
    <w:rsid w:val="0094343C"/>
    <w:pPr>
      <w:spacing w:after="0" w:line="295" w:lineRule="auto"/>
    </w:pPr>
    <w:rPr>
      <w:rFonts w:ascii="Arial" w:eastAsia="Times New Roman" w:hAnsi="Arial" w:cs="Times New Roman"/>
      <w:sz w:val="20"/>
      <w:szCs w:val="19"/>
    </w:rPr>
  </w:style>
  <w:style w:type="paragraph" w:customStyle="1" w:styleId="9D8FE43C36574DF1B44721F6E94C8118">
    <w:name w:val="9D8FE43C36574DF1B44721F6E94C8118"/>
    <w:rsid w:val="0094343C"/>
    <w:pPr>
      <w:spacing w:after="0" w:line="295" w:lineRule="auto"/>
    </w:pPr>
    <w:rPr>
      <w:rFonts w:ascii="Arial" w:eastAsia="Times New Roman" w:hAnsi="Arial" w:cs="Times New Roman"/>
      <w:sz w:val="20"/>
      <w:szCs w:val="19"/>
    </w:rPr>
  </w:style>
  <w:style w:type="paragraph" w:customStyle="1" w:styleId="781AF41DB9434DE283C44F769B4CF6B9">
    <w:name w:val="781AF41DB9434DE283C44F769B4CF6B9"/>
    <w:rsid w:val="0094343C"/>
    <w:pPr>
      <w:spacing w:after="0" w:line="295" w:lineRule="auto"/>
    </w:pPr>
    <w:rPr>
      <w:rFonts w:ascii="Arial" w:eastAsia="Times New Roman" w:hAnsi="Arial" w:cs="Times New Roman"/>
      <w:sz w:val="20"/>
      <w:szCs w:val="19"/>
    </w:rPr>
  </w:style>
  <w:style w:type="paragraph" w:customStyle="1" w:styleId="183E920736B64AB1A4CCD42F4B31E5E7">
    <w:name w:val="183E920736B64AB1A4CCD42F4B31E5E7"/>
    <w:rsid w:val="0094343C"/>
    <w:pPr>
      <w:spacing w:after="0" w:line="295" w:lineRule="auto"/>
    </w:pPr>
    <w:rPr>
      <w:rFonts w:ascii="Arial" w:eastAsia="Times New Roman" w:hAnsi="Arial" w:cs="Times New Roman"/>
      <w:sz w:val="20"/>
      <w:szCs w:val="19"/>
    </w:rPr>
  </w:style>
  <w:style w:type="paragraph" w:customStyle="1" w:styleId="DFD917981186421BAC47FD28D4F61BE6">
    <w:name w:val="DFD917981186421BAC47FD28D4F61BE6"/>
    <w:rsid w:val="00502552"/>
    <w:pPr>
      <w:spacing w:after="0" w:line="295" w:lineRule="auto"/>
    </w:pPr>
    <w:rPr>
      <w:rFonts w:ascii="Arial" w:eastAsia="Times New Roman" w:hAnsi="Arial" w:cs="Times New Roman"/>
      <w:sz w:val="20"/>
      <w:szCs w:val="19"/>
    </w:rPr>
  </w:style>
  <w:style w:type="paragraph" w:customStyle="1" w:styleId="E5E0ACBAC7424988B255D17A0354AFDA1">
    <w:name w:val="E5E0ACBAC7424988B255D17A0354AFDA1"/>
    <w:rsid w:val="00502552"/>
    <w:pPr>
      <w:spacing w:after="0" w:line="295" w:lineRule="auto"/>
    </w:pPr>
    <w:rPr>
      <w:rFonts w:ascii="Arial" w:eastAsia="Times New Roman" w:hAnsi="Arial" w:cs="Times New Roman"/>
      <w:sz w:val="20"/>
      <w:szCs w:val="19"/>
    </w:rPr>
  </w:style>
  <w:style w:type="paragraph" w:customStyle="1" w:styleId="9D8FE43C36574DF1B44721F6E94C81181">
    <w:name w:val="9D8FE43C36574DF1B44721F6E94C81181"/>
    <w:rsid w:val="00502552"/>
    <w:pPr>
      <w:spacing w:after="0" w:line="295" w:lineRule="auto"/>
    </w:pPr>
    <w:rPr>
      <w:rFonts w:ascii="Arial" w:eastAsia="Times New Roman" w:hAnsi="Arial" w:cs="Times New Roman"/>
      <w:sz w:val="20"/>
      <w:szCs w:val="19"/>
    </w:rPr>
  </w:style>
  <w:style w:type="paragraph" w:customStyle="1" w:styleId="781AF41DB9434DE283C44F769B4CF6B91">
    <w:name w:val="781AF41DB9434DE283C44F769B4CF6B91"/>
    <w:rsid w:val="00502552"/>
    <w:pPr>
      <w:spacing w:after="0" w:line="295" w:lineRule="auto"/>
    </w:pPr>
    <w:rPr>
      <w:rFonts w:ascii="Arial" w:eastAsia="Times New Roman" w:hAnsi="Arial" w:cs="Times New Roman"/>
      <w:sz w:val="20"/>
      <w:szCs w:val="19"/>
    </w:rPr>
  </w:style>
  <w:style w:type="paragraph" w:customStyle="1" w:styleId="183E920736B64AB1A4CCD42F4B31E5E71">
    <w:name w:val="183E920736B64AB1A4CCD42F4B31E5E71"/>
    <w:rsid w:val="00502552"/>
    <w:pPr>
      <w:spacing w:after="0" w:line="295" w:lineRule="auto"/>
    </w:pPr>
    <w:rPr>
      <w:rFonts w:ascii="Arial" w:eastAsia="Times New Roman" w:hAnsi="Arial" w:cs="Times New Roman"/>
      <w:sz w:val="20"/>
      <w:szCs w:val="19"/>
    </w:rPr>
  </w:style>
  <w:style w:type="paragraph" w:customStyle="1" w:styleId="DFD917981186421BAC47FD28D4F61BE61">
    <w:name w:val="DFD917981186421BAC47FD28D4F61BE61"/>
    <w:rsid w:val="00502552"/>
    <w:pPr>
      <w:spacing w:after="0" w:line="295" w:lineRule="auto"/>
    </w:pPr>
    <w:rPr>
      <w:rFonts w:ascii="Arial" w:eastAsia="Times New Roman" w:hAnsi="Arial" w:cs="Times New Roman"/>
      <w:sz w:val="20"/>
      <w:szCs w:val="19"/>
    </w:rPr>
  </w:style>
  <w:style w:type="paragraph" w:customStyle="1" w:styleId="E5E0ACBAC7424988B255D17A0354AFDA2">
    <w:name w:val="E5E0ACBAC7424988B255D17A0354AFDA2"/>
    <w:rsid w:val="00502552"/>
    <w:pPr>
      <w:spacing w:after="0" w:line="295" w:lineRule="auto"/>
    </w:pPr>
    <w:rPr>
      <w:rFonts w:ascii="Arial" w:eastAsia="Times New Roman" w:hAnsi="Arial" w:cs="Times New Roman"/>
      <w:sz w:val="20"/>
      <w:szCs w:val="19"/>
    </w:rPr>
  </w:style>
  <w:style w:type="paragraph" w:customStyle="1" w:styleId="9D8FE43C36574DF1B44721F6E94C81182">
    <w:name w:val="9D8FE43C36574DF1B44721F6E94C81182"/>
    <w:rsid w:val="00502552"/>
    <w:pPr>
      <w:spacing w:after="0" w:line="295" w:lineRule="auto"/>
    </w:pPr>
    <w:rPr>
      <w:rFonts w:ascii="Arial" w:eastAsia="Times New Roman" w:hAnsi="Arial" w:cs="Times New Roman"/>
      <w:sz w:val="20"/>
      <w:szCs w:val="19"/>
    </w:rPr>
  </w:style>
  <w:style w:type="paragraph" w:customStyle="1" w:styleId="781AF41DB9434DE283C44F769B4CF6B92">
    <w:name w:val="781AF41DB9434DE283C44F769B4CF6B92"/>
    <w:rsid w:val="00502552"/>
    <w:pPr>
      <w:spacing w:after="0" w:line="295" w:lineRule="auto"/>
    </w:pPr>
    <w:rPr>
      <w:rFonts w:ascii="Arial" w:eastAsia="Times New Roman" w:hAnsi="Arial" w:cs="Times New Roman"/>
      <w:sz w:val="20"/>
      <w:szCs w:val="19"/>
    </w:rPr>
  </w:style>
  <w:style w:type="paragraph" w:customStyle="1" w:styleId="183E920736B64AB1A4CCD42F4B31E5E72">
    <w:name w:val="183E920736B64AB1A4CCD42F4B31E5E72"/>
    <w:rsid w:val="00502552"/>
    <w:pPr>
      <w:spacing w:after="0" w:line="295" w:lineRule="auto"/>
    </w:pPr>
    <w:rPr>
      <w:rFonts w:ascii="Arial" w:eastAsia="Times New Roman" w:hAnsi="Arial" w:cs="Times New Roman"/>
      <w:sz w:val="20"/>
      <w:szCs w:val="19"/>
    </w:rPr>
  </w:style>
  <w:style w:type="paragraph" w:customStyle="1" w:styleId="1FAE2044A5D74F47A1DF750D2DE77002">
    <w:name w:val="1FAE2044A5D74F47A1DF750D2DE77002"/>
    <w:rsid w:val="00E252E8"/>
    <w:pPr>
      <w:spacing w:after="0" w:line="295" w:lineRule="auto"/>
    </w:pPr>
    <w:rPr>
      <w:rFonts w:ascii="Arial" w:eastAsia="Times New Roman" w:hAnsi="Arial" w:cs="Times New Roman"/>
      <w:sz w:val="20"/>
      <w:szCs w:val="19"/>
    </w:rPr>
  </w:style>
  <w:style w:type="paragraph" w:customStyle="1" w:styleId="E5E0ACBAC7424988B255D17A0354AFDA3">
    <w:name w:val="E5E0ACBAC7424988B255D17A0354AFDA3"/>
    <w:rsid w:val="00E252E8"/>
    <w:pPr>
      <w:spacing w:after="0" w:line="295" w:lineRule="auto"/>
    </w:pPr>
    <w:rPr>
      <w:rFonts w:ascii="Arial" w:eastAsia="Times New Roman" w:hAnsi="Arial" w:cs="Times New Roman"/>
      <w:sz w:val="20"/>
      <w:szCs w:val="19"/>
    </w:rPr>
  </w:style>
  <w:style w:type="paragraph" w:customStyle="1" w:styleId="9D8FE43C36574DF1B44721F6E94C81183">
    <w:name w:val="9D8FE43C36574DF1B44721F6E94C81183"/>
    <w:rsid w:val="00E252E8"/>
    <w:pPr>
      <w:spacing w:after="0" w:line="295" w:lineRule="auto"/>
    </w:pPr>
    <w:rPr>
      <w:rFonts w:ascii="Arial" w:eastAsia="Times New Roman" w:hAnsi="Arial" w:cs="Times New Roman"/>
      <w:sz w:val="20"/>
      <w:szCs w:val="19"/>
    </w:rPr>
  </w:style>
  <w:style w:type="paragraph" w:customStyle="1" w:styleId="781AF41DB9434DE283C44F769B4CF6B93">
    <w:name w:val="781AF41DB9434DE283C44F769B4CF6B93"/>
    <w:rsid w:val="00E252E8"/>
    <w:pPr>
      <w:spacing w:after="0" w:line="295" w:lineRule="auto"/>
    </w:pPr>
    <w:rPr>
      <w:rFonts w:ascii="Arial" w:eastAsia="Times New Roman" w:hAnsi="Arial" w:cs="Times New Roman"/>
      <w:sz w:val="20"/>
      <w:szCs w:val="19"/>
    </w:rPr>
  </w:style>
  <w:style w:type="paragraph" w:customStyle="1" w:styleId="183E920736B64AB1A4CCD42F4B31E5E73">
    <w:name w:val="183E920736B64AB1A4CCD42F4B31E5E73"/>
    <w:rsid w:val="00E252E8"/>
    <w:pPr>
      <w:spacing w:after="0" w:line="295" w:lineRule="auto"/>
    </w:pPr>
    <w:rPr>
      <w:rFonts w:ascii="Arial" w:eastAsia="Times New Roman" w:hAnsi="Arial" w:cs="Times New Roman"/>
      <w:sz w:val="20"/>
      <w:szCs w:val="19"/>
    </w:rPr>
  </w:style>
  <w:style w:type="paragraph" w:customStyle="1" w:styleId="1FAE2044A5D74F47A1DF750D2DE770021">
    <w:name w:val="1FAE2044A5D74F47A1DF750D2DE770021"/>
    <w:rsid w:val="00E252E8"/>
    <w:pPr>
      <w:spacing w:after="0" w:line="295" w:lineRule="auto"/>
    </w:pPr>
    <w:rPr>
      <w:rFonts w:ascii="Arial" w:eastAsia="Times New Roman" w:hAnsi="Arial" w:cs="Times New Roman"/>
      <w:sz w:val="20"/>
      <w:szCs w:val="19"/>
    </w:rPr>
  </w:style>
  <w:style w:type="paragraph" w:customStyle="1" w:styleId="E5E0ACBAC7424988B255D17A0354AFDA4">
    <w:name w:val="E5E0ACBAC7424988B255D17A0354AFDA4"/>
    <w:rsid w:val="00E252E8"/>
    <w:pPr>
      <w:spacing w:after="0" w:line="295" w:lineRule="auto"/>
    </w:pPr>
    <w:rPr>
      <w:rFonts w:ascii="Arial" w:eastAsia="Times New Roman" w:hAnsi="Arial" w:cs="Times New Roman"/>
      <w:sz w:val="20"/>
      <w:szCs w:val="19"/>
    </w:rPr>
  </w:style>
  <w:style w:type="paragraph" w:customStyle="1" w:styleId="9D8FE43C36574DF1B44721F6E94C81184">
    <w:name w:val="9D8FE43C36574DF1B44721F6E94C81184"/>
    <w:rsid w:val="00E252E8"/>
    <w:pPr>
      <w:spacing w:after="0" w:line="295" w:lineRule="auto"/>
    </w:pPr>
    <w:rPr>
      <w:rFonts w:ascii="Arial" w:eastAsia="Times New Roman" w:hAnsi="Arial" w:cs="Times New Roman"/>
      <w:sz w:val="20"/>
      <w:szCs w:val="19"/>
    </w:rPr>
  </w:style>
  <w:style w:type="paragraph" w:customStyle="1" w:styleId="781AF41DB9434DE283C44F769B4CF6B94">
    <w:name w:val="781AF41DB9434DE283C44F769B4CF6B94"/>
    <w:rsid w:val="00E252E8"/>
    <w:pPr>
      <w:spacing w:after="0" w:line="295" w:lineRule="auto"/>
    </w:pPr>
    <w:rPr>
      <w:rFonts w:ascii="Arial" w:eastAsia="Times New Roman" w:hAnsi="Arial" w:cs="Times New Roman"/>
      <w:sz w:val="20"/>
      <w:szCs w:val="19"/>
    </w:rPr>
  </w:style>
  <w:style w:type="paragraph" w:customStyle="1" w:styleId="183E920736B64AB1A4CCD42F4B31E5E74">
    <w:name w:val="183E920736B64AB1A4CCD42F4B31E5E74"/>
    <w:rsid w:val="00E252E8"/>
    <w:pPr>
      <w:spacing w:after="0" w:line="295" w:lineRule="auto"/>
    </w:pPr>
    <w:rPr>
      <w:rFonts w:ascii="Arial" w:eastAsia="Times New Roman" w:hAnsi="Arial" w:cs="Times New Roman"/>
      <w:sz w:val="20"/>
      <w:szCs w:val="19"/>
    </w:rPr>
  </w:style>
  <w:style w:type="paragraph" w:customStyle="1" w:styleId="1FAE2044A5D74F47A1DF750D2DE770022">
    <w:name w:val="1FAE2044A5D74F47A1DF750D2DE770022"/>
    <w:rsid w:val="00E252E8"/>
    <w:pPr>
      <w:spacing w:after="0" w:line="295" w:lineRule="auto"/>
    </w:pPr>
    <w:rPr>
      <w:rFonts w:ascii="Arial" w:eastAsia="Times New Roman" w:hAnsi="Arial" w:cs="Times New Roman"/>
      <w:sz w:val="20"/>
      <w:szCs w:val="19"/>
    </w:rPr>
  </w:style>
  <w:style w:type="paragraph" w:customStyle="1" w:styleId="287EB408FC124039AD332B429CFC088B">
    <w:name w:val="287EB408FC124039AD332B429CFC088B"/>
    <w:rsid w:val="00E252E8"/>
    <w:pPr>
      <w:spacing w:after="0" w:line="295" w:lineRule="auto"/>
    </w:pPr>
    <w:rPr>
      <w:rFonts w:ascii="Arial" w:eastAsia="Times New Roman" w:hAnsi="Arial" w:cs="Times New Roman"/>
      <w:sz w:val="20"/>
      <w:szCs w:val="19"/>
    </w:rPr>
  </w:style>
  <w:style w:type="paragraph" w:customStyle="1" w:styleId="E5E0ACBAC7424988B255D17A0354AFDA5">
    <w:name w:val="E5E0ACBAC7424988B255D17A0354AFDA5"/>
    <w:rsid w:val="00E252E8"/>
    <w:pPr>
      <w:spacing w:after="0" w:line="295" w:lineRule="auto"/>
    </w:pPr>
    <w:rPr>
      <w:rFonts w:ascii="Arial" w:eastAsia="Times New Roman" w:hAnsi="Arial" w:cs="Times New Roman"/>
      <w:sz w:val="20"/>
      <w:szCs w:val="19"/>
    </w:rPr>
  </w:style>
  <w:style w:type="paragraph" w:customStyle="1" w:styleId="9D8FE43C36574DF1B44721F6E94C81185">
    <w:name w:val="9D8FE43C36574DF1B44721F6E94C81185"/>
    <w:rsid w:val="00E252E8"/>
    <w:pPr>
      <w:spacing w:after="0" w:line="295" w:lineRule="auto"/>
    </w:pPr>
    <w:rPr>
      <w:rFonts w:ascii="Arial" w:eastAsia="Times New Roman" w:hAnsi="Arial" w:cs="Times New Roman"/>
      <w:sz w:val="20"/>
      <w:szCs w:val="19"/>
    </w:rPr>
  </w:style>
  <w:style w:type="paragraph" w:customStyle="1" w:styleId="781AF41DB9434DE283C44F769B4CF6B95">
    <w:name w:val="781AF41DB9434DE283C44F769B4CF6B95"/>
    <w:rsid w:val="00E252E8"/>
    <w:pPr>
      <w:spacing w:after="0" w:line="295" w:lineRule="auto"/>
    </w:pPr>
    <w:rPr>
      <w:rFonts w:ascii="Arial" w:eastAsia="Times New Roman" w:hAnsi="Arial" w:cs="Times New Roman"/>
      <w:sz w:val="20"/>
      <w:szCs w:val="19"/>
    </w:rPr>
  </w:style>
  <w:style w:type="paragraph" w:customStyle="1" w:styleId="183E920736B64AB1A4CCD42F4B31E5E75">
    <w:name w:val="183E920736B64AB1A4CCD42F4B31E5E75"/>
    <w:rsid w:val="00E252E8"/>
    <w:pPr>
      <w:spacing w:after="0" w:line="295" w:lineRule="auto"/>
    </w:pPr>
    <w:rPr>
      <w:rFonts w:ascii="Arial" w:eastAsia="Times New Roman" w:hAnsi="Arial" w:cs="Times New Roman"/>
      <w:sz w:val="20"/>
      <w:szCs w:val="19"/>
    </w:rPr>
  </w:style>
  <w:style w:type="paragraph" w:customStyle="1" w:styleId="C7E598C217C94C9087213D71FEC9059A">
    <w:name w:val="C7E598C217C94C9087213D71FEC9059A"/>
    <w:rsid w:val="00E252E8"/>
  </w:style>
  <w:style w:type="paragraph" w:customStyle="1" w:styleId="DB53A46CC0034F8B801083D5FD6102AE">
    <w:name w:val="DB53A46CC0034F8B801083D5FD6102AE"/>
    <w:rsid w:val="00E252E8"/>
  </w:style>
  <w:style w:type="paragraph" w:customStyle="1" w:styleId="C64F24C2FAD7451FA8E5F689C8CC6762">
    <w:name w:val="C64F24C2FAD7451FA8E5F689C8CC6762"/>
    <w:rsid w:val="00E252E8"/>
  </w:style>
  <w:style w:type="paragraph" w:customStyle="1" w:styleId="8EB8A5289C4A4D3F8D27A697BAC2B81A">
    <w:name w:val="8EB8A5289C4A4D3F8D27A697BAC2B81A"/>
    <w:rsid w:val="00E252E8"/>
  </w:style>
  <w:style w:type="paragraph" w:customStyle="1" w:styleId="F6A11C452E9145CBB41D1752820F6307">
    <w:name w:val="F6A11C452E9145CBB41D1752820F6307"/>
    <w:rsid w:val="00E252E8"/>
  </w:style>
  <w:style w:type="paragraph" w:customStyle="1" w:styleId="E1D20A5051C44128B3C30D456E03CD2B">
    <w:name w:val="E1D20A5051C44128B3C30D456E03CD2B"/>
    <w:rsid w:val="00E252E8"/>
  </w:style>
  <w:style w:type="paragraph" w:customStyle="1" w:styleId="6CBB8D3CC39046B886B9EB5D2DCC3626">
    <w:name w:val="6CBB8D3CC39046B886B9EB5D2DCC3626"/>
    <w:rsid w:val="00E252E8"/>
  </w:style>
  <w:style w:type="paragraph" w:customStyle="1" w:styleId="1FAE2044A5D74F47A1DF750D2DE770023">
    <w:name w:val="1FAE2044A5D74F47A1DF750D2DE770023"/>
    <w:rsid w:val="00E252E8"/>
    <w:pPr>
      <w:spacing w:after="0" w:line="295" w:lineRule="auto"/>
    </w:pPr>
    <w:rPr>
      <w:rFonts w:ascii="Arial" w:eastAsia="Times New Roman" w:hAnsi="Arial" w:cs="Times New Roman"/>
      <w:sz w:val="20"/>
      <w:szCs w:val="19"/>
    </w:rPr>
  </w:style>
  <w:style w:type="paragraph" w:customStyle="1" w:styleId="C7E598C217C94C9087213D71FEC9059A1">
    <w:name w:val="C7E598C217C94C9087213D71FEC9059A1"/>
    <w:rsid w:val="00E252E8"/>
    <w:pPr>
      <w:spacing w:after="0" w:line="295" w:lineRule="auto"/>
    </w:pPr>
    <w:rPr>
      <w:rFonts w:ascii="Arial" w:eastAsia="Times New Roman" w:hAnsi="Arial" w:cs="Times New Roman"/>
      <w:sz w:val="20"/>
      <w:szCs w:val="19"/>
    </w:rPr>
  </w:style>
  <w:style w:type="paragraph" w:customStyle="1" w:styleId="DB53A46CC0034F8B801083D5FD6102AE1">
    <w:name w:val="DB53A46CC0034F8B801083D5FD6102AE1"/>
    <w:rsid w:val="00E252E8"/>
    <w:pPr>
      <w:spacing w:after="0" w:line="295" w:lineRule="auto"/>
    </w:pPr>
    <w:rPr>
      <w:rFonts w:ascii="Arial" w:eastAsia="Times New Roman" w:hAnsi="Arial" w:cs="Times New Roman"/>
      <w:sz w:val="20"/>
      <w:szCs w:val="19"/>
    </w:rPr>
  </w:style>
  <w:style w:type="paragraph" w:customStyle="1" w:styleId="C64F24C2FAD7451FA8E5F689C8CC67621">
    <w:name w:val="C64F24C2FAD7451FA8E5F689C8CC67621"/>
    <w:rsid w:val="00E252E8"/>
    <w:pPr>
      <w:spacing w:after="0" w:line="295" w:lineRule="auto"/>
    </w:pPr>
    <w:rPr>
      <w:rFonts w:ascii="Arial" w:eastAsia="Times New Roman" w:hAnsi="Arial" w:cs="Times New Roman"/>
      <w:sz w:val="20"/>
      <w:szCs w:val="19"/>
    </w:rPr>
  </w:style>
  <w:style w:type="paragraph" w:customStyle="1" w:styleId="8EB8A5289C4A4D3F8D27A697BAC2B81A1">
    <w:name w:val="8EB8A5289C4A4D3F8D27A697BAC2B81A1"/>
    <w:rsid w:val="00E252E8"/>
    <w:pPr>
      <w:spacing w:after="0" w:line="295" w:lineRule="auto"/>
    </w:pPr>
    <w:rPr>
      <w:rFonts w:ascii="Arial" w:eastAsia="Times New Roman" w:hAnsi="Arial" w:cs="Times New Roman"/>
      <w:sz w:val="20"/>
      <w:szCs w:val="19"/>
    </w:rPr>
  </w:style>
  <w:style w:type="paragraph" w:customStyle="1" w:styleId="F6A11C452E9145CBB41D1752820F63071">
    <w:name w:val="F6A11C452E9145CBB41D1752820F63071"/>
    <w:rsid w:val="00E252E8"/>
    <w:pPr>
      <w:spacing w:after="0" w:line="295" w:lineRule="auto"/>
    </w:pPr>
    <w:rPr>
      <w:rFonts w:ascii="Arial" w:eastAsia="Times New Roman" w:hAnsi="Arial" w:cs="Times New Roman"/>
      <w:sz w:val="20"/>
      <w:szCs w:val="19"/>
    </w:rPr>
  </w:style>
  <w:style w:type="paragraph" w:customStyle="1" w:styleId="6CBB8D3CC39046B886B9EB5D2DCC36261">
    <w:name w:val="6CBB8D3CC39046B886B9EB5D2DCC36261"/>
    <w:rsid w:val="00E252E8"/>
    <w:pPr>
      <w:spacing w:after="60" w:line="295" w:lineRule="auto"/>
    </w:pPr>
    <w:rPr>
      <w:rFonts w:ascii="Arial" w:eastAsia="Times New Roman" w:hAnsi="Arial" w:cs="Times New Roman"/>
      <w:noProof/>
      <w:sz w:val="15"/>
      <w:szCs w:val="17"/>
    </w:rPr>
  </w:style>
  <w:style w:type="paragraph" w:customStyle="1" w:styleId="E1D20A5051C44128B3C30D456E03CD2B1">
    <w:name w:val="E1D20A5051C44128B3C30D456E03CD2B1"/>
    <w:rsid w:val="00E252E8"/>
    <w:pPr>
      <w:spacing w:after="0" w:line="295" w:lineRule="auto"/>
    </w:pPr>
    <w:rPr>
      <w:rFonts w:ascii="Arial" w:eastAsia="Times New Roman" w:hAnsi="Arial" w:cs="Times New Roman"/>
      <w:sz w:val="20"/>
      <w:szCs w:val="19"/>
    </w:rPr>
  </w:style>
  <w:style w:type="paragraph" w:customStyle="1" w:styleId="E5E0ACBAC7424988B255D17A0354AFDA6">
    <w:name w:val="E5E0ACBAC7424988B255D17A0354AFDA6"/>
    <w:rsid w:val="00E252E8"/>
    <w:pPr>
      <w:spacing w:after="0" w:line="295" w:lineRule="auto"/>
    </w:pPr>
    <w:rPr>
      <w:rFonts w:ascii="Arial" w:eastAsia="Times New Roman" w:hAnsi="Arial" w:cs="Times New Roman"/>
      <w:sz w:val="20"/>
      <w:szCs w:val="19"/>
    </w:rPr>
  </w:style>
  <w:style w:type="paragraph" w:customStyle="1" w:styleId="9D8FE43C36574DF1B44721F6E94C81186">
    <w:name w:val="9D8FE43C36574DF1B44721F6E94C81186"/>
    <w:rsid w:val="00E252E8"/>
    <w:pPr>
      <w:spacing w:after="0" w:line="295" w:lineRule="auto"/>
    </w:pPr>
    <w:rPr>
      <w:rFonts w:ascii="Arial" w:eastAsia="Times New Roman" w:hAnsi="Arial" w:cs="Times New Roman"/>
      <w:sz w:val="20"/>
      <w:szCs w:val="19"/>
    </w:rPr>
  </w:style>
  <w:style w:type="paragraph" w:customStyle="1" w:styleId="781AF41DB9434DE283C44F769B4CF6B96">
    <w:name w:val="781AF41DB9434DE283C44F769B4CF6B96"/>
    <w:rsid w:val="00E252E8"/>
    <w:pPr>
      <w:spacing w:after="0" w:line="295" w:lineRule="auto"/>
    </w:pPr>
    <w:rPr>
      <w:rFonts w:ascii="Arial" w:eastAsia="Times New Roman" w:hAnsi="Arial" w:cs="Times New Roman"/>
      <w:sz w:val="20"/>
      <w:szCs w:val="19"/>
    </w:rPr>
  </w:style>
  <w:style w:type="paragraph" w:customStyle="1" w:styleId="183E920736B64AB1A4CCD42F4B31E5E76">
    <w:name w:val="183E920736B64AB1A4CCD42F4B31E5E76"/>
    <w:rsid w:val="00E252E8"/>
    <w:pPr>
      <w:spacing w:after="0" w:line="295" w:lineRule="auto"/>
    </w:pPr>
    <w:rPr>
      <w:rFonts w:ascii="Arial" w:eastAsia="Times New Roman" w:hAnsi="Arial" w:cs="Times New Roman"/>
      <w:sz w:val="20"/>
      <w:szCs w:val="19"/>
    </w:rPr>
  </w:style>
  <w:style w:type="paragraph" w:customStyle="1" w:styleId="1FAE2044A5D74F47A1DF750D2DE770024">
    <w:name w:val="1FAE2044A5D74F47A1DF750D2DE770024"/>
    <w:rsid w:val="00E252E8"/>
    <w:pPr>
      <w:spacing w:after="0" w:line="295" w:lineRule="auto"/>
    </w:pPr>
    <w:rPr>
      <w:rFonts w:ascii="Arial" w:eastAsia="Times New Roman" w:hAnsi="Arial" w:cs="Times New Roman"/>
      <w:sz w:val="20"/>
      <w:szCs w:val="19"/>
    </w:rPr>
  </w:style>
  <w:style w:type="paragraph" w:customStyle="1" w:styleId="C7E598C217C94C9087213D71FEC9059A2">
    <w:name w:val="C7E598C217C94C9087213D71FEC9059A2"/>
    <w:rsid w:val="00E252E8"/>
    <w:pPr>
      <w:spacing w:after="0" w:line="295" w:lineRule="auto"/>
    </w:pPr>
    <w:rPr>
      <w:rFonts w:ascii="Arial" w:eastAsia="Times New Roman" w:hAnsi="Arial" w:cs="Times New Roman"/>
      <w:sz w:val="20"/>
      <w:szCs w:val="19"/>
    </w:rPr>
  </w:style>
  <w:style w:type="paragraph" w:customStyle="1" w:styleId="DB53A46CC0034F8B801083D5FD6102AE2">
    <w:name w:val="DB53A46CC0034F8B801083D5FD6102AE2"/>
    <w:rsid w:val="00E252E8"/>
    <w:pPr>
      <w:spacing w:after="0" w:line="295" w:lineRule="auto"/>
    </w:pPr>
    <w:rPr>
      <w:rFonts w:ascii="Arial" w:eastAsia="Times New Roman" w:hAnsi="Arial" w:cs="Times New Roman"/>
      <w:sz w:val="20"/>
      <w:szCs w:val="19"/>
    </w:rPr>
  </w:style>
  <w:style w:type="paragraph" w:customStyle="1" w:styleId="C64F24C2FAD7451FA8E5F689C8CC67622">
    <w:name w:val="C64F24C2FAD7451FA8E5F689C8CC67622"/>
    <w:rsid w:val="00E252E8"/>
    <w:pPr>
      <w:spacing w:after="0" w:line="295" w:lineRule="auto"/>
    </w:pPr>
    <w:rPr>
      <w:rFonts w:ascii="Arial" w:eastAsia="Times New Roman" w:hAnsi="Arial" w:cs="Times New Roman"/>
      <w:sz w:val="20"/>
      <w:szCs w:val="19"/>
    </w:rPr>
  </w:style>
  <w:style w:type="paragraph" w:customStyle="1" w:styleId="8EB8A5289C4A4D3F8D27A697BAC2B81A2">
    <w:name w:val="8EB8A5289C4A4D3F8D27A697BAC2B81A2"/>
    <w:rsid w:val="00E252E8"/>
    <w:pPr>
      <w:spacing w:after="0" w:line="295" w:lineRule="auto"/>
    </w:pPr>
    <w:rPr>
      <w:rFonts w:ascii="Arial" w:eastAsia="Times New Roman" w:hAnsi="Arial" w:cs="Times New Roman"/>
      <w:sz w:val="20"/>
      <w:szCs w:val="19"/>
    </w:rPr>
  </w:style>
  <w:style w:type="paragraph" w:customStyle="1" w:styleId="F6A11C452E9145CBB41D1752820F63072">
    <w:name w:val="F6A11C452E9145CBB41D1752820F63072"/>
    <w:rsid w:val="00E252E8"/>
    <w:pPr>
      <w:spacing w:after="0" w:line="295" w:lineRule="auto"/>
    </w:pPr>
    <w:rPr>
      <w:rFonts w:ascii="Arial" w:eastAsia="Times New Roman" w:hAnsi="Arial" w:cs="Times New Roman"/>
      <w:sz w:val="20"/>
      <w:szCs w:val="19"/>
    </w:rPr>
  </w:style>
  <w:style w:type="paragraph" w:customStyle="1" w:styleId="6CBB8D3CC39046B886B9EB5D2DCC36262">
    <w:name w:val="6CBB8D3CC39046B886B9EB5D2DCC36262"/>
    <w:rsid w:val="00E252E8"/>
    <w:pPr>
      <w:spacing w:after="60" w:line="295" w:lineRule="auto"/>
    </w:pPr>
    <w:rPr>
      <w:rFonts w:ascii="Arial" w:eastAsia="Times New Roman" w:hAnsi="Arial" w:cs="Times New Roman"/>
      <w:noProof/>
      <w:sz w:val="15"/>
      <w:szCs w:val="17"/>
    </w:rPr>
  </w:style>
  <w:style w:type="paragraph" w:customStyle="1" w:styleId="E1D20A5051C44128B3C30D456E03CD2B2">
    <w:name w:val="E1D20A5051C44128B3C30D456E03CD2B2"/>
    <w:rsid w:val="00E252E8"/>
    <w:pPr>
      <w:spacing w:after="0" w:line="295" w:lineRule="auto"/>
    </w:pPr>
    <w:rPr>
      <w:rFonts w:ascii="Arial" w:eastAsia="Times New Roman" w:hAnsi="Arial" w:cs="Times New Roman"/>
      <w:sz w:val="20"/>
      <w:szCs w:val="19"/>
    </w:rPr>
  </w:style>
  <w:style w:type="paragraph" w:customStyle="1" w:styleId="E5E0ACBAC7424988B255D17A0354AFDA7">
    <w:name w:val="E5E0ACBAC7424988B255D17A0354AFDA7"/>
    <w:rsid w:val="00E252E8"/>
    <w:pPr>
      <w:spacing w:after="0" w:line="295" w:lineRule="auto"/>
    </w:pPr>
    <w:rPr>
      <w:rFonts w:ascii="Arial" w:eastAsia="Times New Roman" w:hAnsi="Arial" w:cs="Times New Roman"/>
      <w:sz w:val="20"/>
      <w:szCs w:val="19"/>
    </w:rPr>
  </w:style>
  <w:style w:type="paragraph" w:customStyle="1" w:styleId="9D8FE43C36574DF1B44721F6E94C81187">
    <w:name w:val="9D8FE43C36574DF1B44721F6E94C81187"/>
    <w:rsid w:val="00E252E8"/>
    <w:pPr>
      <w:spacing w:after="0" w:line="295" w:lineRule="auto"/>
    </w:pPr>
    <w:rPr>
      <w:rFonts w:ascii="Arial" w:eastAsia="Times New Roman" w:hAnsi="Arial" w:cs="Times New Roman"/>
      <w:sz w:val="20"/>
      <w:szCs w:val="19"/>
    </w:rPr>
  </w:style>
  <w:style w:type="paragraph" w:customStyle="1" w:styleId="781AF41DB9434DE283C44F769B4CF6B97">
    <w:name w:val="781AF41DB9434DE283C44F769B4CF6B97"/>
    <w:rsid w:val="00E252E8"/>
    <w:pPr>
      <w:spacing w:after="0" w:line="295" w:lineRule="auto"/>
    </w:pPr>
    <w:rPr>
      <w:rFonts w:ascii="Arial" w:eastAsia="Times New Roman" w:hAnsi="Arial" w:cs="Times New Roman"/>
      <w:sz w:val="20"/>
      <w:szCs w:val="19"/>
    </w:rPr>
  </w:style>
  <w:style w:type="paragraph" w:customStyle="1" w:styleId="183E920736B64AB1A4CCD42F4B31E5E77">
    <w:name w:val="183E920736B64AB1A4CCD42F4B31E5E77"/>
    <w:rsid w:val="00E252E8"/>
    <w:pPr>
      <w:spacing w:after="0" w:line="295" w:lineRule="auto"/>
    </w:pPr>
    <w:rPr>
      <w:rFonts w:ascii="Arial" w:eastAsia="Times New Roman" w:hAnsi="Arial" w:cs="Times New Roman"/>
      <w:sz w:val="20"/>
      <w:szCs w:val="19"/>
    </w:rPr>
  </w:style>
  <w:style w:type="paragraph" w:customStyle="1" w:styleId="4DCB30BA5FFB45B196D0478C1149E1C2">
    <w:name w:val="4DCB30BA5FFB45B196D0478C1149E1C2"/>
    <w:rsid w:val="00E252E8"/>
  </w:style>
  <w:style w:type="paragraph" w:customStyle="1" w:styleId="3BDCF26E61974F6BBCF7ECE00C241519">
    <w:name w:val="3BDCF26E61974F6BBCF7ECE00C241519"/>
    <w:rsid w:val="00E252E8"/>
  </w:style>
  <w:style w:type="paragraph" w:customStyle="1" w:styleId="0F9616385FDA4A39B5DA78E8A5DBBCC0">
    <w:name w:val="0F9616385FDA4A39B5DA78E8A5DBBCC0"/>
    <w:rsid w:val="00E252E8"/>
  </w:style>
  <w:style w:type="paragraph" w:customStyle="1" w:styleId="1FAE2044A5D74F47A1DF750D2DE770025">
    <w:name w:val="1FAE2044A5D74F47A1DF750D2DE770025"/>
    <w:rsid w:val="00E252E8"/>
    <w:pPr>
      <w:spacing w:after="0" w:line="295" w:lineRule="auto"/>
    </w:pPr>
    <w:rPr>
      <w:rFonts w:ascii="Arial" w:eastAsia="Times New Roman" w:hAnsi="Arial" w:cs="Times New Roman"/>
      <w:sz w:val="20"/>
      <w:szCs w:val="19"/>
    </w:rPr>
  </w:style>
  <w:style w:type="paragraph" w:customStyle="1" w:styleId="C7E598C217C94C9087213D71FEC9059A3">
    <w:name w:val="C7E598C217C94C9087213D71FEC9059A3"/>
    <w:rsid w:val="00E252E8"/>
    <w:pPr>
      <w:spacing w:after="0" w:line="295" w:lineRule="auto"/>
    </w:pPr>
    <w:rPr>
      <w:rFonts w:ascii="Arial" w:eastAsia="Times New Roman" w:hAnsi="Arial" w:cs="Times New Roman"/>
      <w:sz w:val="20"/>
      <w:szCs w:val="19"/>
    </w:rPr>
  </w:style>
  <w:style w:type="paragraph" w:customStyle="1" w:styleId="DB53A46CC0034F8B801083D5FD6102AE3">
    <w:name w:val="DB53A46CC0034F8B801083D5FD6102AE3"/>
    <w:rsid w:val="00E252E8"/>
    <w:pPr>
      <w:spacing w:after="0" w:line="295" w:lineRule="auto"/>
    </w:pPr>
    <w:rPr>
      <w:rFonts w:ascii="Arial" w:eastAsia="Times New Roman" w:hAnsi="Arial" w:cs="Times New Roman"/>
      <w:sz w:val="20"/>
      <w:szCs w:val="19"/>
    </w:rPr>
  </w:style>
  <w:style w:type="paragraph" w:customStyle="1" w:styleId="C64F24C2FAD7451FA8E5F689C8CC67623">
    <w:name w:val="C64F24C2FAD7451FA8E5F689C8CC67623"/>
    <w:rsid w:val="00E252E8"/>
    <w:pPr>
      <w:spacing w:after="0" w:line="295" w:lineRule="auto"/>
    </w:pPr>
    <w:rPr>
      <w:rFonts w:ascii="Arial" w:eastAsia="Times New Roman" w:hAnsi="Arial" w:cs="Times New Roman"/>
      <w:sz w:val="20"/>
      <w:szCs w:val="19"/>
    </w:rPr>
  </w:style>
  <w:style w:type="paragraph" w:customStyle="1" w:styleId="8EB8A5289C4A4D3F8D27A697BAC2B81A3">
    <w:name w:val="8EB8A5289C4A4D3F8D27A697BAC2B81A3"/>
    <w:rsid w:val="00E252E8"/>
    <w:pPr>
      <w:spacing w:after="0" w:line="295" w:lineRule="auto"/>
    </w:pPr>
    <w:rPr>
      <w:rFonts w:ascii="Arial" w:eastAsia="Times New Roman" w:hAnsi="Arial" w:cs="Times New Roman"/>
      <w:sz w:val="20"/>
      <w:szCs w:val="19"/>
    </w:rPr>
  </w:style>
  <w:style w:type="paragraph" w:customStyle="1" w:styleId="F6A11C452E9145CBB41D1752820F63073">
    <w:name w:val="F6A11C452E9145CBB41D1752820F63073"/>
    <w:rsid w:val="00E252E8"/>
    <w:pPr>
      <w:spacing w:after="0" w:line="295" w:lineRule="auto"/>
    </w:pPr>
    <w:rPr>
      <w:rFonts w:ascii="Arial" w:eastAsia="Times New Roman" w:hAnsi="Arial" w:cs="Times New Roman"/>
      <w:sz w:val="20"/>
      <w:szCs w:val="19"/>
    </w:rPr>
  </w:style>
  <w:style w:type="paragraph" w:customStyle="1" w:styleId="6CBB8D3CC39046B886B9EB5D2DCC36263">
    <w:name w:val="6CBB8D3CC39046B886B9EB5D2DCC36263"/>
    <w:rsid w:val="00E252E8"/>
    <w:pPr>
      <w:spacing w:after="60" w:line="295" w:lineRule="auto"/>
    </w:pPr>
    <w:rPr>
      <w:rFonts w:ascii="Arial" w:eastAsia="Times New Roman" w:hAnsi="Arial" w:cs="Times New Roman"/>
      <w:noProof/>
      <w:sz w:val="15"/>
      <w:szCs w:val="17"/>
    </w:rPr>
  </w:style>
  <w:style w:type="paragraph" w:customStyle="1" w:styleId="E1D20A5051C44128B3C30D456E03CD2B3">
    <w:name w:val="E1D20A5051C44128B3C30D456E03CD2B3"/>
    <w:rsid w:val="00E252E8"/>
    <w:pPr>
      <w:spacing w:after="0" w:line="295" w:lineRule="auto"/>
    </w:pPr>
    <w:rPr>
      <w:rFonts w:ascii="Arial" w:eastAsia="Times New Roman" w:hAnsi="Arial" w:cs="Times New Roman"/>
      <w:sz w:val="20"/>
      <w:szCs w:val="19"/>
    </w:rPr>
  </w:style>
  <w:style w:type="paragraph" w:customStyle="1" w:styleId="E5E0ACBAC7424988B255D17A0354AFDA8">
    <w:name w:val="E5E0ACBAC7424988B255D17A0354AFDA8"/>
    <w:rsid w:val="00E252E8"/>
    <w:pPr>
      <w:spacing w:after="0" w:line="295" w:lineRule="auto"/>
    </w:pPr>
    <w:rPr>
      <w:rFonts w:ascii="Arial" w:eastAsia="Times New Roman" w:hAnsi="Arial" w:cs="Times New Roman"/>
      <w:sz w:val="20"/>
      <w:szCs w:val="19"/>
    </w:rPr>
  </w:style>
  <w:style w:type="paragraph" w:customStyle="1" w:styleId="9D8FE43C36574DF1B44721F6E94C81188">
    <w:name w:val="9D8FE43C36574DF1B44721F6E94C81188"/>
    <w:rsid w:val="00E252E8"/>
    <w:pPr>
      <w:spacing w:after="0" w:line="295" w:lineRule="auto"/>
    </w:pPr>
    <w:rPr>
      <w:rFonts w:ascii="Arial" w:eastAsia="Times New Roman" w:hAnsi="Arial" w:cs="Times New Roman"/>
      <w:sz w:val="20"/>
      <w:szCs w:val="19"/>
    </w:rPr>
  </w:style>
  <w:style w:type="paragraph" w:customStyle="1" w:styleId="781AF41DB9434DE283C44F769B4CF6B98">
    <w:name w:val="781AF41DB9434DE283C44F769B4CF6B98"/>
    <w:rsid w:val="00E252E8"/>
    <w:pPr>
      <w:spacing w:after="0" w:line="295" w:lineRule="auto"/>
    </w:pPr>
    <w:rPr>
      <w:rFonts w:ascii="Arial" w:eastAsia="Times New Roman" w:hAnsi="Arial" w:cs="Times New Roman"/>
      <w:sz w:val="20"/>
      <w:szCs w:val="19"/>
    </w:rPr>
  </w:style>
  <w:style w:type="paragraph" w:customStyle="1" w:styleId="183E920736B64AB1A4CCD42F4B31E5E78">
    <w:name w:val="183E920736B64AB1A4CCD42F4B31E5E78"/>
    <w:rsid w:val="00E252E8"/>
    <w:pPr>
      <w:spacing w:after="0" w:line="295" w:lineRule="auto"/>
    </w:pPr>
    <w:rPr>
      <w:rFonts w:ascii="Arial" w:eastAsia="Times New Roman" w:hAnsi="Arial" w:cs="Times New Roman"/>
      <w:sz w:val="20"/>
      <w:szCs w:val="19"/>
    </w:rPr>
  </w:style>
  <w:style w:type="paragraph" w:customStyle="1" w:styleId="5D3F57E704434DFAB0AB75CA7DC88320">
    <w:name w:val="5D3F57E704434DFAB0AB75CA7DC88320"/>
    <w:rsid w:val="00E252E8"/>
    <w:pPr>
      <w:spacing w:after="60" w:line="295" w:lineRule="auto"/>
    </w:pPr>
    <w:rPr>
      <w:rFonts w:ascii="Arial" w:eastAsia="Times New Roman" w:hAnsi="Arial" w:cs="Times New Roman"/>
      <w:noProof/>
      <w:sz w:val="15"/>
      <w:szCs w:val="17"/>
    </w:rPr>
  </w:style>
  <w:style w:type="paragraph" w:customStyle="1" w:styleId="4DCB30BA5FFB45B196D0478C1149E1C21">
    <w:name w:val="4DCB30BA5FFB45B196D0478C1149E1C21"/>
    <w:rsid w:val="00E252E8"/>
    <w:pPr>
      <w:spacing w:after="60" w:line="295" w:lineRule="auto"/>
    </w:pPr>
    <w:rPr>
      <w:rFonts w:ascii="Arial" w:eastAsia="Times New Roman" w:hAnsi="Arial" w:cs="Times New Roman"/>
      <w:noProof/>
      <w:sz w:val="15"/>
      <w:szCs w:val="17"/>
    </w:rPr>
  </w:style>
  <w:style w:type="paragraph" w:customStyle="1" w:styleId="3BDCF26E61974F6BBCF7ECE00C2415191">
    <w:name w:val="3BDCF26E61974F6BBCF7ECE00C2415191"/>
    <w:rsid w:val="00E252E8"/>
    <w:pPr>
      <w:spacing w:after="60" w:line="295" w:lineRule="auto"/>
    </w:pPr>
    <w:rPr>
      <w:rFonts w:ascii="Arial" w:eastAsia="Times New Roman" w:hAnsi="Arial" w:cs="Times New Roman"/>
      <w:noProof/>
      <w:sz w:val="15"/>
      <w:szCs w:val="17"/>
    </w:rPr>
  </w:style>
  <w:style w:type="paragraph" w:customStyle="1" w:styleId="0F9616385FDA4A39B5DA78E8A5DBBCC01">
    <w:name w:val="0F9616385FDA4A39B5DA78E8A5DBBCC01"/>
    <w:rsid w:val="00E252E8"/>
    <w:pPr>
      <w:spacing w:after="60" w:line="295" w:lineRule="auto"/>
    </w:pPr>
    <w:rPr>
      <w:rFonts w:ascii="Arial" w:eastAsia="Times New Roman" w:hAnsi="Arial" w:cs="Times New Roman"/>
      <w:noProof/>
      <w:sz w:val="15"/>
      <w:szCs w:val="17"/>
    </w:rPr>
  </w:style>
  <w:style w:type="paragraph" w:customStyle="1" w:styleId="1FAE2044A5D74F47A1DF750D2DE770026">
    <w:name w:val="1FAE2044A5D74F47A1DF750D2DE770026"/>
    <w:rsid w:val="00C03641"/>
    <w:pPr>
      <w:spacing w:after="0" w:line="295" w:lineRule="auto"/>
    </w:pPr>
    <w:rPr>
      <w:rFonts w:ascii="Arial" w:eastAsia="Times New Roman" w:hAnsi="Arial" w:cs="Times New Roman"/>
      <w:sz w:val="20"/>
      <w:szCs w:val="19"/>
    </w:rPr>
  </w:style>
  <w:style w:type="paragraph" w:customStyle="1" w:styleId="C7E598C217C94C9087213D71FEC9059A4">
    <w:name w:val="C7E598C217C94C9087213D71FEC9059A4"/>
    <w:rsid w:val="00C03641"/>
    <w:pPr>
      <w:spacing w:after="0" w:line="295" w:lineRule="auto"/>
    </w:pPr>
    <w:rPr>
      <w:rFonts w:ascii="Arial" w:eastAsia="Times New Roman" w:hAnsi="Arial" w:cs="Times New Roman"/>
      <w:sz w:val="20"/>
      <w:szCs w:val="19"/>
    </w:rPr>
  </w:style>
  <w:style w:type="paragraph" w:customStyle="1" w:styleId="DB53A46CC0034F8B801083D5FD6102AE4">
    <w:name w:val="DB53A46CC0034F8B801083D5FD6102AE4"/>
    <w:rsid w:val="00C03641"/>
    <w:pPr>
      <w:spacing w:after="0" w:line="295" w:lineRule="auto"/>
    </w:pPr>
    <w:rPr>
      <w:rFonts w:ascii="Arial" w:eastAsia="Times New Roman" w:hAnsi="Arial" w:cs="Times New Roman"/>
      <w:sz w:val="20"/>
      <w:szCs w:val="19"/>
    </w:rPr>
  </w:style>
  <w:style w:type="paragraph" w:customStyle="1" w:styleId="C64F24C2FAD7451FA8E5F689C8CC67624">
    <w:name w:val="C64F24C2FAD7451FA8E5F689C8CC67624"/>
    <w:rsid w:val="00C03641"/>
    <w:pPr>
      <w:spacing w:after="0" w:line="295" w:lineRule="auto"/>
    </w:pPr>
    <w:rPr>
      <w:rFonts w:ascii="Arial" w:eastAsia="Times New Roman" w:hAnsi="Arial" w:cs="Times New Roman"/>
      <w:sz w:val="20"/>
      <w:szCs w:val="19"/>
    </w:rPr>
  </w:style>
  <w:style w:type="paragraph" w:customStyle="1" w:styleId="8EB8A5289C4A4D3F8D27A697BAC2B81A4">
    <w:name w:val="8EB8A5289C4A4D3F8D27A697BAC2B81A4"/>
    <w:rsid w:val="00C03641"/>
    <w:pPr>
      <w:spacing w:after="0" w:line="295" w:lineRule="auto"/>
    </w:pPr>
    <w:rPr>
      <w:rFonts w:ascii="Arial" w:eastAsia="Times New Roman" w:hAnsi="Arial" w:cs="Times New Roman"/>
      <w:sz w:val="20"/>
      <w:szCs w:val="19"/>
    </w:rPr>
  </w:style>
  <w:style w:type="paragraph" w:customStyle="1" w:styleId="F6A11C452E9145CBB41D1752820F63074">
    <w:name w:val="F6A11C452E9145CBB41D1752820F63074"/>
    <w:rsid w:val="00C03641"/>
    <w:pPr>
      <w:spacing w:after="0" w:line="295" w:lineRule="auto"/>
    </w:pPr>
    <w:rPr>
      <w:rFonts w:ascii="Arial" w:eastAsia="Times New Roman" w:hAnsi="Arial" w:cs="Times New Roman"/>
      <w:sz w:val="20"/>
      <w:szCs w:val="19"/>
    </w:rPr>
  </w:style>
  <w:style w:type="paragraph" w:customStyle="1" w:styleId="6CBB8D3CC39046B886B9EB5D2DCC36264">
    <w:name w:val="6CBB8D3CC39046B886B9EB5D2DCC36264"/>
    <w:rsid w:val="00C03641"/>
    <w:pPr>
      <w:spacing w:after="60" w:line="295" w:lineRule="auto"/>
    </w:pPr>
    <w:rPr>
      <w:rFonts w:ascii="Arial" w:eastAsia="Times New Roman" w:hAnsi="Arial" w:cs="Times New Roman"/>
      <w:noProof/>
      <w:sz w:val="15"/>
      <w:szCs w:val="17"/>
    </w:rPr>
  </w:style>
  <w:style w:type="paragraph" w:customStyle="1" w:styleId="E1D20A5051C44128B3C30D456E03CD2B4">
    <w:name w:val="E1D20A5051C44128B3C30D456E03CD2B4"/>
    <w:rsid w:val="00C03641"/>
    <w:pPr>
      <w:spacing w:after="0" w:line="295" w:lineRule="auto"/>
    </w:pPr>
    <w:rPr>
      <w:rFonts w:ascii="Arial" w:eastAsia="Times New Roman" w:hAnsi="Arial" w:cs="Times New Roman"/>
      <w:sz w:val="20"/>
      <w:szCs w:val="19"/>
    </w:rPr>
  </w:style>
  <w:style w:type="paragraph" w:customStyle="1" w:styleId="E5E0ACBAC7424988B255D17A0354AFDA9">
    <w:name w:val="E5E0ACBAC7424988B255D17A0354AFDA9"/>
    <w:rsid w:val="00C03641"/>
    <w:pPr>
      <w:spacing w:after="0" w:line="295" w:lineRule="auto"/>
    </w:pPr>
    <w:rPr>
      <w:rFonts w:ascii="Arial" w:eastAsia="Times New Roman" w:hAnsi="Arial" w:cs="Times New Roman"/>
      <w:sz w:val="20"/>
      <w:szCs w:val="19"/>
    </w:rPr>
  </w:style>
  <w:style w:type="paragraph" w:customStyle="1" w:styleId="9D8FE43C36574DF1B44721F6E94C81189">
    <w:name w:val="9D8FE43C36574DF1B44721F6E94C81189"/>
    <w:rsid w:val="00C03641"/>
    <w:pPr>
      <w:spacing w:after="0" w:line="295" w:lineRule="auto"/>
    </w:pPr>
    <w:rPr>
      <w:rFonts w:ascii="Arial" w:eastAsia="Times New Roman" w:hAnsi="Arial" w:cs="Times New Roman"/>
      <w:sz w:val="20"/>
      <w:szCs w:val="19"/>
    </w:rPr>
  </w:style>
  <w:style w:type="paragraph" w:customStyle="1" w:styleId="781AF41DB9434DE283C44F769B4CF6B99">
    <w:name w:val="781AF41DB9434DE283C44F769B4CF6B99"/>
    <w:rsid w:val="00C03641"/>
    <w:pPr>
      <w:spacing w:after="0" w:line="295" w:lineRule="auto"/>
    </w:pPr>
    <w:rPr>
      <w:rFonts w:ascii="Arial" w:eastAsia="Times New Roman" w:hAnsi="Arial" w:cs="Times New Roman"/>
      <w:sz w:val="20"/>
      <w:szCs w:val="19"/>
    </w:rPr>
  </w:style>
  <w:style w:type="paragraph" w:customStyle="1" w:styleId="183E920736B64AB1A4CCD42F4B31E5E79">
    <w:name w:val="183E920736B64AB1A4CCD42F4B31E5E79"/>
    <w:rsid w:val="00C03641"/>
    <w:pPr>
      <w:spacing w:after="0" w:line="295" w:lineRule="auto"/>
    </w:pPr>
    <w:rPr>
      <w:rFonts w:ascii="Arial" w:eastAsia="Times New Roman" w:hAnsi="Arial" w:cs="Times New Roman"/>
      <w:sz w:val="20"/>
      <w:szCs w:val="19"/>
    </w:rPr>
  </w:style>
  <w:style w:type="paragraph" w:customStyle="1" w:styleId="5D3F57E704434DFAB0AB75CA7DC883201">
    <w:name w:val="5D3F57E704434DFAB0AB75CA7DC883201"/>
    <w:rsid w:val="00C03641"/>
    <w:pPr>
      <w:spacing w:after="60" w:line="295" w:lineRule="auto"/>
    </w:pPr>
    <w:rPr>
      <w:rFonts w:ascii="Arial" w:eastAsia="Times New Roman" w:hAnsi="Arial" w:cs="Times New Roman"/>
      <w:noProof/>
      <w:sz w:val="15"/>
      <w:szCs w:val="17"/>
    </w:rPr>
  </w:style>
  <w:style w:type="paragraph" w:customStyle="1" w:styleId="4DCB30BA5FFB45B196D0478C1149E1C22">
    <w:name w:val="4DCB30BA5FFB45B196D0478C1149E1C22"/>
    <w:rsid w:val="00C03641"/>
    <w:pPr>
      <w:spacing w:after="60" w:line="295" w:lineRule="auto"/>
    </w:pPr>
    <w:rPr>
      <w:rFonts w:ascii="Arial" w:eastAsia="Times New Roman" w:hAnsi="Arial" w:cs="Times New Roman"/>
      <w:noProof/>
      <w:sz w:val="15"/>
      <w:szCs w:val="17"/>
    </w:rPr>
  </w:style>
  <w:style w:type="paragraph" w:customStyle="1" w:styleId="3BDCF26E61974F6BBCF7ECE00C2415192">
    <w:name w:val="3BDCF26E61974F6BBCF7ECE00C2415192"/>
    <w:rsid w:val="00C03641"/>
    <w:pPr>
      <w:spacing w:after="60" w:line="295" w:lineRule="auto"/>
    </w:pPr>
    <w:rPr>
      <w:rFonts w:ascii="Arial" w:eastAsia="Times New Roman" w:hAnsi="Arial" w:cs="Times New Roman"/>
      <w:noProof/>
      <w:sz w:val="15"/>
      <w:szCs w:val="17"/>
    </w:rPr>
  </w:style>
  <w:style w:type="paragraph" w:customStyle="1" w:styleId="0F9616385FDA4A39B5DA78E8A5DBBCC02">
    <w:name w:val="0F9616385FDA4A39B5DA78E8A5DBBCC02"/>
    <w:rsid w:val="00C03641"/>
    <w:pPr>
      <w:spacing w:after="60" w:line="295" w:lineRule="auto"/>
    </w:pPr>
    <w:rPr>
      <w:rFonts w:ascii="Arial" w:eastAsia="Times New Roman" w:hAnsi="Arial" w:cs="Times New Roman"/>
      <w:noProof/>
      <w:sz w:val="15"/>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8BF5-E97A-4CF4-A268-F3FD66C1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im besonderen Auftrag</Template>
  <TotalTime>0</TotalTime>
  <Pages>3</Pages>
  <Words>595</Words>
  <Characters>3752</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im besonderen Auftrag</vt:lpstr>
      <vt:lpstr>Zeiterfassung in drittmittelfinanzierten Projekten </vt:lpstr>
      <vt:lpstr>        Anlass und Ziel</vt:lpstr>
      <vt:lpstr>        Förderrecherche</vt:lpstr>
      <vt:lpstr>        Grundsatz</vt:lpstr>
      <vt:lpstr>        Professorinnen und Professoren</vt:lpstr>
      <vt:lpstr>        Wissenschaftliche und nicht-wissenschaftliche Mitarbeiterinnen und Mitarbeiter, </vt:lpstr>
      <vt:lpstr>        Zeitpunkt</vt:lpstr>
      <vt:lpstr>        Regelungen bei Nichtbeachtung</vt:lpstr>
      <vt:lpstr>        Gültigkeit</vt:lpstr>
    </vt:vector>
  </TitlesOfParts>
  <Company>TH Köln</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besonderen Auftrag</dc:title>
  <dc:creator>Martina Brüderle (mbrueder)</dc:creator>
  <cp:keywords>Formular;Hochschulreferat Internationale Angelegenheiten</cp:keywords>
  <cp:lastModifiedBy>Lis Dagny Ohlsen (lohlsen)</cp:lastModifiedBy>
  <cp:revision>14</cp:revision>
  <cp:lastPrinted>2019-03-19T10:59:00Z</cp:lastPrinted>
  <dcterms:created xsi:type="dcterms:W3CDTF">2024-05-27T15:49:00Z</dcterms:created>
  <dcterms:modified xsi:type="dcterms:W3CDTF">2024-05-29T10:50:00Z</dcterms:modified>
</cp:coreProperties>
</file>