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3D9" w:rsidRDefault="00E148CE" w:rsidP="009C5FD4">
      <w:pPr>
        <w:pStyle w:val="FlietextTH"/>
      </w:pPr>
      <w:r>
        <w:rPr>
          <w:noProof/>
          <w:lang w:bidi="ne-NP"/>
        </w:rPr>
        <mc:AlternateContent>
          <mc:Choice Requires="wps">
            <w:drawing>
              <wp:anchor distT="2160270" distB="144145" distL="114300" distR="114300" simplePos="0" relativeHeight="251658240" behindDoc="0" locked="1" layoutInCell="0" allowOverlap="0" wp14:anchorId="50B01CDE">
                <wp:simplePos x="0" y="0"/>
                <wp:positionH relativeFrom="column">
                  <wp:posOffset>0</wp:posOffset>
                </wp:positionH>
                <wp:positionV relativeFrom="page">
                  <wp:posOffset>1800225</wp:posOffset>
                </wp:positionV>
                <wp:extent cx="5667375" cy="1362075"/>
                <wp:effectExtent l="0" t="0" r="0" b="0"/>
                <wp:wrapTopAndBottom/>
                <wp:docPr id="3" name="Textfeld 3" descr="Textfeld: Vertrag xxx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3620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D04C5" w:rsidRPr="002B2869" w:rsidRDefault="002B2869" w:rsidP="002B2869">
                            <w:pPr>
                              <w:pStyle w:val="berschrift1unnummeriert"/>
                              <w:spacing w:after="240"/>
                            </w:pPr>
                            <w:r w:rsidRPr="002B2869">
                              <w:t>Werkvertrag</w:t>
                            </w:r>
                          </w:p>
                          <w:p w:rsidR="002B2869" w:rsidRDefault="002B2869" w:rsidP="002B2869">
                            <w:r w:rsidRPr="002B2869">
                              <w:rPr>
                                <w:rFonts w:eastAsia="Times New Roman" w:cs="Arial"/>
                                <w:bCs/>
                                <w:color w:val="000000"/>
                                <w:sz w:val="24"/>
                                <w:szCs w:val="36"/>
                              </w:rPr>
                              <w:t>für eine Tätigkeit als Gutachter*in</w:t>
                            </w:r>
                            <w:r>
                              <w:rPr>
                                <w:rFonts w:eastAsia="Times New Roman" w:cs="Arial"/>
                                <w:bCs/>
                                <w:color w:val="000000"/>
                                <w:sz w:val="24"/>
                                <w:szCs w:val="36"/>
                              </w:rPr>
                              <w:t xml:space="preserve"> </w:t>
                            </w:r>
                            <w:r w:rsidRPr="002B2869">
                              <w:rPr>
                                <w:rFonts w:eastAsia="Times New Roman" w:cs="Arial"/>
                                <w:bCs/>
                                <w:color w:val="000000"/>
                                <w:sz w:val="24"/>
                                <w:szCs w:val="36"/>
                              </w:rPr>
                              <w:t>im Rahmen der Systemakkreditierung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B01CDE" id="_x0000_t202" coordsize="21600,21600" o:spt="202" path="m,l,21600r21600,l21600,xe">
                <v:stroke joinstyle="miter"/>
                <v:path gradientshapeok="t" o:connecttype="rect"/>
              </v:shapetype>
              <v:shape id="Textfeld 3" o:spid="_x0000_s1026" type="#_x0000_t202" alt="Textfeld: Vertrag xxxx" style="position:absolute;margin-left:0;margin-top:141.75pt;width:446.25pt;height:107.25pt;z-index:251658240;visibility:visible;mso-wrap-style:square;mso-width-percent:0;mso-height-percent:0;mso-wrap-distance-left:9pt;mso-wrap-distance-top:170.1pt;mso-wrap-distance-right:9pt;mso-wrap-distance-bottom:11.35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" o:allowincell="f" o:allowoverlap="f" stroked="f" strokeweight=".5pt">
                <v:textbox inset="0,0,0,0">
                  <w:txbxContent>
                    <w:p w:rsidR="001D04C5" w:rsidRPr="002B2869" w:rsidRDefault="002B2869" w:rsidP="002B2869">
                      <w:pPr>
                        <w:pStyle w:val="berschrift1unnummeriert"/>
                        <w:spacing w:after="240"/>
                      </w:pPr>
                      <w:r w:rsidRPr="002B2869">
                        <w:t>Werkvertrag</w:t>
                      </w:r>
                    </w:p>
                    <w:p w:rsidR="002B2869" w:rsidRDefault="002B2869" w:rsidP="002B2869">
                      <w:r w:rsidRPr="002B2869">
                        <w:rPr>
                          <w:rFonts w:eastAsia="Times New Roman" w:cs="Arial"/>
                          <w:bCs/>
                          <w:color w:val="000000"/>
                          <w:sz w:val="24"/>
                          <w:szCs w:val="36"/>
                        </w:rPr>
                        <w:t>für eine Tätigkeit als Gutachter*in</w:t>
                      </w:r>
                      <w:r>
                        <w:rPr>
                          <w:rFonts w:eastAsia="Times New Roman" w:cs="Arial"/>
                          <w:bCs/>
                          <w:color w:val="000000"/>
                          <w:sz w:val="24"/>
                          <w:szCs w:val="36"/>
                        </w:rPr>
                        <w:t xml:space="preserve"> </w:t>
                      </w:r>
                      <w:r w:rsidRPr="002B2869">
                        <w:rPr>
                          <w:rFonts w:eastAsia="Times New Roman" w:cs="Arial"/>
                          <w:bCs/>
                          <w:color w:val="000000"/>
                          <w:sz w:val="24"/>
                          <w:szCs w:val="36"/>
                        </w:rPr>
                        <w:t>im Rahmen der Systemakkreditierung</w:t>
                      </w:r>
                    </w:p>
                  </w:txbxContent>
                </v:textbox>
                <w10:wrap type="topAndBottom" anchory="page"/>
                <w10:anchorlock/>
              </v:shape>
            </w:pict>
          </mc:Fallback>
        </mc:AlternateContent>
      </w:r>
      <w:r w:rsidR="00970DFA">
        <w:t>Z</w:t>
      </w:r>
      <w:r w:rsidR="00FA53D9">
        <w:t>wischen</w:t>
      </w:r>
    </w:p>
    <w:p w:rsidR="00830B78" w:rsidRPr="00C15E19" w:rsidRDefault="007C64EB" w:rsidP="00A96412">
      <w:pPr>
        <w:pStyle w:val="FlietextTH"/>
      </w:pPr>
      <w:r>
        <w:rPr>
          <w:highlight w:val="lightGray"/>
        </w:rPr>
        <w:fldChar w:fldCharType="begin">
          <w:ffData>
            <w:name w:val="Text29"/>
            <w:enabled/>
            <w:calcOnExit w:val="0"/>
            <w:textInput>
              <w:default w:val="..."/>
            </w:textInput>
          </w:ffData>
        </w:fldChar>
      </w:r>
      <w:bookmarkStart w:id="0" w:name="Text29"/>
      <w:r>
        <w:rPr>
          <w:highlight w:val="lightGray"/>
        </w:rPr>
        <w:instrText xml:space="preserve"> FORMTEXT </w:instrText>
      </w:r>
      <w:r>
        <w:rPr>
          <w:highlight w:val="lightGray"/>
        </w:rPr>
      </w:r>
      <w:r>
        <w:rPr>
          <w:highlight w:val="lightGray"/>
        </w:rPr>
        <w:fldChar w:fldCharType="separate"/>
      </w:r>
      <w:bookmarkStart w:id="1" w:name="_GoBack"/>
      <w:r w:rsidR="005D11BF">
        <w:rPr>
          <w:noProof/>
          <w:highlight w:val="lightGray"/>
        </w:rPr>
        <w:t>...</w:t>
      </w:r>
      <w:bookmarkEnd w:id="1"/>
      <w:r>
        <w:rPr>
          <w:highlight w:val="lightGray"/>
        </w:rPr>
        <w:fldChar w:fldCharType="end"/>
      </w:r>
      <w:bookmarkEnd w:id="0"/>
    </w:p>
    <w:p w:rsidR="00660A0A" w:rsidRDefault="00D438C6" w:rsidP="006A0F5C">
      <w:pPr>
        <w:pStyle w:val="FlietextTH"/>
        <w:tabs>
          <w:tab w:val="left" w:pos="6747"/>
        </w:tabs>
      </w:pPr>
      <w:r>
        <w:tab/>
        <w:t>nachfolgend:</w:t>
      </w:r>
    </w:p>
    <w:p w:rsidR="00D438C6" w:rsidRDefault="00D438C6" w:rsidP="006A0F5C">
      <w:pPr>
        <w:pStyle w:val="FlietextTH"/>
        <w:tabs>
          <w:tab w:val="left" w:pos="6747"/>
        </w:tabs>
      </w:pPr>
      <w:r>
        <w:tab/>
      </w:r>
      <w:r w:rsidR="00C16DBC" w:rsidRPr="00C16DBC">
        <w:t>Auftragnehmer</w:t>
      </w:r>
      <w:r w:rsidR="008D48D9">
        <w:t>*in</w:t>
      </w:r>
      <w:r w:rsidR="00C16DBC" w:rsidRPr="00C16DBC">
        <w:t xml:space="preserve"> (AN)</w:t>
      </w:r>
    </w:p>
    <w:p w:rsidR="00A96412" w:rsidRDefault="00A96412" w:rsidP="004D577E">
      <w:pPr>
        <w:pStyle w:val="FlietextTH"/>
      </w:pPr>
    </w:p>
    <w:p w:rsidR="00961947" w:rsidRDefault="00961947" w:rsidP="004D577E">
      <w:pPr>
        <w:pStyle w:val="FlietextTH"/>
      </w:pPr>
      <w:r w:rsidRPr="001F008D">
        <w:t>und</w:t>
      </w:r>
    </w:p>
    <w:p w:rsidR="00F8440E" w:rsidRPr="005D32E6" w:rsidRDefault="00F8440E" w:rsidP="004D577E">
      <w:pPr>
        <w:pStyle w:val="FlietextTH"/>
      </w:pPr>
    </w:p>
    <w:p w:rsidR="00FA53D9" w:rsidRPr="001F008D" w:rsidRDefault="00FA53D9" w:rsidP="004D577E">
      <w:pPr>
        <w:pStyle w:val="FlietextTH"/>
      </w:pPr>
      <w:r w:rsidRPr="001F008D">
        <w:t xml:space="preserve">der </w:t>
      </w:r>
      <w:r>
        <w:t>Technische</w:t>
      </w:r>
      <w:r w:rsidR="009211C7">
        <w:t>n</w:t>
      </w:r>
      <w:r>
        <w:t xml:space="preserve"> Hochschule</w:t>
      </w:r>
      <w:r w:rsidRPr="001F008D">
        <w:t xml:space="preserve"> Köln</w:t>
      </w:r>
    </w:p>
    <w:p w:rsidR="00FA53D9" w:rsidRPr="001F008D" w:rsidRDefault="00830B78" w:rsidP="004D577E">
      <w:pPr>
        <w:pStyle w:val="FlietextTH"/>
      </w:pPr>
      <w:r w:rsidRPr="00F65D7F">
        <w:rPr>
          <w:rFonts w:cs="Arial"/>
        </w:rPr>
        <w:t xml:space="preserve">vertreten durch </w:t>
      </w:r>
      <w:r w:rsidR="00675600">
        <w:rPr>
          <w:rFonts w:cs="Arial"/>
        </w:rPr>
        <w:t>den Vizepräsident</w:t>
      </w:r>
      <w:r w:rsidR="001E51A8">
        <w:rPr>
          <w:rFonts w:cs="Arial"/>
        </w:rPr>
        <w:t>en</w:t>
      </w:r>
      <w:r>
        <w:rPr>
          <w:rFonts w:cs="Arial"/>
        </w:rPr>
        <w:br/>
      </w:r>
      <w:r w:rsidRPr="00F65D7F">
        <w:rPr>
          <w:rFonts w:cs="Arial"/>
        </w:rPr>
        <w:t>für Wirtschafts- und Personalverwaltung</w:t>
      </w:r>
    </w:p>
    <w:p w:rsidR="00FA53D9" w:rsidRPr="001F008D" w:rsidRDefault="00FA53D9" w:rsidP="004D577E">
      <w:pPr>
        <w:pStyle w:val="FlietextTH"/>
      </w:pPr>
      <w:r w:rsidRPr="001F008D">
        <w:t>Gustav-Heinemann-Ufer 54</w:t>
      </w:r>
    </w:p>
    <w:p w:rsidR="00D615DB" w:rsidRDefault="00FA53D9" w:rsidP="006A0F5C">
      <w:pPr>
        <w:pStyle w:val="FlietextTH"/>
        <w:tabs>
          <w:tab w:val="left" w:pos="6747"/>
        </w:tabs>
      </w:pPr>
      <w:r>
        <w:t>509</w:t>
      </w:r>
      <w:r w:rsidRPr="001F008D">
        <w:t>6</w:t>
      </w:r>
      <w:r>
        <w:t>8</w:t>
      </w:r>
      <w:r w:rsidRPr="001F008D">
        <w:t xml:space="preserve"> Köln</w:t>
      </w:r>
      <w:r w:rsidR="00D438C6">
        <w:tab/>
        <w:t xml:space="preserve">nachfolgend: </w:t>
      </w:r>
    </w:p>
    <w:p w:rsidR="00C16DBC" w:rsidRDefault="006A0F5C" w:rsidP="006A0F5C">
      <w:pPr>
        <w:pStyle w:val="FlietextTH"/>
        <w:tabs>
          <w:tab w:val="left" w:pos="6747"/>
        </w:tabs>
      </w:pPr>
      <w:r>
        <w:tab/>
      </w:r>
      <w:r w:rsidR="00830B78">
        <w:t xml:space="preserve">TH Köln oder </w:t>
      </w:r>
      <w:r w:rsidR="00830B78">
        <w:tab/>
      </w:r>
      <w:r w:rsidR="00C16DBC" w:rsidRPr="00C16DBC">
        <w:t>Auftraggeber</w:t>
      </w:r>
      <w:r w:rsidR="001738DC">
        <w:t>in</w:t>
      </w:r>
      <w:r w:rsidR="00C16DBC" w:rsidRPr="00C16DBC">
        <w:t xml:space="preserve"> (AG)</w:t>
      </w:r>
    </w:p>
    <w:p w:rsidR="007C1B10" w:rsidRDefault="007C1B10" w:rsidP="007C1B10">
      <w:pPr>
        <w:pStyle w:val="FlietextTH"/>
        <w:tabs>
          <w:tab w:val="left" w:pos="6747"/>
        </w:tabs>
        <w:spacing w:before="240"/>
      </w:pPr>
    </w:p>
    <w:p w:rsidR="007C1B10" w:rsidRPr="007C1B10" w:rsidRDefault="007C1B10" w:rsidP="007C1B10">
      <w:pPr>
        <w:pStyle w:val="FlietextTH"/>
        <w:tabs>
          <w:tab w:val="left" w:pos="6747"/>
        </w:tabs>
        <w:spacing w:before="240"/>
      </w:pPr>
      <w:r>
        <w:t xml:space="preserve">wird unter </w:t>
      </w:r>
      <w:r w:rsidRPr="007C1B10">
        <w:t>der Auftragsnummer de</w:t>
      </w:r>
      <w:r>
        <w:t>r</w:t>
      </w:r>
      <w:r w:rsidRPr="007C1B10">
        <w:t xml:space="preserve"> AG </w:t>
      </w:r>
      <w:r w:rsidR="00E148CE">
        <w:rPr>
          <w:b/>
        </w:rPr>
        <w:t>___________________</w:t>
      </w:r>
      <w:r>
        <w:t xml:space="preserve"> </w:t>
      </w:r>
      <w:r w:rsidRPr="007C1B10">
        <w:t>folgender Werkvertrag</w:t>
      </w:r>
      <w:r w:rsidR="005D11BF">
        <w:t xml:space="preserve"> geschlossen.</w:t>
      </w:r>
    </w:p>
    <w:p w:rsidR="00FA53D9" w:rsidRPr="002364F6" w:rsidRDefault="00830B78" w:rsidP="009A64CF">
      <w:pPr>
        <w:pStyle w:val="berschrift2"/>
        <w:pageBreakBefore/>
        <w:spacing w:beforeLines="0" w:before="0"/>
      </w:pPr>
      <w:r w:rsidRPr="00830B78">
        <w:lastRenderedPageBreak/>
        <w:t>Vertragsgegenstand</w:t>
      </w:r>
    </w:p>
    <w:p w:rsidR="00830B78" w:rsidRPr="001D04C5" w:rsidRDefault="00E12647" w:rsidP="00E5560C">
      <w:pPr>
        <w:pStyle w:val="FlietextTHeingerckt"/>
      </w:pPr>
      <w:r w:rsidRPr="00E12647">
        <w:t>Tätigkeit als Gutachter*in im Akkreditierungsverfahren des Studiengangs</w:t>
      </w:r>
      <w:r>
        <w:t xml:space="preserve"> </w:t>
      </w:r>
      <w:r w:rsidR="00402775">
        <w:fldChar w:fldCharType="begin">
          <w:ffData>
            <w:name w:val="Text26"/>
            <w:enabled/>
            <w:calcOnExit w:val="0"/>
            <w:textInput/>
          </w:ffData>
        </w:fldChar>
      </w:r>
      <w:bookmarkStart w:id="2" w:name="Text26"/>
      <w:r w:rsidR="00402775">
        <w:instrText xml:space="preserve"> FORMTEXT </w:instrText>
      </w:r>
      <w:r w:rsidR="00402775">
        <w:fldChar w:fldCharType="separate"/>
      </w:r>
      <w:r w:rsidR="005D11BF">
        <w:rPr>
          <w:noProof/>
        </w:rPr>
        <w:t> </w:t>
      </w:r>
      <w:r w:rsidR="005D11BF">
        <w:rPr>
          <w:noProof/>
        </w:rPr>
        <w:t> </w:t>
      </w:r>
      <w:r w:rsidR="005D11BF">
        <w:rPr>
          <w:noProof/>
        </w:rPr>
        <w:t> </w:t>
      </w:r>
      <w:r w:rsidR="005D11BF">
        <w:rPr>
          <w:noProof/>
        </w:rPr>
        <w:t> </w:t>
      </w:r>
      <w:r w:rsidR="005D11BF">
        <w:rPr>
          <w:noProof/>
        </w:rPr>
        <w:t> </w:t>
      </w:r>
      <w:r w:rsidR="00402775">
        <w:fldChar w:fldCharType="end"/>
      </w:r>
      <w:bookmarkEnd w:id="2"/>
      <w:r w:rsidR="00830B78" w:rsidRPr="001D04C5">
        <w:t>.</w:t>
      </w:r>
    </w:p>
    <w:p w:rsidR="00D93177" w:rsidRDefault="00E12647" w:rsidP="00E12647">
      <w:pPr>
        <w:pStyle w:val="FlietextTHeingerckt"/>
      </w:pPr>
      <w:r w:rsidRPr="00E12647">
        <w:t>Die/der AN nimmt an dem oben genannten Akkreditierungsverfahren an de</w:t>
      </w:r>
      <w:r w:rsidR="00D93177">
        <w:t>r TH Köln als Gutachter*in teil.</w:t>
      </w:r>
    </w:p>
    <w:p w:rsidR="00E12647" w:rsidRPr="00BE3754" w:rsidRDefault="00D93177" w:rsidP="00E12647">
      <w:pPr>
        <w:pStyle w:val="FlietextTHeingerckt"/>
      </w:pPr>
      <w:r>
        <w:t>D</w:t>
      </w:r>
      <w:r w:rsidR="00E12647" w:rsidRPr="00BE3754">
        <w:t>ie Prüfung ist mit der durch die AG ausgegebenen Checkliste zu dokumentieren.</w:t>
      </w:r>
    </w:p>
    <w:p w:rsidR="00AD1E43" w:rsidRDefault="008D48D9" w:rsidP="008D48D9">
      <w:pPr>
        <w:pStyle w:val="berschrift2"/>
      </w:pPr>
      <w:r>
        <w:t>Leistungszeitraum</w:t>
      </w:r>
    </w:p>
    <w:p w:rsidR="008D48D9" w:rsidRDefault="008D48D9" w:rsidP="008D48D9">
      <w:pPr>
        <w:pStyle w:val="FlietextTHeingerckt"/>
      </w:pPr>
      <w:r w:rsidRPr="008D48D9">
        <w:t xml:space="preserve">Die Leistungen sind in der Zeit vom </w:t>
      </w:r>
      <w:r w:rsidR="00402775">
        <w:fldChar w:fldCharType="begin">
          <w:ffData>
            <w:name w:val="Text6"/>
            <w:enabled/>
            <w:calcOnExit w:val="0"/>
            <w:textInput/>
          </w:ffData>
        </w:fldChar>
      </w:r>
      <w:bookmarkStart w:id="3" w:name="Text6"/>
      <w:r w:rsidR="00402775">
        <w:instrText xml:space="preserve"> FORMTEXT </w:instrText>
      </w:r>
      <w:r w:rsidR="00402775">
        <w:fldChar w:fldCharType="separate"/>
      </w:r>
      <w:r w:rsidR="005D11BF">
        <w:rPr>
          <w:noProof/>
        </w:rPr>
        <w:t> </w:t>
      </w:r>
      <w:r w:rsidR="005D11BF">
        <w:rPr>
          <w:noProof/>
        </w:rPr>
        <w:t> </w:t>
      </w:r>
      <w:r w:rsidR="005D11BF">
        <w:rPr>
          <w:noProof/>
        </w:rPr>
        <w:t> </w:t>
      </w:r>
      <w:r w:rsidR="005D11BF">
        <w:rPr>
          <w:noProof/>
        </w:rPr>
        <w:t> </w:t>
      </w:r>
      <w:r w:rsidR="005D11BF">
        <w:rPr>
          <w:noProof/>
        </w:rPr>
        <w:t> </w:t>
      </w:r>
      <w:r w:rsidR="00402775">
        <w:fldChar w:fldCharType="end"/>
      </w:r>
      <w:bookmarkEnd w:id="3"/>
      <w:r w:rsidRPr="008D48D9">
        <w:t xml:space="preserve"> bis </w:t>
      </w:r>
      <w:r w:rsidR="00402775">
        <w:fldChar w:fldCharType="begin">
          <w:ffData>
            <w:name w:val=""/>
            <w:enabled/>
            <w:calcOnExit w:val="0"/>
            <w:textInput/>
          </w:ffData>
        </w:fldChar>
      </w:r>
      <w:r w:rsidR="00402775">
        <w:instrText xml:space="preserve"> FORMTEXT </w:instrText>
      </w:r>
      <w:r w:rsidR="00402775">
        <w:fldChar w:fldCharType="separate"/>
      </w:r>
      <w:r w:rsidR="005D11BF">
        <w:rPr>
          <w:noProof/>
        </w:rPr>
        <w:t> </w:t>
      </w:r>
      <w:r w:rsidR="005D11BF">
        <w:rPr>
          <w:noProof/>
        </w:rPr>
        <w:t> </w:t>
      </w:r>
      <w:r w:rsidR="005D11BF">
        <w:rPr>
          <w:noProof/>
        </w:rPr>
        <w:t> </w:t>
      </w:r>
      <w:r w:rsidR="005D11BF">
        <w:rPr>
          <w:noProof/>
        </w:rPr>
        <w:t> </w:t>
      </w:r>
      <w:r w:rsidR="005D11BF">
        <w:rPr>
          <w:noProof/>
        </w:rPr>
        <w:t> </w:t>
      </w:r>
      <w:r w:rsidR="00402775">
        <w:fldChar w:fldCharType="end"/>
      </w:r>
      <w:r w:rsidRPr="008D48D9">
        <w:t xml:space="preserve"> zu erbringen.</w:t>
      </w:r>
      <w:r>
        <w:t xml:space="preserve"> </w:t>
      </w:r>
      <w:r w:rsidRPr="008D48D9">
        <w:t xml:space="preserve">Die Checkliste ist der AG spätestens bis zum </w:t>
      </w:r>
      <w:r w:rsidR="00402775">
        <w:fldChar w:fldCharType="begin">
          <w:ffData>
            <w:name w:val=""/>
            <w:enabled/>
            <w:calcOnExit w:val="0"/>
            <w:textInput/>
          </w:ffData>
        </w:fldChar>
      </w:r>
      <w:r w:rsidR="00402775">
        <w:instrText xml:space="preserve"> FORMTEXT </w:instrText>
      </w:r>
      <w:r w:rsidR="00402775">
        <w:fldChar w:fldCharType="separate"/>
      </w:r>
      <w:r w:rsidR="005D11BF">
        <w:rPr>
          <w:noProof/>
        </w:rPr>
        <w:t> </w:t>
      </w:r>
      <w:r w:rsidR="005D11BF">
        <w:rPr>
          <w:noProof/>
        </w:rPr>
        <w:t> </w:t>
      </w:r>
      <w:r w:rsidR="005D11BF">
        <w:rPr>
          <w:noProof/>
        </w:rPr>
        <w:t> </w:t>
      </w:r>
      <w:r w:rsidR="005D11BF">
        <w:rPr>
          <w:noProof/>
        </w:rPr>
        <w:t> </w:t>
      </w:r>
      <w:r w:rsidR="005D11BF">
        <w:rPr>
          <w:noProof/>
        </w:rPr>
        <w:t> </w:t>
      </w:r>
      <w:r w:rsidR="00402775">
        <w:fldChar w:fldCharType="end"/>
      </w:r>
      <w:r w:rsidRPr="008D48D9">
        <w:t xml:space="preserve"> vorzulegen.</w:t>
      </w:r>
    </w:p>
    <w:p w:rsidR="008D48D9" w:rsidRDefault="008D48D9" w:rsidP="008D48D9">
      <w:pPr>
        <w:pStyle w:val="berschrift2"/>
      </w:pPr>
      <w:r>
        <w:t>Rechteeinräumung</w:t>
      </w:r>
    </w:p>
    <w:p w:rsidR="008D48D9" w:rsidRDefault="008D48D9" w:rsidP="008D48D9">
      <w:pPr>
        <w:pStyle w:val="FlietextTHeingerckt"/>
      </w:pPr>
      <w:r w:rsidRPr="00BE3754">
        <w:rPr>
          <w:bCs/>
        </w:rPr>
        <w:t xml:space="preserve">Die/der AN </w:t>
      </w:r>
      <w:r w:rsidRPr="00BE3754">
        <w:t xml:space="preserve">überträgt </w:t>
      </w:r>
      <w:r>
        <w:t>der</w:t>
      </w:r>
      <w:r w:rsidRPr="00BE3754">
        <w:t xml:space="preserve"> AG an allen im Zusammenhang mit der Beauftragung erstellten Arbeitsergebnissen, Unterlagen, Dokumentationen, Entwürfen usw.  ausschließlich und unbeschränkt sämtliche Eigentums- und (z.B. urheberrechtliche) Nutzungsrechte. Die Rechteeinräumung umfasst auch Rechte etwaig beteiligter Dritter (z.B. Persönlichkeitsrechte, Bildrechte, Rechte an Fotos, Grafiken, Musiken usw. Die/der AN stellt </w:t>
      </w:r>
      <w:r>
        <w:t>die</w:t>
      </w:r>
      <w:r w:rsidRPr="00BE3754">
        <w:t xml:space="preserve"> AG von allen Ansprüchen Dritter, die in diesem Zusammenhang geltend gemacht werden, frei.</w:t>
      </w:r>
      <w:r w:rsidR="00AE58CB">
        <w:t xml:space="preserve"> </w:t>
      </w:r>
      <w:r w:rsidR="00AE58CB" w:rsidRPr="00AE58CB">
        <w:t>Die/der AN räumt der AG das Recht ein, Name und die zugehörige Organisation - in der Funktion als externe*r Gutachter*in - in der Datenbank de</w:t>
      </w:r>
      <w:r w:rsidR="007E4793">
        <w:t>s</w:t>
      </w:r>
      <w:r w:rsidR="00AE58CB" w:rsidRPr="00AE58CB">
        <w:t xml:space="preserve"> Akkreditierungsrates zu hinterlegen.</w:t>
      </w:r>
    </w:p>
    <w:p w:rsidR="008D48D9" w:rsidRPr="00BE3754" w:rsidRDefault="008D48D9" w:rsidP="008D48D9">
      <w:pPr>
        <w:pStyle w:val="berschrift2"/>
      </w:pPr>
      <w:r w:rsidRPr="00BE3754">
        <w:t>Vergütung</w:t>
      </w:r>
    </w:p>
    <w:p w:rsidR="008D48D9" w:rsidRPr="00BE3754" w:rsidRDefault="008D48D9" w:rsidP="008D48D9">
      <w:pPr>
        <w:pStyle w:val="FlietextTHnummeriert"/>
      </w:pPr>
      <w:r w:rsidRPr="00BE3754">
        <w:t xml:space="preserve">Für die Erledigung der in § 1 festgelegten Aufgaben erhält die/der AN eine Pauschalvergütung in Höhe </w:t>
      </w:r>
      <w:r w:rsidRPr="00BE3754">
        <w:rPr>
          <w:bCs/>
        </w:rPr>
        <w:t xml:space="preserve">von </w:t>
      </w:r>
      <w:r w:rsidRPr="00BE3754">
        <w:fldChar w:fldCharType="begin">
          <w:ffData>
            <w:name w:val="Text5"/>
            <w:enabled/>
            <w:calcOnExit w:val="0"/>
            <w:textInput/>
          </w:ffData>
        </w:fldChar>
      </w:r>
      <w:r w:rsidRPr="00BE3754">
        <w:instrText xml:space="preserve"> FORMTEXT </w:instrText>
      </w:r>
      <w:r w:rsidRPr="00BE3754">
        <w:fldChar w:fldCharType="separate"/>
      </w:r>
      <w:r w:rsidR="005D11BF">
        <w:rPr>
          <w:noProof/>
        </w:rPr>
        <w:t> </w:t>
      </w:r>
      <w:r w:rsidR="005D11BF">
        <w:rPr>
          <w:noProof/>
        </w:rPr>
        <w:t> </w:t>
      </w:r>
      <w:r w:rsidR="005D11BF">
        <w:rPr>
          <w:noProof/>
        </w:rPr>
        <w:t> </w:t>
      </w:r>
      <w:r w:rsidR="005D11BF">
        <w:rPr>
          <w:noProof/>
        </w:rPr>
        <w:t> </w:t>
      </w:r>
      <w:r w:rsidR="005D11BF">
        <w:rPr>
          <w:noProof/>
        </w:rPr>
        <w:t> </w:t>
      </w:r>
      <w:r w:rsidRPr="00BE3754">
        <w:fldChar w:fldCharType="end"/>
      </w:r>
      <w:r w:rsidRPr="00BE3754">
        <w:rPr>
          <w:bCs/>
        </w:rPr>
        <w:t xml:space="preserve"> Euro brutto. </w:t>
      </w:r>
      <w:r w:rsidRPr="00BE3754">
        <w:t xml:space="preserve">Die Form der Rechnungslegung ergibt sich aus § 14 des Umsatzsteuergesetzes. Die Rechnung mit den erforderlichen Merkmalen wird bezahlt, wenn </w:t>
      </w:r>
      <w:r>
        <w:t xml:space="preserve">die Projektleitung </w:t>
      </w:r>
      <w:r w:rsidRPr="00BE3754">
        <w:t>die ordnungsgemäße Leistungserbringung (z.B. i. R. d. Abnahme) und die Richtigkeit der Angaben auf der Rechnung bestätigt hat.</w:t>
      </w:r>
    </w:p>
    <w:p w:rsidR="008D48D9" w:rsidRPr="00BE3754" w:rsidRDefault="008D48D9" w:rsidP="008D48D9">
      <w:pPr>
        <w:pStyle w:val="FlietextTHnummeriert"/>
      </w:pPr>
      <w:r>
        <w:t>Die</w:t>
      </w:r>
      <w:r w:rsidRPr="00BE3754">
        <w:t xml:space="preserve"> AG übernimmt weder die von der/dem AN zu entrichtenden Steuern oder sonstigen Abgaben noch mit dem Vertrag im Zusammenhang stehende Nebenkosten (Reise-, Übernachtungskosten etc.).</w:t>
      </w:r>
    </w:p>
    <w:p w:rsidR="008D48D9" w:rsidRPr="00BE3754" w:rsidRDefault="008D48D9" w:rsidP="008D48D9">
      <w:pPr>
        <w:pStyle w:val="FlietextTHnummeriert"/>
      </w:pPr>
      <w:r w:rsidRPr="00BE3754">
        <w:t xml:space="preserve">Die steuerlichen Abgaben sind von der/dem AN beim zuständigen Finanzamt zu entrichten. </w:t>
      </w:r>
      <w:r>
        <w:t>Die</w:t>
      </w:r>
      <w:r w:rsidRPr="00BE3754">
        <w:t xml:space="preserve"> AG teilt dem Finanzamt die Höhe der erfolgten Vergütungszahlungen mit.</w:t>
      </w:r>
    </w:p>
    <w:p w:rsidR="008D48D9" w:rsidRPr="00BE3754" w:rsidRDefault="008D48D9" w:rsidP="008D48D9">
      <w:pPr>
        <w:pStyle w:val="berschrift2"/>
      </w:pPr>
      <w:r w:rsidRPr="00BE3754">
        <w:t>Vertraulichkeit, Eigentum</w:t>
      </w:r>
    </w:p>
    <w:p w:rsidR="008D48D9" w:rsidRPr="00BE3754" w:rsidRDefault="008D48D9" w:rsidP="008D48D9">
      <w:pPr>
        <w:pStyle w:val="FlietextTHeingerckt"/>
      </w:pPr>
      <w:r w:rsidRPr="00BE3754">
        <w:t xml:space="preserve">Die/der AN ist verpflichtet, Unterlagen, Daten, Programme oder sonstige Informationen </w:t>
      </w:r>
      <w:r>
        <w:t>der</w:t>
      </w:r>
      <w:r w:rsidRPr="00BE3754">
        <w:t xml:space="preserve"> AG oder Dritter, die ihr/ihm bei der Durchführung der vereinbarten Aufgaben bekannt werden, vertraulich zu behandeln und nicht ohne ausdrückliche im Vorfeld einzuholende Zustimmung </w:t>
      </w:r>
      <w:r>
        <w:t>der</w:t>
      </w:r>
      <w:r w:rsidRPr="00BE3754">
        <w:t xml:space="preserve"> AG zu verwenden oder weiterzugeben.</w:t>
      </w:r>
    </w:p>
    <w:p w:rsidR="008D48D9" w:rsidRPr="00BE3754" w:rsidRDefault="008D48D9" w:rsidP="008D48D9">
      <w:pPr>
        <w:pStyle w:val="berschrift2"/>
      </w:pPr>
      <w:r w:rsidRPr="00BE3754">
        <w:t>Erklärung zur Unbefangenheit</w:t>
      </w:r>
    </w:p>
    <w:p w:rsidR="008D48D9" w:rsidRPr="00BE3754" w:rsidRDefault="008D48D9" w:rsidP="008D48D9">
      <w:pPr>
        <w:pStyle w:val="FlietextTHeingerckt"/>
      </w:pPr>
      <w:r w:rsidRPr="00BE3754">
        <w:t xml:space="preserve">Die/der AN erklärt ihre/seine Unbefangenheit in diesem Akkreditierungsverfahren. Befangenheit im Sinne des Verfahrens liegt in der Regel vor, </w:t>
      </w:r>
      <w:r>
        <w:t>wenn ein*e Gutachter*</w:t>
      </w:r>
      <w:r w:rsidRPr="00BE3754">
        <w:t>in</w:t>
      </w:r>
    </w:p>
    <w:p w:rsidR="008D48D9" w:rsidRPr="00BE3754" w:rsidRDefault="008D48D9" w:rsidP="008D48D9">
      <w:pPr>
        <w:pStyle w:val="AufzhlungStrichTHeingerckt"/>
        <w:spacing w:after="120"/>
      </w:pPr>
      <w:r w:rsidRPr="00BE3754">
        <w:t>in den letzten fünf Jahren in Zusammenarbeit mit der Fakultät promoviert wurde,</w:t>
      </w:r>
    </w:p>
    <w:p w:rsidR="008D48D9" w:rsidRPr="00BE3754" w:rsidRDefault="008D48D9" w:rsidP="008D48D9">
      <w:pPr>
        <w:pStyle w:val="AufzhlungStrichTHeingerckt"/>
        <w:spacing w:after="120"/>
      </w:pPr>
      <w:r w:rsidRPr="00BE3754">
        <w:t>in den letzten zwei Jahren an einer Fakultät der Hochschule als Lehrende</w:t>
      </w:r>
      <w:r>
        <w:t>*</w:t>
      </w:r>
      <w:r w:rsidRPr="00BE3754">
        <w:t>r tätig gewesen ist,</w:t>
      </w:r>
    </w:p>
    <w:p w:rsidR="008D48D9" w:rsidRPr="00BE3754" w:rsidRDefault="008D48D9" w:rsidP="008D48D9">
      <w:pPr>
        <w:pStyle w:val="AufzhlungStrichTHeingerckt"/>
        <w:spacing w:after="120"/>
      </w:pPr>
      <w:r w:rsidRPr="00BE3754">
        <w:lastRenderedPageBreak/>
        <w:t>sich in einem Berufungsverfahren an der TH Köln befindet oder in den letzten zwei Jahren befunden hat,</w:t>
      </w:r>
    </w:p>
    <w:p w:rsidR="008D48D9" w:rsidRPr="00BE3754" w:rsidRDefault="008D48D9" w:rsidP="008D48D9">
      <w:pPr>
        <w:pStyle w:val="AufzhlungStrichTHeingerckt"/>
        <w:spacing w:after="120"/>
      </w:pPr>
      <w:r w:rsidRPr="00BE3754">
        <w:t>zu einem Mitglied der betroffenen Fakultät verwandtschaftliche oder andere enge persönliche Verbindungen hat,</w:t>
      </w:r>
    </w:p>
    <w:p w:rsidR="008D48D9" w:rsidRPr="00BE3754" w:rsidRDefault="008D48D9" w:rsidP="008D48D9">
      <w:pPr>
        <w:pStyle w:val="AufzhlungStrichTHeingerckt"/>
        <w:spacing w:after="120"/>
      </w:pPr>
      <w:r w:rsidRPr="00BE3754">
        <w:t xml:space="preserve">mit einem Mitglied der betroffenen Fakultät </w:t>
      </w:r>
      <w:r w:rsidR="00B751B3" w:rsidRPr="00B751B3">
        <w:rPr>
          <w:color w:val="auto"/>
        </w:rPr>
        <w:t xml:space="preserve">an einem Drittmittelprojekt arbeitet </w:t>
      </w:r>
      <w:r w:rsidR="00B751B3">
        <w:t xml:space="preserve">oder </w:t>
      </w:r>
      <w:r w:rsidRPr="00BE3754">
        <w:t>aktuell bzw. regelmäßig gemeinsam publiziert,</w:t>
      </w:r>
    </w:p>
    <w:p w:rsidR="008D48D9" w:rsidRDefault="008D48D9" w:rsidP="008D48D9">
      <w:pPr>
        <w:pStyle w:val="AufzhlungStrichTHeingerckt"/>
        <w:spacing w:after="120"/>
      </w:pPr>
      <w:r w:rsidRPr="00BE3754">
        <w:t xml:space="preserve">im Hinblick auf den zu akkreditierenden Studiengang </w:t>
      </w:r>
      <w:r>
        <w:t>beratend an</w:t>
      </w:r>
      <w:r w:rsidRPr="00BE3754">
        <w:t xml:space="preserve"> der Studiengangentwicklung </w:t>
      </w:r>
      <w:r>
        <w:t>beteiligt war</w:t>
      </w:r>
      <w:r w:rsidR="00D93177">
        <w:t>,</w:t>
      </w:r>
    </w:p>
    <w:p w:rsidR="00D93177" w:rsidRPr="00BE3754" w:rsidRDefault="00D93177" w:rsidP="00D93177">
      <w:pPr>
        <w:pStyle w:val="AufzhlungStrichTHeingerckt"/>
        <w:spacing w:after="120"/>
      </w:pPr>
      <w:r w:rsidRPr="00D93177">
        <w:t>in einem aktuellen Arbeitsverhältnis zur TH Köln steht</w:t>
      </w:r>
      <w:r>
        <w:t>.</w:t>
      </w:r>
    </w:p>
    <w:p w:rsidR="008D48D9" w:rsidRPr="00BE3754" w:rsidRDefault="008D48D9" w:rsidP="008D48D9">
      <w:pPr>
        <w:pStyle w:val="berschrift2"/>
      </w:pPr>
      <w:r w:rsidRPr="00BE3754">
        <w:t>Ausnahmeregelung</w:t>
      </w:r>
      <w:r>
        <w:br/>
      </w:r>
      <w:r w:rsidRPr="00BE3754">
        <w:t>Erklärung zur Unbefangenheit bei Fächern mit wenigen Hochschulstandorten</w:t>
      </w:r>
    </w:p>
    <w:p w:rsidR="008D48D9" w:rsidRPr="00BE3754" w:rsidRDefault="008D48D9" w:rsidP="008D48D9">
      <w:pPr>
        <w:pStyle w:val="FlietextTHeingerckt"/>
      </w:pPr>
      <w:r w:rsidRPr="00BE3754">
        <w:t>Bei Fächern, die nur an wenigen Hochschulstandorten in Deutschland vertreten sind, ist ein intensiver Austausch mit der gesamten Scientific Community die Regel. Daher können in diesen Fällen die sonst üblichen Regelungen zur Unbefangenheit häufig nicht in Gänze eingehalten werden. Nachfolgend wird daher zunächst danach gefragt, welche Verbindungen zur TH Köln bestehen.</w:t>
      </w:r>
    </w:p>
    <w:p w:rsidR="008D48D9" w:rsidRPr="00BE3754" w:rsidRDefault="008D48D9" w:rsidP="008D48D9">
      <w:pPr>
        <w:pStyle w:val="FlietextTHeingerckt"/>
      </w:pPr>
      <w:r w:rsidRPr="00BE3754">
        <w:t>Tätigkeiten an der betroffenen Fakultät: Zutreffendes bitte ankreuzen!</w:t>
      </w:r>
    </w:p>
    <w:p w:rsidR="008D48D9" w:rsidRPr="00BE3754" w:rsidRDefault="007957E8" w:rsidP="00E5560C">
      <w:pPr>
        <w:pStyle w:val="FlietextTHeingerckt"/>
        <w:spacing w:after="0"/>
      </w:pPr>
      <w:r>
        <w:fldChar w:fldCharType="begin">
          <w:ffData>
            <w:name w:val="Kontrollkästchen1"/>
            <w:enabled/>
            <w:calcOnExit w:val="0"/>
            <w:checkBox>
              <w:sizeAuto/>
              <w:default w:val="0"/>
            </w:checkBox>
          </w:ffData>
        </w:fldChar>
      </w:r>
      <w:bookmarkStart w:id="4" w:name="Kontrollkästchen1"/>
      <w:r>
        <w:instrText xml:space="preserve"> FORMCHECKBOX </w:instrText>
      </w:r>
      <w:r w:rsidR="005D1FE6">
        <w:fldChar w:fldCharType="separate"/>
      </w:r>
      <w:r>
        <w:fldChar w:fldCharType="end"/>
      </w:r>
      <w:bookmarkEnd w:id="4"/>
      <w:r>
        <w:t xml:space="preserve"> </w:t>
      </w:r>
      <w:r w:rsidR="008D48D9" w:rsidRPr="00BE3754">
        <w:t>Ich war in den letzten zwei Jahren an der betroffenen Fakultät als Lehrbeauftragte</w:t>
      </w:r>
      <w:r w:rsidR="008D48D9">
        <w:t>*</w:t>
      </w:r>
      <w:r w:rsidR="008D48D9" w:rsidRPr="00BE3754">
        <w:t>r tätig</w:t>
      </w:r>
    </w:p>
    <w:p w:rsidR="008D48D9" w:rsidRPr="00BE3754" w:rsidRDefault="007957E8" w:rsidP="008D48D9">
      <w:pPr>
        <w:pStyle w:val="FlietextTHeingerckt"/>
      </w:pPr>
      <w:r>
        <w:fldChar w:fldCharType="begin">
          <w:ffData>
            <w:name w:val="Kontrollkästchen2"/>
            <w:enabled/>
            <w:calcOnExit w:val="0"/>
            <w:checkBox>
              <w:sizeAuto/>
              <w:default w:val="0"/>
            </w:checkBox>
          </w:ffData>
        </w:fldChar>
      </w:r>
      <w:bookmarkStart w:id="5" w:name="Kontrollkästchen2"/>
      <w:r>
        <w:instrText xml:space="preserve"> FORMCHECKBOX </w:instrText>
      </w:r>
      <w:r w:rsidR="005D1FE6">
        <w:fldChar w:fldCharType="separate"/>
      </w:r>
      <w:r>
        <w:fldChar w:fldCharType="end"/>
      </w:r>
      <w:bookmarkEnd w:id="5"/>
      <w:r>
        <w:t xml:space="preserve"> </w:t>
      </w:r>
      <w:r w:rsidR="008D48D9" w:rsidRPr="00BE3754">
        <w:t>Ich publiziere aktuell bzw. regelmäßig gemeinsam mit Mitgliedern der betroffenen Fakultät</w:t>
      </w:r>
    </w:p>
    <w:p w:rsidR="008D48D9" w:rsidRPr="00BE3754" w:rsidRDefault="008D48D9" w:rsidP="007957E8">
      <w:pPr>
        <w:pStyle w:val="FlietextTHeingerckt"/>
        <w:spacing w:before="240"/>
      </w:pPr>
      <w:r w:rsidRPr="00BE3754">
        <w:t>Im Weiteren gilt: Die/der AN erklärt seine Unbefangenheit in diesem Akkreditierungsverfahren. Befangenheit im Sinne der Ausnahmeregelung liegt vor, wenn ein</w:t>
      </w:r>
      <w:r>
        <w:t>*</w:t>
      </w:r>
      <w:r w:rsidRPr="00BE3754">
        <w:t>e Gutachter</w:t>
      </w:r>
      <w:r>
        <w:t>*</w:t>
      </w:r>
      <w:r w:rsidRPr="00BE3754">
        <w:t>in</w:t>
      </w:r>
    </w:p>
    <w:p w:rsidR="008D48D9" w:rsidRPr="00BE3754" w:rsidRDefault="008D48D9" w:rsidP="007957E8">
      <w:pPr>
        <w:pStyle w:val="AufzhlungStrichTHeingerckt"/>
        <w:spacing w:after="120"/>
      </w:pPr>
      <w:r w:rsidRPr="00BE3754">
        <w:t>in den letzten fünf Jahren in Zusammenarbeit mit der Fakultät promoviert wurde,</w:t>
      </w:r>
    </w:p>
    <w:p w:rsidR="008D48D9" w:rsidRPr="00BE3754" w:rsidRDefault="008D48D9" w:rsidP="007957E8">
      <w:pPr>
        <w:pStyle w:val="AufzhlungStrichTHeingerckt"/>
        <w:spacing w:after="120"/>
      </w:pPr>
      <w:r w:rsidRPr="00BE3754">
        <w:t>sich in einem Berufungsverfahren an der TH Köln befindet oder in den letzten zwei Jahren befunden hat,</w:t>
      </w:r>
    </w:p>
    <w:p w:rsidR="008D48D9" w:rsidRPr="00BE3754" w:rsidRDefault="008D48D9" w:rsidP="007957E8">
      <w:pPr>
        <w:pStyle w:val="AufzhlungStrichTHeingerckt"/>
        <w:spacing w:after="120"/>
      </w:pPr>
      <w:r w:rsidRPr="00BE3754">
        <w:t>zu einem Mitglied de</w:t>
      </w:r>
      <w:r w:rsidR="007957E8">
        <w:t>r</w:t>
      </w:r>
      <w:r w:rsidRPr="00BE3754">
        <w:t xml:space="preserve"> betroffenen Fakultät verwandtschaftliche oder andere enge persönliche Verbindungen hat,</w:t>
      </w:r>
    </w:p>
    <w:p w:rsidR="008D48D9" w:rsidRPr="00BE3754" w:rsidRDefault="008D48D9" w:rsidP="007957E8">
      <w:pPr>
        <w:pStyle w:val="AufzhlungStrichTHeingerckt"/>
        <w:spacing w:after="120"/>
      </w:pPr>
      <w:r w:rsidRPr="00BE3754">
        <w:t>im Hinblick auf den zu akkreditierenden Studiengang</w:t>
      </w:r>
      <w:r>
        <w:t xml:space="preserve"> beratend an </w:t>
      </w:r>
      <w:r w:rsidRPr="00BE3754">
        <w:t xml:space="preserve">der Studiengangentwicklung </w:t>
      </w:r>
      <w:r>
        <w:t>beteiligt war</w:t>
      </w:r>
      <w:r w:rsidRPr="00BE3754">
        <w:t>.</w:t>
      </w:r>
    </w:p>
    <w:p w:rsidR="008D48D9" w:rsidRPr="00BE3754" w:rsidRDefault="008D48D9" w:rsidP="007957E8">
      <w:pPr>
        <w:pStyle w:val="berschrift2"/>
      </w:pPr>
      <w:r w:rsidRPr="00BE3754">
        <w:t>Haftungsbegrenzung</w:t>
      </w:r>
    </w:p>
    <w:p w:rsidR="008D48D9" w:rsidRPr="00BE3754" w:rsidRDefault="008D48D9" w:rsidP="007957E8">
      <w:pPr>
        <w:pStyle w:val="FlietextTHnummeriert"/>
        <w:numPr>
          <w:ilvl w:val="0"/>
          <w:numId w:val="42"/>
        </w:numPr>
      </w:pPr>
      <w:r w:rsidRPr="00BE3754">
        <w:t xml:space="preserve">Die Haftung </w:t>
      </w:r>
      <w:r>
        <w:t>der</w:t>
      </w:r>
      <w:r w:rsidRPr="00BE3754">
        <w:t xml:space="preserve"> AG, </w:t>
      </w:r>
      <w:r>
        <w:t>ihrer</w:t>
      </w:r>
      <w:r w:rsidRPr="00BE3754">
        <w:t xml:space="preserve"> gesetzlichen Vertreter</w:t>
      </w:r>
      <w:r>
        <w:t>*in</w:t>
      </w:r>
      <w:r w:rsidRPr="00BE3754">
        <w:t xml:space="preserve"> und Erfüllungsgehilf</w:t>
      </w:r>
      <w:r>
        <w:t>*inn</w:t>
      </w:r>
      <w:r w:rsidRPr="00BE3754">
        <w:t>en aus Vertrag oder Delikt ist beschränkt auf Schäden, die vorsätzlich oder grob fahrlässig verursacht werden; der Höhe nach ist die Haftung auf die Höhe der Auftragssumme begrenzt. Die Haftung für Folgeschäden (zum Beispiel entgangene Gewinne oder Vermögensschäden) ist – mit Ausnahme von Vorsatz oder grober Fahrlässigkeit – ausgeschlossen.</w:t>
      </w:r>
    </w:p>
    <w:p w:rsidR="008D48D9" w:rsidRPr="00BE3754" w:rsidRDefault="008D48D9" w:rsidP="007957E8">
      <w:pPr>
        <w:pStyle w:val="FlietextTHnummeriert"/>
      </w:pPr>
      <w:r w:rsidRPr="00BE3754">
        <w:t>Die Haftungsbeschränkungen nach Absatz 1 gelten nicht im Falle einer Verletzung des Lebens, des Körpers und der Gesundheit sowie für gesetzliche Ansprüche nach dem Produkthaftungsgesetz.</w:t>
      </w:r>
    </w:p>
    <w:p w:rsidR="008D48D9" w:rsidRPr="00BE3754" w:rsidRDefault="008D48D9" w:rsidP="007957E8">
      <w:pPr>
        <w:pStyle w:val="berschrift2"/>
      </w:pPr>
      <w:r w:rsidRPr="00BE3754">
        <w:t>Nebentätigkeit</w:t>
      </w:r>
    </w:p>
    <w:p w:rsidR="008D48D9" w:rsidRPr="00BE3754" w:rsidRDefault="008D48D9" w:rsidP="00150495">
      <w:pPr>
        <w:pStyle w:val="FlietextTHeingerckt"/>
      </w:pPr>
      <w:r w:rsidRPr="00BE3754">
        <w:t xml:space="preserve">Soweit es sich bei der/dem AN um hauptberuflich Beschäftigte bzw. verbeamtetes Personal des öffentlichen Rechts handelt, </w:t>
      </w:r>
      <w:r w:rsidR="007957E8">
        <w:t>sind für diese Personen die Vor</w:t>
      </w:r>
      <w:r w:rsidRPr="00BE3754">
        <w:t>schriften des Nebentätigkeitsrechts zu beachten. Die/der AN versichert, eine entsprechende Nebentätigkeitsanzeige abgegeben bzw. Nebentätigkeits</w:t>
      </w:r>
      <w:r w:rsidRPr="00BE3754">
        <w:softHyphen/>
        <w:t>genehmigung eingeholt zu haben.</w:t>
      </w:r>
    </w:p>
    <w:p w:rsidR="008D48D9" w:rsidRPr="00BE3754" w:rsidRDefault="008D48D9" w:rsidP="00150495">
      <w:pPr>
        <w:pStyle w:val="berschrift2"/>
      </w:pPr>
      <w:r w:rsidRPr="00BE3754">
        <w:lastRenderedPageBreak/>
        <w:t>Sonstiges</w:t>
      </w:r>
    </w:p>
    <w:p w:rsidR="008D48D9" w:rsidRPr="00BE3754" w:rsidRDefault="008D48D9" w:rsidP="00150495">
      <w:pPr>
        <w:pStyle w:val="FlietextTHeingerckt"/>
      </w:pPr>
      <w:r w:rsidRPr="00BE3754">
        <w:t xml:space="preserve">Die/der AN verpflichtet sich, während des Aufenthaltes auf dem Gelände und in den Gebäuden </w:t>
      </w:r>
      <w:r>
        <w:t>der</w:t>
      </w:r>
      <w:r w:rsidRPr="00BE3754">
        <w:t xml:space="preserve"> AG dessen Sicherheits- und Ordnungsvorschriften zu beachten.</w:t>
      </w:r>
    </w:p>
    <w:p w:rsidR="008D48D9" w:rsidRPr="00BE3754" w:rsidRDefault="008D48D9" w:rsidP="00150495">
      <w:pPr>
        <w:pStyle w:val="berschrift2"/>
      </w:pPr>
      <w:r w:rsidRPr="00BE3754">
        <w:t>Vertragsbestandteile/Rangfolge</w:t>
      </w:r>
    </w:p>
    <w:p w:rsidR="008D48D9" w:rsidRPr="00BE3754" w:rsidRDefault="008D48D9" w:rsidP="00EA4348">
      <w:pPr>
        <w:pStyle w:val="FlietextTHnummeriert"/>
        <w:numPr>
          <w:ilvl w:val="0"/>
          <w:numId w:val="43"/>
        </w:numPr>
      </w:pPr>
      <w:r w:rsidRPr="00BE3754">
        <w:t>Für diesen Vertrag gelten ergänzend die Bestimmungen der §§ 631 bis 651 BGB.</w:t>
      </w:r>
    </w:p>
    <w:p w:rsidR="008D48D9" w:rsidRPr="00BE3754" w:rsidRDefault="008D48D9" w:rsidP="00EA4348">
      <w:pPr>
        <w:pStyle w:val="FlietextTHnummeriert"/>
      </w:pPr>
      <w:r w:rsidRPr="00BE3754">
        <w:t xml:space="preserve">Darüber hinaus gelten die Allgemeinen Vertragsbedingungen für die Ausführung von Leistungen (VOL/B). Diese sind auf der Homepage </w:t>
      </w:r>
      <w:hyperlink r:id="rId8" w:history="1">
        <w:r w:rsidRPr="00BE3754">
          <w:rPr>
            <w:rStyle w:val="Hyperlink"/>
            <w:rFonts w:ascii="Myriad Pro" w:hAnsi="Myriad Pro"/>
            <w:szCs w:val="22"/>
          </w:rPr>
          <w:t>http://www.vergabe.nrw.de</w:t>
        </w:r>
      </w:hyperlink>
      <w:r w:rsidRPr="00BE3754">
        <w:t xml:space="preserve"> einzusehen.</w:t>
      </w:r>
    </w:p>
    <w:p w:rsidR="008D48D9" w:rsidRPr="00BE3754" w:rsidRDefault="008D48D9" w:rsidP="00EA4348">
      <w:pPr>
        <w:pStyle w:val="FlietextTHnummeriert"/>
      </w:pPr>
      <w:r w:rsidRPr="00BE3754">
        <w:t>Die/der AN erkennt an, dass diese Vertragsbedingungen Vertragsbestandteil sind.</w:t>
      </w:r>
    </w:p>
    <w:p w:rsidR="008D48D9" w:rsidRPr="00BE3754" w:rsidRDefault="008D48D9" w:rsidP="00813815">
      <w:pPr>
        <w:pStyle w:val="berschrift2"/>
      </w:pPr>
      <w:r w:rsidRPr="00BE3754">
        <w:t>Vertragsänderung</w:t>
      </w:r>
    </w:p>
    <w:p w:rsidR="008D48D9" w:rsidRPr="00BE3754" w:rsidRDefault="008D48D9" w:rsidP="00813815">
      <w:pPr>
        <w:pStyle w:val="FlietextTHeingerckt"/>
      </w:pPr>
      <w:r w:rsidRPr="00BE3754">
        <w:t>Vertragsänderungen und -ergänzungen bedürfen zu ihrer Wirksamkeit der Schriftform.</w:t>
      </w:r>
    </w:p>
    <w:p w:rsidR="008D48D9" w:rsidRPr="00BE3754" w:rsidRDefault="008D48D9" w:rsidP="00813815">
      <w:pPr>
        <w:pStyle w:val="berschrift2"/>
      </w:pPr>
      <w:r w:rsidRPr="00BE3754">
        <w:t>Schlussbestimmungen</w:t>
      </w:r>
    </w:p>
    <w:p w:rsidR="008D48D9" w:rsidRPr="00BE3754" w:rsidRDefault="008D48D9" w:rsidP="00813815">
      <w:pPr>
        <w:pStyle w:val="FlietextTHnummeriert"/>
        <w:numPr>
          <w:ilvl w:val="0"/>
          <w:numId w:val="44"/>
        </w:numPr>
      </w:pPr>
      <w:r w:rsidRPr="00BE3754">
        <w:t xml:space="preserve">Es gilt deutsches Recht mit Ausnahme der Kollisionsvorschriften des EGBGB. </w:t>
      </w:r>
    </w:p>
    <w:p w:rsidR="008D48D9" w:rsidRPr="00BE3754" w:rsidRDefault="008D48D9" w:rsidP="00813815">
      <w:pPr>
        <w:pStyle w:val="FlietextTHnummeriert"/>
      </w:pPr>
      <w:r w:rsidRPr="00BE3754">
        <w:t>Der Gerichtsstand ist Köln.</w:t>
      </w:r>
    </w:p>
    <w:p w:rsidR="008D48D9" w:rsidRPr="00BE3754" w:rsidRDefault="008D48D9" w:rsidP="00813815">
      <w:pPr>
        <w:pStyle w:val="FlietextTHnummeriert"/>
      </w:pPr>
      <w:r w:rsidRPr="00BE3754">
        <w:t>Die Unwirksamkeit oder Nichtigkeit einer Bestimmung dieser Vereinbarung berührt die Wirksamkeit oder Gültigkeit der Vereinbarung im Übrigen nicht. Die Vertragsparteien werden sich in diesem Fall bemühen, eine wirksame Regelung zu treffen, die dem Zweck der ungültigen oder nichtigen Bestimmung entspricht. Gleiches gilt bei Vorliegen einer Regelungslücke.</w:t>
      </w:r>
    </w:p>
    <w:p w:rsidR="008D48D9" w:rsidRPr="008D48D9" w:rsidRDefault="008D48D9" w:rsidP="008D48D9">
      <w:pPr>
        <w:pStyle w:val="FlietextTH"/>
      </w:pPr>
    </w:p>
    <w:p w:rsidR="00FA53D9" w:rsidRPr="004C344D" w:rsidRDefault="00FA53D9" w:rsidP="0076524D">
      <w:pPr>
        <w:pStyle w:val="TabulatorUnterschriften2spaltig"/>
      </w:pPr>
    </w:p>
    <w:p w:rsidR="00980573" w:rsidRDefault="00980573" w:rsidP="004C344D">
      <w:pPr>
        <w:pStyle w:val="TabulatorUnterschriften2spaltig"/>
        <w:sectPr w:rsidR="00980573" w:rsidSect="009A64CF">
          <w:headerReference w:type="even" r:id="rId9"/>
          <w:headerReference w:type="default" r:id="rId10"/>
          <w:footerReference w:type="default" r:id="rId11"/>
          <w:headerReference w:type="first" r:id="rId12"/>
          <w:footerReference w:type="first" r:id="rId13"/>
          <w:type w:val="continuous"/>
          <w:pgSz w:w="11907" w:h="16840" w:code="9"/>
          <w:pgMar w:top="1191" w:right="1117" w:bottom="1293" w:left="1860" w:header="567" w:footer="454" w:gutter="0"/>
          <w:cols w:space="720"/>
          <w:titlePg/>
          <w:docGrid w:linePitch="272"/>
        </w:sectPr>
      </w:pPr>
    </w:p>
    <w:p w:rsidR="00980573" w:rsidRDefault="00FA53D9" w:rsidP="00DF6086">
      <w:pPr>
        <w:pStyle w:val="TabulatorUnterschriften2spaltig"/>
        <w:keepLines/>
      </w:pPr>
      <w:r w:rsidRPr="00C15E19">
        <w:t xml:space="preserve">Für die </w:t>
      </w:r>
      <w:r w:rsidR="00804B37">
        <w:t>TH Köln</w:t>
      </w:r>
      <w:r w:rsidRPr="00C15E19">
        <w:t>:</w:t>
      </w:r>
    </w:p>
    <w:p w:rsidR="009C04B5" w:rsidRDefault="001D04C5" w:rsidP="00DF6086">
      <w:pPr>
        <w:pStyle w:val="TabulatorUnterschriften2spaltig"/>
        <w:keepLines/>
      </w:pPr>
      <w:r w:rsidRPr="00C15E19">
        <w:t>Köln,</w:t>
      </w:r>
      <w:r w:rsidR="00E868EB">
        <w:t xml:space="preserve"> den </w:t>
      </w:r>
      <w:r w:rsidRPr="00C15E19">
        <w:t>_________________</w:t>
      </w:r>
    </w:p>
    <w:p w:rsidR="00FA53D9" w:rsidRDefault="00E868EB" w:rsidP="00DF6086">
      <w:pPr>
        <w:keepLines/>
      </w:pPr>
      <w:r>
        <w:t>Vizepräsident für Wirtschafts- und Personalverwaltung</w:t>
      </w:r>
    </w:p>
    <w:p w:rsidR="00E868EB" w:rsidRDefault="00E868EB" w:rsidP="00DF6086">
      <w:pPr>
        <w:keepLines/>
      </w:pPr>
      <w:r>
        <w:t>Im Auftrag</w:t>
      </w:r>
    </w:p>
    <w:p w:rsidR="00754D30" w:rsidRDefault="00754D30" w:rsidP="00DF6086">
      <w:pPr>
        <w:keepLines/>
      </w:pPr>
    </w:p>
    <w:p w:rsidR="001D04C5" w:rsidRPr="00C15E19" w:rsidRDefault="001D04C5" w:rsidP="00DF6086">
      <w:pPr>
        <w:keepLines/>
      </w:pPr>
      <w:r w:rsidRPr="00980573">
        <w:t>________________________________</w:t>
      </w:r>
    </w:p>
    <w:p w:rsidR="00980573" w:rsidRDefault="00980573" w:rsidP="00DF6086">
      <w:pPr>
        <w:keepLines/>
      </w:pPr>
      <w:r>
        <w:br w:type="column"/>
      </w:r>
      <w:r w:rsidRPr="00980573">
        <w:t xml:space="preserve">Für </w:t>
      </w:r>
      <w:r w:rsidR="00295570">
        <w:t>die/den AN</w:t>
      </w:r>
      <w:r w:rsidRPr="00980573">
        <w:t>:</w:t>
      </w:r>
    </w:p>
    <w:p w:rsidR="00980573" w:rsidRDefault="00E868EB" w:rsidP="00DF6086">
      <w:pPr>
        <w:pStyle w:val="TabulatorUnterschriften2spaltig"/>
        <w:keepLines/>
      </w:pPr>
      <w:r>
        <w:fldChar w:fldCharType="begin">
          <w:ffData>
            <w:name w:val="Text27"/>
            <w:enabled/>
            <w:calcOnExit w:val="0"/>
            <w:textInput>
              <w:default w:val="Ort"/>
            </w:textInput>
          </w:ffData>
        </w:fldChar>
      </w:r>
      <w:bookmarkStart w:id="11" w:name="Text27"/>
      <w:r>
        <w:instrText xml:space="preserve"> FORMTEXT </w:instrText>
      </w:r>
      <w:r>
        <w:fldChar w:fldCharType="separate"/>
      </w:r>
      <w:r w:rsidR="005D11BF">
        <w:rPr>
          <w:noProof/>
        </w:rPr>
        <w:t>Ort</w:t>
      </w:r>
      <w:r>
        <w:fldChar w:fldCharType="end"/>
      </w:r>
      <w:bookmarkEnd w:id="11"/>
      <w:r w:rsidR="001D04C5">
        <w:t xml:space="preserve">, </w:t>
      </w:r>
      <w:r>
        <w:fldChar w:fldCharType="begin">
          <w:ffData>
            <w:name w:val="Text28"/>
            <w:enabled/>
            <w:calcOnExit w:val="0"/>
            <w:textInput>
              <w:default w:val="Datum"/>
            </w:textInput>
          </w:ffData>
        </w:fldChar>
      </w:r>
      <w:bookmarkStart w:id="12" w:name="Text28"/>
      <w:r>
        <w:instrText xml:space="preserve"> FORMTEXT </w:instrText>
      </w:r>
      <w:r>
        <w:fldChar w:fldCharType="separate"/>
      </w:r>
      <w:r w:rsidR="005D11BF">
        <w:rPr>
          <w:noProof/>
        </w:rPr>
        <w:t>Datum</w:t>
      </w:r>
      <w:r>
        <w:fldChar w:fldCharType="end"/>
      </w:r>
      <w:bookmarkEnd w:id="12"/>
    </w:p>
    <w:p w:rsidR="001D04C5" w:rsidRDefault="001D04C5" w:rsidP="00DF6086">
      <w:pPr>
        <w:pStyle w:val="TabulatorUnterschriften2spaltig"/>
        <w:keepLines/>
        <w:tabs>
          <w:tab w:val="clear" w:pos="4678"/>
          <w:tab w:val="left" w:pos="1701"/>
        </w:tabs>
      </w:pPr>
    </w:p>
    <w:p w:rsidR="00754D30" w:rsidRDefault="00754D30" w:rsidP="00DF6086">
      <w:pPr>
        <w:pStyle w:val="TabulatorUnterschriften2spaltig"/>
        <w:keepLines/>
        <w:tabs>
          <w:tab w:val="clear" w:pos="4678"/>
          <w:tab w:val="left" w:pos="1701"/>
        </w:tabs>
      </w:pPr>
    </w:p>
    <w:p w:rsidR="00754D30" w:rsidRDefault="00754D30" w:rsidP="00DF6086">
      <w:pPr>
        <w:pStyle w:val="TabulatorUnterschriften2spaltig"/>
        <w:keepLines/>
        <w:tabs>
          <w:tab w:val="clear" w:pos="4678"/>
          <w:tab w:val="left" w:pos="1701"/>
        </w:tabs>
      </w:pPr>
    </w:p>
    <w:p w:rsidR="001D04C5" w:rsidRDefault="001D04C5" w:rsidP="00DF6086">
      <w:pPr>
        <w:pStyle w:val="TabulatorUnterschriften2spaltig"/>
        <w:keepLines/>
      </w:pPr>
    </w:p>
    <w:p w:rsidR="00980573" w:rsidRPr="00C15E19" w:rsidRDefault="00980573" w:rsidP="00DF6086">
      <w:pPr>
        <w:pStyle w:val="TabulatorUnterschriften2spaltig"/>
        <w:keepLines/>
      </w:pPr>
      <w:r w:rsidRPr="00980573">
        <w:t>________________________________</w:t>
      </w:r>
    </w:p>
    <w:p w:rsidR="001D04C5" w:rsidRDefault="005A29E6" w:rsidP="00DF6086">
      <w:pPr>
        <w:pStyle w:val="Text75ImpressumoTH"/>
        <w:keepLines/>
        <w:sectPr w:rsidR="001D04C5" w:rsidSect="009A64CF">
          <w:type w:val="continuous"/>
          <w:pgSz w:w="11907" w:h="16840" w:code="9"/>
          <w:pgMar w:top="1191" w:right="1117" w:bottom="1293" w:left="1860" w:header="567" w:footer="454" w:gutter="0"/>
          <w:cols w:num="2" w:space="720"/>
          <w:titlePg/>
          <w:docGrid w:linePitch="272"/>
        </w:sectPr>
      </w:pPr>
      <w:r>
        <w:t xml:space="preserve">Mit meiner Unterschrift nehme ich den obigen Werkvertrag an und bestätige die Richtigkeit der in Anlage 1 gemachten Angaben. </w:t>
      </w:r>
    </w:p>
    <w:p w:rsidR="00AC0147" w:rsidRPr="00D93177" w:rsidRDefault="00AC0147" w:rsidP="009A64CF">
      <w:pPr>
        <w:pStyle w:val="berschrift2unnummeriert"/>
        <w:pageBreakBefore/>
        <w:spacing w:beforeLines="0" w:before="0" w:after="120"/>
        <w:rPr>
          <w:sz w:val="20"/>
          <w:szCs w:val="20"/>
        </w:rPr>
      </w:pPr>
      <w:r w:rsidRPr="00BE3754">
        <w:lastRenderedPageBreak/>
        <w:t>Anlage 1</w:t>
      </w:r>
      <w:r w:rsidRPr="001E51A8">
        <w:rPr>
          <w:b/>
        </w:rPr>
        <w:t xml:space="preserve"> </w:t>
      </w:r>
      <w:r w:rsidR="00D93177" w:rsidRPr="001E51A8">
        <w:rPr>
          <w:b/>
          <w:sz w:val="20"/>
          <w:szCs w:val="20"/>
        </w:rPr>
        <w:t>(Bitte vollständig ausfüllen. Ein Vertragsabschluss ist andernfalls nicht möglich.)</w:t>
      </w:r>
    </w:p>
    <w:p w:rsidR="00AC0147" w:rsidRDefault="00AC0147" w:rsidP="00E610DA">
      <w:pPr>
        <w:pStyle w:val="FlietextTH"/>
      </w:pPr>
      <w:r w:rsidRPr="00BE3754">
        <w:t xml:space="preserve">zu </w:t>
      </w:r>
      <w:r w:rsidR="00754D30" w:rsidRPr="007C1B10">
        <w:t>Auftragsnummer de</w:t>
      </w:r>
      <w:r w:rsidR="00754D30">
        <w:t>r</w:t>
      </w:r>
      <w:r w:rsidR="00754D30" w:rsidRPr="007C1B10">
        <w:t xml:space="preserve"> AG </w:t>
      </w:r>
      <w:r w:rsidR="00754D30">
        <w:rPr>
          <w:b/>
        </w:rPr>
        <w:t>___________________</w:t>
      </w:r>
    </w:p>
    <w:p w:rsidR="00E610DA" w:rsidRPr="00BE3754" w:rsidRDefault="00E610DA" w:rsidP="00EF222A">
      <w:pPr>
        <w:pStyle w:val="berschrift3unnummeriert"/>
        <w:spacing w:before="240" w:after="60"/>
      </w:pPr>
      <w:r>
        <w:t>Kontaktdaten</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709"/>
        <w:gridCol w:w="709"/>
        <w:gridCol w:w="567"/>
        <w:gridCol w:w="1701"/>
        <w:gridCol w:w="3260"/>
      </w:tblGrid>
      <w:tr w:rsidR="00AC0147" w:rsidRPr="00B8735F" w:rsidTr="00714678">
        <w:trPr>
          <w:trHeight w:hRule="exact" w:val="284"/>
        </w:trPr>
        <w:tc>
          <w:tcPr>
            <w:tcW w:w="4465" w:type="dxa"/>
            <w:gridSpan w:val="3"/>
            <w:tcBorders>
              <w:top w:val="single" w:sz="4" w:space="0" w:color="auto"/>
              <w:bottom w:val="nil"/>
            </w:tcBorders>
            <w:vAlign w:val="center"/>
          </w:tcPr>
          <w:p w:rsidR="00AC0147" w:rsidRPr="00B8735F" w:rsidRDefault="00AC0147" w:rsidP="005D11BF">
            <w:pPr>
              <w:pStyle w:val="Text75ImpressumoTH"/>
            </w:pPr>
            <w:r w:rsidRPr="00B8735F">
              <w:t>Firma (</w:t>
            </w:r>
            <w:r w:rsidR="005D11BF">
              <w:t>f</w:t>
            </w:r>
            <w:r w:rsidRPr="00B8735F">
              <w:t>alls zutreffend)</w:t>
            </w:r>
          </w:p>
        </w:tc>
        <w:tc>
          <w:tcPr>
            <w:tcW w:w="5528" w:type="dxa"/>
            <w:gridSpan w:val="3"/>
            <w:tcBorders>
              <w:top w:val="single" w:sz="4" w:space="0" w:color="auto"/>
              <w:bottom w:val="nil"/>
            </w:tcBorders>
            <w:vAlign w:val="center"/>
          </w:tcPr>
          <w:p w:rsidR="00AC0147" w:rsidRPr="00B8735F" w:rsidRDefault="00AC0147" w:rsidP="00651215">
            <w:pPr>
              <w:pStyle w:val="Text75ImpressumoTH"/>
            </w:pPr>
            <w:r w:rsidRPr="00B8735F">
              <w:t xml:space="preserve">Name, Vorname </w:t>
            </w:r>
          </w:p>
        </w:tc>
      </w:tr>
      <w:tr w:rsidR="00AC0147" w:rsidRPr="00B8735F" w:rsidTr="00714678">
        <w:trPr>
          <w:trHeight w:hRule="exact" w:val="284"/>
        </w:trPr>
        <w:tc>
          <w:tcPr>
            <w:tcW w:w="4465" w:type="dxa"/>
            <w:gridSpan w:val="3"/>
            <w:tcBorders>
              <w:top w:val="nil"/>
            </w:tcBorders>
            <w:vAlign w:val="center"/>
          </w:tcPr>
          <w:p w:rsidR="00AC0147" w:rsidRPr="00B8735F" w:rsidRDefault="00714678" w:rsidP="005D11BF">
            <w:pPr>
              <w:pStyle w:val="FlietextTH"/>
            </w:pPr>
            <w:r>
              <w:fldChar w:fldCharType="begin">
                <w:ffData>
                  <w:name w:val=""/>
                  <w:enabled/>
                  <w:calcOnExit w:val="0"/>
                  <w:textInput>
                    <w:maxLength w:val="50"/>
                  </w:textInput>
                </w:ffData>
              </w:fldChar>
            </w:r>
            <w:r>
              <w:instrText xml:space="preserve"> FORMTEXT </w:instrText>
            </w:r>
            <w:r>
              <w:fldChar w:fldCharType="separate"/>
            </w:r>
            <w:r w:rsidR="005D11BF">
              <w:rPr>
                <w:noProof/>
              </w:rPr>
              <w:t> </w:t>
            </w:r>
            <w:r w:rsidR="005D11BF">
              <w:rPr>
                <w:noProof/>
              </w:rPr>
              <w:t> </w:t>
            </w:r>
            <w:r w:rsidR="005D11BF">
              <w:rPr>
                <w:noProof/>
              </w:rPr>
              <w:t> </w:t>
            </w:r>
            <w:r w:rsidR="005D11BF">
              <w:rPr>
                <w:noProof/>
              </w:rPr>
              <w:t> </w:t>
            </w:r>
            <w:r w:rsidR="005D11BF">
              <w:rPr>
                <w:noProof/>
              </w:rPr>
              <w:t> </w:t>
            </w:r>
            <w:r>
              <w:fldChar w:fldCharType="end"/>
            </w:r>
          </w:p>
        </w:tc>
        <w:tc>
          <w:tcPr>
            <w:tcW w:w="5528" w:type="dxa"/>
            <w:gridSpan w:val="3"/>
            <w:tcBorders>
              <w:top w:val="nil"/>
            </w:tcBorders>
            <w:vAlign w:val="center"/>
          </w:tcPr>
          <w:p w:rsidR="00AC0147" w:rsidRPr="00B8735F" w:rsidRDefault="00714678" w:rsidP="005D11BF">
            <w:pPr>
              <w:pStyle w:val="FlietextTH"/>
            </w:pPr>
            <w:r>
              <w:fldChar w:fldCharType="begin">
                <w:ffData>
                  <w:name w:val=""/>
                  <w:enabled/>
                  <w:calcOnExit w:val="0"/>
                  <w:textInput>
                    <w:maxLength w:val="70"/>
                  </w:textInput>
                </w:ffData>
              </w:fldChar>
            </w:r>
            <w:r>
              <w:instrText xml:space="preserve"> FORMTEXT </w:instrText>
            </w:r>
            <w:r>
              <w:fldChar w:fldCharType="separate"/>
            </w:r>
            <w:r w:rsidR="005D11BF">
              <w:rPr>
                <w:noProof/>
              </w:rPr>
              <w:t> </w:t>
            </w:r>
            <w:r w:rsidR="005D11BF">
              <w:rPr>
                <w:noProof/>
              </w:rPr>
              <w:t> </w:t>
            </w:r>
            <w:r w:rsidR="005D11BF">
              <w:rPr>
                <w:noProof/>
              </w:rPr>
              <w:t> </w:t>
            </w:r>
            <w:r w:rsidR="005D11BF">
              <w:rPr>
                <w:noProof/>
              </w:rPr>
              <w:t> </w:t>
            </w:r>
            <w:r w:rsidR="005D11BF">
              <w:rPr>
                <w:noProof/>
              </w:rPr>
              <w:t> </w:t>
            </w:r>
            <w:r>
              <w:fldChar w:fldCharType="end"/>
            </w:r>
          </w:p>
        </w:tc>
      </w:tr>
      <w:tr w:rsidR="00AC0147" w:rsidRPr="00B8735F" w:rsidTr="00AC0147">
        <w:trPr>
          <w:trHeight w:hRule="exact" w:val="284"/>
        </w:trPr>
        <w:tc>
          <w:tcPr>
            <w:tcW w:w="9993" w:type="dxa"/>
            <w:gridSpan w:val="6"/>
            <w:tcBorders>
              <w:bottom w:val="nil"/>
            </w:tcBorders>
            <w:vAlign w:val="center"/>
          </w:tcPr>
          <w:p w:rsidR="00AC0147" w:rsidRPr="00B8735F" w:rsidRDefault="00AC0147" w:rsidP="00651215">
            <w:pPr>
              <w:pStyle w:val="Text75ImpressumoTH"/>
            </w:pPr>
            <w:r w:rsidRPr="00B8735F">
              <w:t>Anschrift des ständigen Wohnsitzes bzw. der Betriebsstätte</w:t>
            </w:r>
          </w:p>
        </w:tc>
      </w:tr>
      <w:tr w:rsidR="005D11BF" w:rsidRPr="00B8735F" w:rsidTr="00270DE1">
        <w:trPr>
          <w:trHeight w:hRule="exact" w:val="284"/>
        </w:trPr>
        <w:tc>
          <w:tcPr>
            <w:tcW w:w="9993" w:type="dxa"/>
            <w:gridSpan w:val="6"/>
            <w:tcBorders>
              <w:top w:val="nil"/>
              <w:left w:val="single" w:sz="4" w:space="0" w:color="auto"/>
              <w:bottom w:val="nil"/>
              <w:right w:val="single" w:sz="4" w:space="0" w:color="auto"/>
            </w:tcBorders>
            <w:vAlign w:val="center"/>
          </w:tcPr>
          <w:p w:rsidR="005D11BF" w:rsidRPr="00B8735F" w:rsidRDefault="005D11BF" w:rsidP="00714678">
            <w:pPr>
              <w:pStyle w:val="FlietextTH"/>
            </w:pPr>
            <w:r w:rsidRPr="00B8735F">
              <w:t xml:space="preserve">Straße, Haus-Nr. </w:t>
            </w:r>
            <w:bookmarkStart w:id="13" w:name="Text18"/>
            <w:r w:rsidRPr="00B8735F">
              <w:fldChar w:fldCharType="begin">
                <w:ffData>
                  <w:name w:val="Text18"/>
                  <w:enabled/>
                  <w:calcOnExit w:val="0"/>
                  <w:textInput>
                    <w:maxLength w:val="50"/>
                  </w:textInput>
                </w:ffData>
              </w:fldChar>
            </w:r>
            <w:r w:rsidRPr="00B8735F">
              <w:instrText xml:space="preserve"> FORMTEXT </w:instrText>
            </w:r>
            <w:r w:rsidRPr="00B8735F">
              <w:fldChar w:fldCharType="separate"/>
            </w:r>
            <w:r>
              <w:rPr>
                <w:noProof/>
              </w:rPr>
              <w:t> </w:t>
            </w:r>
            <w:r>
              <w:rPr>
                <w:noProof/>
              </w:rPr>
              <w:t> </w:t>
            </w:r>
            <w:r>
              <w:rPr>
                <w:noProof/>
              </w:rPr>
              <w:t> </w:t>
            </w:r>
            <w:r>
              <w:rPr>
                <w:noProof/>
              </w:rPr>
              <w:t> </w:t>
            </w:r>
            <w:r>
              <w:rPr>
                <w:noProof/>
              </w:rPr>
              <w:t> </w:t>
            </w:r>
            <w:r w:rsidRPr="00B8735F">
              <w:fldChar w:fldCharType="end"/>
            </w:r>
            <w:bookmarkEnd w:id="13"/>
          </w:p>
        </w:tc>
      </w:tr>
      <w:tr w:rsidR="00AC0147" w:rsidRPr="00B8735F" w:rsidTr="00651215">
        <w:trPr>
          <w:trHeight w:hRule="exact" w:val="284"/>
        </w:trPr>
        <w:tc>
          <w:tcPr>
            <w:tcW w:w="3756" w:type="dxa"/>
            <w:gridSpan w:val="2"/>
            <w:tcBorders>
              <w:top w:val="nil"/>
              <w:bottom w:val="nil"/>
              <w:right w:val="nil"/>
            </w:tcBorders>
            <w:vAlign w:val="center"/>
          </w:tcPr>
          <w:p w:rsidR="00AC0147" w:rsidRPr="00B8735F" w:rsidRDefault="005D11BF" w:rsidP="005D11BF">
            <w:pPr>
              <w:pStyle w:val="FlietextTH"/>
            </w:pPr>
            <w:r w:rsidRPr="00B8735F">
              <w:t xml:space="preserve">PLZ, Ort </w:t>
            </w: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7" w:type="dxa"/>
            <w:gridSpan w:val="4"/>
            <w:tcBorders>
              <w:top w:val="nil"/>
              <w:left w:val="nil"/>
              <w:bottom w:val="nil"/>
            </w:tcBorders>
            <w:shd w:val="clear" w:color="auto" w:fill="auto"/>
          </w:tcPr>
          <w:p w:rsidR="00AC0147" w:rsidRPr="00B8735F" w:rsidRDefault="005D11BF" w:rsidP="00651215">
            <w:pPr>
              <w:pStyle w:val="FlietextTH"/>
            </w:pPr>
            <w:r w:rsidRPr="00B8735F">
              <w:t>ggf. Land</w:t>
            </w:r>
            <w:r>
              <w:t xml:space="preserve"> </w:t>
            </w: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0147" w:rsidRPr="00B8735F" w:rsidTr="00651215">
        <w:trPr>
          <w:trHeight w:hRule="exact" w:val="284"/>
        </w:trPr>
        <w:tc>
          <w:tcPr>
            <w:tcW w:w="3756" w:type="dxa"/>
            <w:gridSpan w:val="2"/>
            <w:tcBorders>
              <w:top w:val="single" w:sz="4" w:space="0" w:color="auto"/>
              <w:bottom w:val="nil"/>
            </w:tcBorders>
            <w:vAlign w:val="center"/>
          </w:tcPr>
          <w:p w:rsidR="00AC0147" w:rsidRPr="00B8735F" w:rsidRDefault="00AC0147" w:rsidP="00651215">
            <w:pPr>
              <w:pStyle w:val="Text75ImpressumoTH"/>
            </w:pPr>
            <w:r w:rsidRPr="00B8735F">
              <w:t>E-Mail</w:t>
            </w:r>
          </w:p>
        </w:tc>
        <w:tc>
          <w:tcPr>
            <w:tcW w:w="2977" w:type="dxa"/>
            <w:gridSpan w:val="3"/>
            <w:tcBorders>
              <w:top w:val="single" w:sz="4" w:space="0" w:color="auto"/>
              <w:bottom w:val="nil"/>
            </w:tcBorders>
            <w:vAlign w:val="center"/>
          </w:tcPr>
          <w:p w:rsidR="00AC0147" w:rsidRPr="00B8735F" w:rsidRDefault="00AC0147" w:rsidP="00651215">
            <w:pPr>
              <w:pStyle w:val="Text75ImpressumoTH"/>
            </w:pPr>
            <w:r w:rsidRPr="00B8735F">
              <w:t>Telefon</w:t>
            </w:r>
          </w:p>
        </w:tc>
        <w:tc>
          <w:tcPr>
            <w:tcW w:w="3260" w:type="dxa"/>
            <w:tcBorders>
              <w:top w:val="single" w:sz="4" w:space="0" w:color="auto"/>
              <w:bottom w:val="nil"/>
            </w:tcBorders>
            <w:vAlign w:val="center"/>
          </w:tcPr>
          <w:p w:rsidR="00AC0147" w:rsidRPr="00B8735F" w:rsidRDefault="00AC0147" w:rsidP="00651215">
            <w:pPr>
              <w:pStyle w:val="Text75ImpressumoTH"/>
            </w:pPr>
            <w:r w:rsidRPr="00B8735F">
              <w:t xml:space="preserve">Telefax </w:t>
            </w:r>
          </w:p>
        </w:tc>
      </w:tr>
      <w:tr w:rsidR="00AC0147" w:rsidRPr="00B8735F" w:rsidTr="00651215">
        <w:trPr>
          <w:trHeight w:hRule="exact" w:val="235"/>
        </w:trPr>
        <w:tc>
          <w:tcPr>
            <w:tcW w:w="3756" w:type="dxa"/>
            <w:gridSpan w:val="2"/>
            <w:tcBorders>
              <w:top w:val="nil"/>
              <w:bottom w:val="nil"/>
            </w:tcBorders>
            <w:vAlign w:val="center"/>
          </w:tcPr>
          <w:p w:rsidR="00AC0147" w:rsidRPr="00B8735F" w:rsidRDefault="00714678" w:rsidP="00651215">
            <w:pPr>
              <w:pStyle w:val="FlietextTH"/>
            </w:pPr>
            <w:r>
              <w:fldChar w:fldCharType="begin">
                <w:ffData>
                  <w:name w:val=""/>
                  <w:enabled/>
                  <w:calcOnExit w:val="0"/>
                  <w:textInput>
                    <w:maxLength w:val="50"/>
                  </w:textInput>
                </w:ffData>
              </w:fldChar>
            </w:r>
            <w:r>
              <w:instrText xml:space="preserve"> FORMTEXT </w:instrText>
            </w:r>
            <w:r>
              <w:fldChar w:fldCharType="separate"/>
            </w:r>
            <w:r w:rsidR="005D11BF">
              <w:rPr>
                <w:noProof/>
              </w:rPr>
              <w:t> </w:t>
            </w:r>
            <w:r w:rsidR="005D11BF">
              <w:rPr>
                <w:noProof/>
              </w:rPr>
              <w:t> </w:t>
            </w:r>
            <w:r w:rsidR="005D11BF">
              <w:rPr>
                <w:noProof/>
              </w:rPr>
              <w:t> </w:t>
            </w:r>
            <w:r w:rsidR="005D11BF">
              <w:rPr>
                <w:noProof/>
              </w:rPr>
              <w:t> </w:t>
            </w:r>
            <w:r w:rsidR="005D11BF">
              <w:rPr>
                <w:noProof/>
              </w:rPr>
              <w:t> </w:t>
            </w:r>
            <w:r>
              <w:fldChar w:fldCharType="end"/>
            </w:r>
          </w:p>
        </w:tc>
        <w:tc>
          <w:tcPr>
            <w:tcW w:w="2977" w:type="dxa"/>
            <w:gridSpan w:val="3"/>
            <w:tcBorders>
              <w:top w:val="nil"/>
              <w:bottom w:val="nil"/>
            </w:tcBorders>
            <w:vAlign w:val="center"/>
          </w:tcPr>
          <w:p w:rsidR="00AC0147" w:rsidRPr="00B8735F" w:rsidRDefault="00651215" w:rsidP="00651215">
            <w:pPr>
              <w:pStyle w:val="FlietextTH"/>
            </w:pPr>
            <w:r>
              <w:fldChar w:fldCharType="begin">
                <w:ffData>
                  <w:name w:val=""/>
                  <w:enabled/>
                  <w:calcOnExit w:val="0"/>
                  <w:textInput>
                    <w:maxLength w:val="20"/>
                  </w:textInput>
                </w:ffData>
              </w:fldChar>
            </w:r>
            <w:r>
              <w:instrText xml:space="preserve"> FORMTEXT </w:instrText>
            </w:r>
            <w:r>
              <w:fldChar w:fldCharType="separate"/>
            </w:r>
            <w:r w:rsidR="005D11BF">
              <w:rPr>
                <w:noProof/>
              </w:rPr>
              <w:t> </w:t>
            </w:r>
            <w:r w:rsidR="005D11BF">
              <w:rPr>
                <w:noProof/>
              </w:rPr>
              <w:t> </w:t>
            </w:r>
            <w:r w:rsidR="005D11BF">
              <w:rPr>
                <w:noProof/>
              </w:rPr>
              <w:t> </w:t>
            </w:r>
            <w:r w:rsidR="005D11BF">
              <w:rPr>
                <w:noProof/>
              </w:rPr>
              <w:t> </w:t>
            </w:r>
            <w:r w:rsidR="005D11BF">
              <w:rPr>
                <w:noProof/>
              </w:rPr>
              <w:t> </w:t>
            </w:r>
            <w:r>
              <w:fldChar w:fldCharType="end"/>
            </w:r>
          </w:p>
        </w:tc>
        <w:tc>
          <w:tcPr>
            <w:tcW w:w="3260" w:type="dxa"/>
            <w:tcBorders>
              <w:top w:val="nil"/>
              <w:bottom w:val="nil"/>
            </w:tcBorders>
            <w:vAlign w:val="center"/>
          </w:tcPr>
          <w:p w:rsidR="00AC0147" w:rsidRPr="00B8735F" w:rsidRDefault="00AC0147" w:rsidP="00651215">
            <w:pPr>
              <w:pStyle w:val="FlietextTH"/>
            </w:pPr>
            <w:r w:rsidRPr="00B8735F">
              <w:fldChar w:fldCharType="begin">
                <w:ffData>
                  <w:name w:val=""/>
                  <w:enabled/>
                  <w:calcOnExit w:val="0"/>
                  <w:textInput>
                    <w:maxLength w:val="20"/>
                  </w:textInput>
                </w:ffData>
              </w:fldChar>
            </w:r>
            <w:r w:rsidRPr="00B8735F">
              <w:instrText xml:space="preserve"> FORMTEXT </w:instrText>
            </w:r>
            <w:r w:rsidRPr="00B8735F">
              <w:fldChar w:fldCharType="separate"/>
            </w:r>
            <w:r w:rsidR="005D11BF">
              <w:rPr>
                <w:noProof/>
              </w:rPr>
              <w:t> </w:t>
            </w:r>
            <w:r w:rsidR="005D11BF">
              <w:rPr>
                <w:noProof/>
              </w:rPr>
              <w:t> </w:t>
            </w:r>
            <w:r w:rsidR="005D11BF">
              <w:rPr>
                <w:noProof/>
              </w:rPr>
              <w:t> </w:t>
            </w:r>
            <w:r w:rsidR="005D11BF">
              <w:rPr>
                <w:noProof/>
              </w:rPr>
              <w:t> </w:t>
            </w:r>
            <w:r w:rsidR="005D11BF">
              <w:rPr>
                <w:noProof/>
              </w:rPr>
              <w:t> </w:t>
            </w:r>
            <w:r w:rsidRPr="00B8735F">
              <w:fldChar w:fldCharType="end"/>
            </w:r>
          </w:p>
        </w:tc>
      </w:tr>
      <w:tr w:rsidR="00AC0147" w:rsidRPr="00B8735F" w:rsidTr="007146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3756" w:type="dxa"/>
            <w:gridSpan w:val="2"/>
            <w:tcBorders>
              <w:top w:val="single" w:sz="4" w:space="0" w:color="auto"/>
              <w:left w:val="single" w:sz="4" w:space="0" w:color="auto"/>
              <w:bottom w:val="nil"/>
              <w:right w:val="nil"/>
            </w:tcBorders>
            <w:vAlign w:val="center"/>
          </w:tcPr>
          <w:p w:rsidR="00AC0147" w:rsidRPr="00651215" w:rsidRDefault="00AC0147" w:rsidP="00651215">
            <w:pPr>
              <w:pStyle w:val="Text75ImpressumoTH"/>
            </w:pPr>
            <w:r w:rsidRPr="00651215">
              <w:t xml:space="preserve">Bankverbindung </w:t>
            </w:r>
            <w:r w:rsidRPr="00651215">
              <w:rPr>
                <w:rStyle w:val="kursivTH"/>
              </w:rPr>
              <w:t>Inland</w:t>
            </w:r>
          </w:p>
        </w:tc>
        <w:tc>
          <w:tcPr>
            <w:tcW w:w="1276" w:type="dxa"/>
            <w:gridSpan w:val="2"/>
            <w:tcBorders>
              <w:top w:val="single" w:sz="4" w:space="0" w:color="auto"/>
              <w:left w:val="nil"/>
              <w:bottom w:val="nil"/>
              <w:right w:val="nil"/>
            </w:tcBorders>
            <w:vAlign w:val="center"/>
          </w:tcPr>
          <w:p w:rsidR="00AC0147" w:rsidRPr="00B8735F" w:rsidRDefault="00AC0147" w:rsidP="00CB0FF9">
            <w:pPr>
              <w:pStyle w:val="Kopfzeile"/>
              <w:tabs>
                <w:tab w:val="clear" w:pos="4536"/>
                <w:tab w:val="clear" w:pos="9072"/>
                <w:tab w:val="left" w:pos="1134"/>
              </w:tabs>
              <w:spacing w:after="240"/>
              <w:rPr>
                <w:rFonts w:ascii="Myriad Pro" w:hAnsi="Myriad Pro"/>
              </w:rPr>
            </w:pPr>
          </w:p>
        </w:tc>
        <w:tc>
          <w:tcPr>
            <w:tcW w:w="4961" w:type="dxa"/>
            <w:gridSpan w:val="2"/>
            <w:tcBorders>
              <w:top w:val="single" w:sz="4" w:space="0" w:color="auto"/>
              <w:left w:val="nil"/>
              <w:bottom w:val="nil"/>
              <w:right w:val="single" w:sz="4" w:space="0" w:color="auto"/>
            </w:tcBorders>
            <w:vAlign w:val="center"/>
          </w:tcPr>
          <w:p w:rsidR="00AC0147" w:rsidRPr="00B8735F" w:rsidRDefault="00AC0147" w:rsidP="00CB0FF9">
            <w:pPr>
              <w:pStyle w:val="Kopfzeile"/>
              <w:tabs>
                <w:tab w:val="clear" w:pos="4536"/>
                <w:tab w:val="clear" w:pos="9072"/>
                <w:tab w:val="left" w:pos="1134"/>
              </w:tabs>
              <w:spacing w:after="240"/>
              <w:rPr>
                <w:rFonts w:ascii="Myriad Pro" w:hAnsi="Myriad Pro"/>
              </w:rPr>
            </w:pPr>
          </w:p>
        </w:tc>
      </w:tr>
      <w:tr w:rsidR="00AC0147" w:rsidRPr="00B8735F" w:rsidTr="007146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5032" w:type="dxa"/>
            <w:gridSpan w:val="4"/>
            <w:tcBorders>
              <w:top w:val="nil"/>
              <w:left w:val="single" w:sz="4" w:space="0" w:color="auto"/>
              <w:bottom w:val="single" w:sz="4" w:space="0" w:color="auto"/>
            </w:tcBorders>
            <w:vAlign w:val="center"/>
          </w:tcPr>
          <w:p w:rsidR="00AC0147" w:rsidRPr="00B8735F" w:rsidRDefault="00AC0147" w:rsidP="00651215">
            <w:pPr>
              <w:pStyle w:val="FlietextTH"/>
            </w:pPr>
            <w:r w:rsidRPr="00B8735F">
              <w:t xml:space="preserve">IBAN </w:t>
            </w:r>
            <w:r w:rsidRPr="00B8735F">
              <w:fldChar w:fldCharType="begin">
                <w:ffData>
                  <w:name w:val=""/>
                  <w:enabled/>
                  <w:calcOnExit w:val="0"/>
                  <w:textInput/>
                </w:ffData>
              </w:fldChar>
            </w:r>
            <w:r w:rsidRPr="00B8735F">
              <w:instrText xml:space="preserve"> FORMTEXT </w:instrText>
            </w:r>
            <w:r w:rsidRPr="00B8735F">
              <w:fldChar w:fldCharType="separate"/>
            </w:r>
            <w:r w:rsidR="005D11BF">
              <w:rPr>
                <w:noProof/>
              </w:rPr>
              <w:t> </w:t>
            </w:r>
            <w:r w:rsidR="005D11BF">
              <w:rPr>
                <w:noProof/>
              </w:rPr>
              <w:t> </w:t>
            </w:r>
            <w:r w:rsidR="005D11BF">
              <w:rPr>
                <w:noProof/>
              </w:rPr>
              <w:t> </w:t>
            </w:r>
            <w:r w:rsidR="005D11BF">
              <w:rPr>
                <w:noProof/>
              </w:rPr>
              <w:t> </w:t>
            </w:r>
            <w:r w:rsidR="005D11BF">
              <w:rPr>
                <w:noProof/>
              </w:rPr>
              <w:t> </w:t>
            </w:r>
            <w:r w:rsidRPr="00B8735F">
              <w:fldChar w:fldCharType="end"/>
            </w:r>
            <w:r w:rsidRPr="00B8735F">
              <w:t xml:space="preserve"> </w:t>
            </w:r>
          </w:p>
        </w:tc>
        <w:tc>
          <w:tcPr>
            <w:tcW w:w="4961" w:type="dxa"/>
            <w:gridSpan w:val="2"/>
            <w:tcBorders>
              <w:top w:val="nil"/>
              <w:bottom w:val="single" w:sz="4" w:space="0" w:color="auto"/>
              <w:right w:val="single" w:sz="4" w:space="0" w:color="auto"/>
            </w:tcBorders>
            <w:vAlign w:val="center"/>
          </w:tcPr>
          <w:p w:rsidR="00AC0147" w:rsidRPr="00B8735F" w:rsidRDefault="00AC0147" w:rsidP="00714678">
            <w:pPr>
              <w:pStyle w:val="FlietextTH"/>
            </w:pPr>
            <w:r w:rsidRPr="00B8735F">
              <w:t xml:space="preserve">Bankinstitut </w:t>
            </w:r>
            <w:r w:rsidR="00714678">
              <w:fldChar w:fldCharType="begin">
                <w:ffData>
                  <w:name w:val=""/>
                  <w:enabled/>
                  <w:calcOnExit w:val="0"/>
                  <w:textInput>
                    <w:maxLength w:val="70"/>
                  </w:textInput>
                </w:ffData>
              </w:fldChar>
            </w:r>
            <w:r w:rsidR="00714678">
              <w:instrText xml:space="preserve"> FORMTEXT </w:instrText>
            </w:r>
            <w:r w:rsidR="00714678">
              <w:fldChar w:fldCharType="separate"/>
            </w:r>
            <w:r w:rsidR="005D11BF">
              <w:rPr>
                <w:noProof/>
              </w:rPr>
              <w:t> </w:t>
            </w:r>
            <w:r w:rsidR="005D11BF">
              <w:rPr>
                <w:noProof/>
              </w:rPr>
              <w:t> </w:t>
            </w:r>
            <w:r w:rsidR="005D11BF">
              <w:rPr>
                <w:noProof/>
              </w:rPr>
              <w:t> </w:t>
            </w:r>
            <w:r w:rsidR="005D11BF">
              <w:rPr>
                <w:noProof/>
              </w:rPr>
              <w:t> </w:t>
            </w:r>
            <w:r w:rsidR="005D11BF">
              <w:rPr>
                <w:noProof/>
              </w:rPr>
              <w:t> </w:t>
            </w:r>
            <w:r w:rsidR="00714678">
              <w:fldChar w:fldCharType="end"/>
            </w:r>
          </w:p>
        </w:tc>
      </w:tr>
      <w:tr w:rsidR="00AC0147" w:rsidRPr="00B8735F" w:rsidTr="00AC0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9993" w:type="dxa"/>
            <w:gridSpan w:val="6"/>
            <w:tcBorders>
              <w:top w:val="single" w:sz="4" w:space="0" w:color="auto"/>
              <w:left w:val="single" w:sz="4" w:space="0" w:color="auto"/>
              <w:right w:val="single" w:sz="4" w:space="0" w:color="auto"/>
            </w:tcBorders>
            <w:vAlign w:val="center"/>
          </w:tcPr>
          <w:p w:rsidR="00AC0147" w:rsidRPr="00651215" w:rsidRDefault="00AC0147" w:rsidP="00651215">
            <w:pPr>
              <w:pStyle w:val="Text75ImpressumoTH"/>
            </w:pPr>
            <w:r w:rsidRPr="00651215">
              <w:t xml:space="preserve">Bankverbindung </w:t>
            </w:r>
            <w:r w:rsidRPr="00651215">
              <w:rPr>
                <w:rStyle w:val="kursivTH"/>
              </w:rPr>
              <w:t>Ausland</w:t>
            </w:r>
          </w:p>
        </w:tc>
      </w:tr>
      <w:tr w:rsidR="00AC0147" w:rsidRPr="00B8735F" w:rsidTr="007146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5032" w:type="dxa"/>
            <w:gridSpan w:val="4"/>
            <w:tcBorders>
              <w:left w:val="single" w:sz="4" w:space="0" w:color="auto"/>
            </w:tcBorders>
            <w:vAlign w:val="center"/>
          </w:tcPr>
          <w:p w:rsidR="00AC0147" w:rsidRPr="00B8735F" w:rsidRDefault="00AC0147" w:rsidP="00714678">
            <w:pPr>
              <w:pStyle w:val="FlietextTH"/>
            </w:pPr>
            <w:r w:rsidRPr="00B8735F">
              <w:t xml:space="preserve">Kontonummer bzw. IBAN  </w:t>
            </w:r>
            <w:r w:rsidR="00714678">
              <w:fldChar w:fldCharType="begin">
                <w:ffData>
                  <w:name w:val=""/>
                  <w:enabled/>
                  <w:calcOnExit w:val="0"/>
                  <w:textInput/>
                </w:ffData>
              </w:fldChar>
            </w:r>
            <w:r w:rsidR="00714678">
              <w:instrText xml:space="preserve"> FORMTEXT </w:instrText>
            </w:r>
            <w:r w:rsidR="00714678">
              <w:fldChar w:fldCharType="separate"/>
            </w:r>
            <w:r w:rsidR="005D11BF">
              <w:rPr>
                <w:noProof/>
              </w:rPr>
              <w:t> </w:t>
            </w:r>
            <w:r w:rsidR="005D11BF">
              <w:rPr>
                <w:noProof/>
              </w:rPr>
              <w:t> </w:t>
            </w:r>
            <w:r w:rsidR="005D11BF">
              <w:rPr>
                <w:noProof/>
              </w:rPr>
              <w:t> </w:t>
            </w:r>
            <w:r w:rsidR="005D11BF">
              <w:rPr>
                <w:noProof/>
              </w:rPr>
              <w:t> </w:t>
            </w:r>
            <w:r w:rsidR="005D11BF">
              <w:rPr>
                <w:noProof/>
              </w:rPr>
              <w:t> </w:t>
            </w:r>
            <w:r w:rsidR="00714678">
              <w:fldChar w:fldCharType="end"/>
            </w:r>
          </w:p>
        </w:tc>
        <w:tc>
          <w:tcPr>
            <w:tcW w:w="4961" w:type="dxa"/>
            <w:gridSpan w:val="2"/>
            <w:tcBorders>
              <w:right w:val="single" w:sz="4" w:space="0" w:color="auto"/>
            </w:tcBorders>
            <w:vAlign w:val="center"/>
          </w:tcPr>
          <w:p w:rsidR="00AC0147" w:rsidRPr="00B8735F" w:rsidRDefault="00AC0147" w:rsidP="00714678">
            <w:pPr>
              <w:pStyle w:val="FlietextTH"/>
            </w:pPr>
            <w:r w:rsidRPr="00B8735F">
              <w:t xml:space="preserve">BIC  </w:t>
            </w:r>
            <w:r w:rsidR="00714678">
              <w:fldChar w:fldCharType="begin">
                <w:ffData>
                  <w:name w:val=""/>
                  <w:enabled/>
                  <w:calcOnExit w:val="0"/>
                  <w:textInput/>
                </w:ffData>
              </w:fldChar>
            </w:r>
            <w:r w:rsidR="00714678">
              <w:instrText xml:space="preserve"> FORMTEXT </w:instrText>
            </w:r>
            <w:r w:rsidR="00714678">
              <w:fldChar w:fldCharType="separate"/>
            </w:r>
            <w:r w:rsidR="005D11BF">
              <w:rPr>
                <w:noProof/>
              </w:rPr>
              <w:t> </w:t>
            </w:r>
            <w:r w:rsidR="005D11BF">
              <w:rPr>
                <w:noProof/>
              </w:rPr>
              <w:t> </w:t>
            </w:r>
            <w:r w:rsidR="005D11BF">
              <w:rPr>
                <w:noProof/>
              </w:rPr>
              <w:t> </w:t>
            </w:r>
            <w:r w:rsidR="005D11BF">
              <w:rPr>
                <w:noProof/>
              </w:rPr>
              <w:t> </w:t>
            </w:r>
            <w:r w:rsidR="005D11BF">
              <w:rPr>
                <w:noProof/>
              </w:rPr>
              <w:t> </w:t>
            </w:r>
            <w:r w:rsidR="00714678">
              <w:fldChar w:fldCharType="end"/>
            </w:r>
          </w:p>
        </w:tc>
      </w:tr>
      <w:tr w:rsidR="00AC0147" w:rsidRPr="00B8735F" w:rsidTr="007146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5032" w:type="dxa"/>
            <w:gridSpan w:val="4"/>
            <w:tcBorders>
              <w:left w:val="single" w:sz="4" w:space="0" w:color="auto"/>
            </w:tcBorders>
            <w:vAlign w:val="bottom"/>
          </w:tcPr>
          <w:p w:rsidR="00AC0147" w:rsidRPr="00B8735F" w:rsidRDefault="00AC0147" w:rsidP="00651215">
            <w:pPr>
              <w:pStyle w:val="FlietextTH"/>
              <w:rPr>
                <w:u w:val="single"/>
              </w:rPr>
            </w:pPr>
            <w:r w:rsidRPr="00B8735F">
              <w:t xml:space="preserve">Bankschlüssel (je nach Land; z.B. Sort Code)  </w:t>
            </w:r>
            <w:r w:rsidRPr="00B8735F">
              <w:fldChar w:fldCharType="begin">
                <w:ffData>
                  <w:name w:val=""/>
                  <w:enabled/>
                  <w:calcOnExit w:val="0"/>
                  <w:textInput/>
                </w:ffData>
              </w:fldChar>
            </w:r>
            <w:r w:rsidRPr="00B8735F">
              <w:instrText xml:space="preserve"> FORMTEXT </w:instrText>
            </w:r>
            <w:r w:rsidRPr="00B8735F">
              <w:fldChar w:fldCharType="separate"/>
            </w:r>
            <w:r w:rsidR="005D11BF">
              <w:rPr>
                <w:noProof/>
              </w:rPr>
              <w:t> </w:t>
            </w:r>
            <w:r w:rsidR="005D11BF">
              <w:rPr>
                <w:noProof/>
              </w:rPr>
              <w:t> </w:t>
            </w:r>
            <w:r w:rsidR="005D11BF">
              <w:rPr>
                <w:noProof/>
              </w:rPr>
              <w:t> </w:t>
            </w:r>
            <w:r w:rsidR="005D11BF">
              <w:rPr>
                <w:noProof/>
              </w:rPr>
              <w:t> </w:t>
            </w:r>
            <w:r w:rsidR="005D11BF">
              <w:rPr>
                <w:noProof/>
              </w:rPr>
              <w:t> </w:t>
            </w:r>
            <w:r w:rsidRPr="00B8735F">
              <w:fldChar w:fldCharType="end"/>
            </w:r>
          </w:p>
        </w:tc>
        <w:tc>
          <w:tcPr>
            <w:tcW w:w="4961" w:type="dxa"/>
            <w:gridSpan w:val="2"/>
            <w:tcBorders>
              <w:right w:val="single" w:sz="4" w:space="0" w:color="auto"/>
            </w:tcBorders>
            <w:vAlign w:val="bottom"/>
          </w:tcPr>
          <w:p w:rsidR="00AC0147" w:rsidRPr="00B8735F" w:rsidRDefault="00AC0147" w:rsidP="00714678">
            <w:pPr>
              <w:pStyle w:val="FlietextTH"/>
              <w:rPr>
                <w:u w:val="single"/>
              </w:rPr>
            </w:pPr>
            <w:r w:rsidRPr="00B8735F">
              <w:t xml:space="preserve">Bankinstitut  </w:t>
            </w:r>
            <w:r w:rsidR="00714678">
              <w:fldChar w:fldCharType="begin">
                <w:ffData>
                  <w:name w:val=""/>
                  <w:enabled/>
                  <w:calcOnExit w:val="0"/>
                  <w:textInput>
                    <w:maxLength w:val="75"/>
                  </w:textInput>
                </w:ffData>
              </w:fldChar>
            </w:r>
            <w:r w:rsidR="00714678">
              <w:instrText xml:space="preserve"> FORMTEXT </w:instrText>
            </w:r>
            <w:r w:rsidR="00714678">
              <w:fldChar w:fldCharType="separate"/>
            </w:r>
            <w:r w:rsidR="005D11BF">
              <w:rPr>
                <w:noProof/>
              </w:rPr>
              <w:t> </w:t>
            </w:r>
            <w:r w:rsidR="005D11BF">
              <w:rPr>
                <w:noProof/>
              </w:rPr>
              <w:t> </w:t>
            </w:r>
            <w:r w:rsidR="005D11BF">
              <w:rPr>
                <w:noProof/>
              </w:rPr>
              <w:t> </w:t>
            </w:r>
            <w:r w:rsidR="005D11BF">
              <w:rPr>
                <w:noProof/>
              </w:rPr>
              <w:t> </w:t>
            </w:r>
            <w:r w:rsidR="005D11BF">
              <w:rPr>
                <w:noProof/>
              </w:rPr>
              <w:t> </w:t>
            </w:r>
            <w:r w:rsidR="00714678">
              <w:fldChar w:fldCharType="end"/>
            </w:r>
          </w:p>
        </w:tc>
      </w:tr>
      <w:tr w:rsidR="00AC0147" w:rsidRPr="00B8735F" w:rsidTr="00AC0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9993" w:type="dxa"/>
            <w:gridSpan w:val="6"/>
            <w:tcBorders>
              <w:left w:val="single" w:sz="4" w:space="0" w:color="auto"/>
              <w:bottom w:val="single" w:sz="4" w:space="0" w:color="auto"/>
              <w:right w:val="single" w:sz="4" w:space="0" w:color="auto"/>
            </w:tcBorders>
            <w:vAlign w:val="bottom"/>
          </w:tcPr>
          <w:p w:rsidR="00AC0147" w:rsidRPr="00B8735F" w:rsidRDefault="00AC0147" w:rsidP="00714678">
            <w:pPr>
              <w:pStyle w:val="FlietextTH"/>
              <w:rPr>
                <w:u w:val="single"/>
              </w:rPr>
            </w:pPr>
            <w:r w:rsidRPr="00B8735F">
              <w:t xml:space="preserve">Bankadresse  </w:t>
            </w:r>
            <w:r w:rsidR="00714678">
              <w:fldChar w:fldCharType="begin">
                <w:ffData>
                  <w:name w:val=""/>
                  <w:enabled/>
                  <w:calcOnExit w:val="0"/>
                  <w:textInput/>
                </w:ffData>
              </w:fldChar>
            </w:r>
            <w:r w:rsidR="00714678">
              <w:instrText xml:space="preserve"> FORMTEXT </w:instrText>
            </w:r>
            <w:r w:rsidR="00714678">
              <w:fldChar w:fldCharType="separate"/>
            </w:r>
            <w:r w:rsidR="005D11BF">
              <w:rPr>
                <w:noProof/>
              </w:rPr>
              <w:t> </w:t>
            </w:r>
            <w:r w:rsidR="005D11BF">
              <w:rPr>
                <w:noProof/>
              </w:rPr>
              <w:t> </w:t>
            </w:r>
            <w:r w:rsidR="005D11BF">
              <w:rPr>
                <w:noProof/>
              </w:rPr>
              <w:t> </w:t>
            </w:r>
            <w:r w:rsidR="005D11BF">
              <w:rPr>
                <w:noProof/>
              </w:rPr>
              <w:t> </w:t>
            </w:r>
            <w:r w:rsidR="005D11BF">
              <w:rPr>
                <w:noProof/>
              </w:rPr>
              <w:t> </w:t>
            </w:r>
            <w:r w:rsidR="00714678">
              <w:fldChar w:fldCharType="end"/>
            </w:r>
          </w:p>
        </w:tc>
      </w:tr>
      <w:tr w:rsidR="00AC0147" w:rsidRPr="00B8735F" w:rsidTr="00AC0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9993" w:type="dxa"/>
            <w:gridSpan w:val="6"/>
            <w:tcBorders>
              <w:top w:val="single" w:sz="4" w:space="0" w:color="auto"/>
              <w:left w:val="single" w:sz="4" w:space="0" w:color="auto"/>
              <w:right w:val="single" w:sz="4" w:space="0" w:color="auto"/>
            </w:tcBorders>
            <w:vAlign w:val="center"/>
          </w:tcPr>
          <w:p w:rsidR="00AC0147" w:rsidRPr="00B8735F" w:rsidRDefault="00AC0147" w:rsidP="00651215">
            <w:pPr>
              <w:pStyle w:val="Text75ImpressumoTH"/>
            </w:pPr>
            <w:r w:rsidRPr="00B8735F">
              <w:t>Zuständiges Finanzamt (nur bei inländischen Werkvertragsnehmern erforderlich)</w:t>
            </w:r>
          </w:p>
        </w:tc>
      </w:tr>
      <w:tr w:rsidR="00AC0147" w:rsidRPr="00B8735F" w:rsidTr="007146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3047" w:type="dxa"/>
            <w:tcBorders>
              <w:top w:val="nil"/>
              <w:left w:val="single" w:sz="4" w:space="0" w:color="auto"/>
              <w:bottom w:val="single" w:sz="4" w:space="0" w:color="auto"/>
            </w:tcBorders>
            <w:vAlign w:val="center"/>
          </w:tcPr>
          <w:p w:rsidR="00AC0147" w:rsidRPr="00B8735F" w:rsidRDefault="00AC0147" w:rsidP="00714678">
            <w:pPr>
              <w:pStyle w:val="FlietextTH"/>
            </w:pPr>
            <w:r w:rsidRPr="00B8735F">
              <w:t xml:space="preserve">Steuernummer </w:t>
            </w:r>
            <w:r w:rsidR="00714678">
              <w:fldChar w:fldCharType="begin">
                <w:ffData>
                  <w:name w:val=""/>
                  <w:enabled/>
                  <w:calcOnExit w:val="0"/>
                  <w:textInput>
                    <w:maxLength w:val="15"/>
                  </w:textInput>
                </w:ffData>
              </w:fldChar>
            </w:r>
            <w:r w:rsidR="00714678">
              <w:instrText xml:space="preserve"> FORMTEXT </w:instrText>
            </w:r>
            <w:r w:rsidR="00714678">
              <w:fldChar w:fldCharType="separate"/>
            </w:r>
            <w:r w:rsidR="005D11BF">
              <w:rPr>
                <w:noProof/>
              </w:rPr>
              <w:t> </w:t>
            </w:r>
            <w:r w:rsidR="005D11BF">
              <w:rPr>
                <w:noProof/>
              </w:rPr>
              <w:t> </w:t>
            </w:r>
            <w:r w:rsidR="005D11BF">
              <w:rPr>
                <w:noProof/>
              </w:rPr>
              <w:t> </w:t>
            </w:r>
            <w:r w:rsidR="005D11BF">
              <w:rPr>
                <w:noProof/>
              </w:rPr>
              <w:t> </w:t>
            </w:r>
            <w:r w:rsidR="005D11BF">
              <w:rPr>
                <w:noProof/>
              </w:rPr>
              <w:t> </w:t>
            </w:r>
            <w:r w:rsidR="00714678">
              <w:fldChar w:fldCharType="end"/>
            </w:r>
          </w:p>
        </w:tc>
        <w:tc>
          <w:tcPr>
            <w:tcW w:w="6946" w:type="dxa"/>
            <w:gridSpan w:val="5"/>
            <w:tcBorders>
              <w:top w:val="nil"/>
              <w:bottom w:val="single" w:sz="4" w:space="0" w:color="auto"/>
              <w:right w:val="single" w:sz="4" w:space="0" w:color="auto"/>
            </w:tcBorders>
            <w:vAlign w:val="center"/>
          </w:tcPr>
          <w:p w:rsidR="00AC0147" w:rsidRPr="00B8735F" w:rsidRDefault="00AC0147" w:rsidP="00714678">
            <w:pPr>
              <w:pStyle w:val="FlietextTH"/>
            </w:pPr>
            <w:r w:rsidRPr="00B8735F">
              <w:t xml:space="preserve">Anschrift des Finanzamtes </w:t>
            </w:r>
            <w:r w:rsidR="00714678">
              <w:fldChar w:fldCharType="begin">
                <w:ffData>
                  <w:name w:val=""/>
                  <w:enabled/>
                  <w:calcOnExit w:val="0"/>
                  <w:textInput/>
                </w:ffData>
              </w:fldChar>
            </w:r>
            <w:r w:rsidR="00714678">
              <w:instrText xml:space="preserve"> FORMTEXT </w:instrText>
            </w:r>
            <w:r w:rsidR="00714678">
              <w:fldChar w:fldCharType="separate"/>
            </w:r>
            <w:r w:rsidR="005D11BF">
              <w:rPr>
                <w:noProof/>
              </w:rPr>
              <w:t> </w:t>
            </w:r>
            <w:r w:rsidR="005D11BF">
              <w:rPr>
                <w:noProof/>
              </w:rPr>
              <w:t> </w:t>
            </w:r>
            <w:r w:rsidR="005D11BF">
              <w:rPr>
                <w:noProof/>
              </w:rPr>
              <w:t> </w:t>
            </w:r>
            <w:r w:rsidR="005D11BF">
              <w:rPr>
                <w:noProof/>
              </w:rPr>
              <w:t> </w:t>
            </w:r>
            <w:r w:rsidR="005D11BF">
              <w:rPr>
                <w:noProof/>
              </w:rPr>
              <w:t> </w:t>
            </w:r>
            <w:r w:rsidR="00714678">
              <w:fldChar w:fldCharType="end"/>
            </w:r>
          </w:p>
        </w:tc>
      </w:tr>
    </w:tbl>
    <w:p w:rsidR="00EF222A" w:rsidRPr="00BE3754" w:rsidRDefault="00EF222A" w:rsidP="00EF222A">
      <w:pPr>
        <w:pStyle w:val="berschrift3unnummeriert"/>
        <w:spacing w:before="240" w:after="60"/>
      </w:pPr>
      <w:r>
        <w:t>Weitere Angaben</w:t>
      </w:r>
      <w:r w:rsidR="001E51A8">
        <w:t xml:space="preserve"> </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EF222A" w:rsidRPr="00B8735F" w:rsidTr="00714678">
        <w:trPr>
          <w:trHeight w:hRule="exact" w:val="1574"/>
        </w:trPr>
        <w:tc>
          <w:tcPr>
            <w:tcW w:w="9993" w:type="dxa"/>
            <w:tcBorders>
              <w:top w:val="single" w:sz="4" w:space="0" w:color="auto"/>
              <w:bottom w:val="single" w:sz="4" w:space="0" w:color="auto"/>
              <w:right w:val="single" w:sz="4" w:space="0" w:color="auto"/>
            </w:tcBorders>
          </w:tcPr>
          <w:p w:rsidR="00EF222A" w:rsidRPr="004B7F0B" w:rsidRDefault="00EF222A" w:rsidP="00EF222A">
            <w:pPr>
              <w:pStyle w:val="FlietextTH"/>
              <w:spacing w:after="0"/>
            </w:pPr>
            <w:r w:rsidRPr="004B7F0B">
              <w:t>Ich bin unternehmerisch tätig.</w:t>
            </w:r>
          </w:p>
          <w:p w:rsidR="00EF222A" w:rsidRPr="004B7F0B" w:rsidRDefault="00EF222A" w:rsidP="00EF222A">
            <w:pPr>
              <w:pStyle w:val="FlietextTH"/>
              <w:spacing w:after="0"/>
            </w:pPr>
            <w:r w:rsidRPr="004B7F0B">
              <w:fldChar w:fldCharType="begin">
                <w:ffData>
                  <w:name w:val=""/>
                  <w:enabled/>
                  <w:calcOnExit w:val="0"/>
                  <w:checkBox>
                    <w:sizeAuto/>
                    <w:default w:val="0"/>
                  </w:checkBox>
                </w:ffData>
              </w:fldChar>
            </w:r>
            <w:r w:rsidRPr="004B7F0B">
              <w:instrText xml:space="preserve"> FORMCHECKBOX </w:instrText>
            </w:r>
            <w:r w:rsidR="005D1FE6">
              <w:fldChar w:fldCharType="separate"/>
            </w:r>
            <w:r w:rsidRPr="004B7F0B">
              <w:fldChar w:fldCharType="end"/>
            </w:r>
            <w:r w:rsidRPr="004B7F0B">
              <w:tab/>
              <w:t>Nein.</w:t>
            </w:r>
          </w:p>
          <w:p w:rsidR="00EF222A" w:rsidRPr="004B7F0B" w:rsidRDefault="00EF222A" w:rsidP="00EF222A">
            <w:pPr>
              <w:pStyle w:val="FlietextTH"/>
              <w:spacing w:after="0"/>
            </w:pPr>
            <w:r w:rsidRPr="004B7F0B">
              <w:fldChar w:fldCharType="begin">
                <w:ffData>
                  <w:name w:val=""/>
                  <w:enabled/>
                  <w:calcOnExit w:val="0"/>
                  <w:checkBox>
                    <w:sizeAuto/>
                    <w:default w:val="0"/>
                  </w:checkBox>
                </w:ffData>
              </w:fldChar>
            </w:r>
            <w:r w:rsidRPr="004B7F0B">
              <w:instrText xml:space="preserve"> FORMCHECKBOX </w:instrText>
            </w:r>
            <w:r w:rsidR="005D1FE6">
              <w:fldChar w:fldCharType="separate"/>
            </w:r>
            <w:r w:rsidRPr="004B7F0B">
              <w:fldChar w:fldCharType="end"/>
            </w:r>
            <w:r w:rsidRPr="004B7F0B">
              <w:tab/>
              <w:t>Ja,</w:t>
            </w:r>
          </w:p>
          <w:p w:rsidR="00EF222A" w:rsidRPr="004B7F0B" w:rsidRDefault="00EF222A" w:rsidP="00EF222A">
            <w:pPr>
              <w:pStyle w:val="FlietextTH"/>
              <w:spacing w:after="0"/>
            </w:pPr>
            <w:r w:rsidRPr="004B7F0B">
              <w:tab/>
            </w:r>
            <w:r w:rsidRPr="004B7F0B">
              <w:fldChar w:fldCharType="begin">
                <w:ffData>
                  <w:name w:val=""/>
                  <w:enabled/>
                  <w:calcOnExit w:val="0"/>
                  <w:checkBox>
                    <w:sizeAuto/>
                    <w:default w:val="0"/>
                  </w:checkBox>
                </w:ffData>
              </w:fldChar>
            </w:r>
            <w:r w:rsidRPr="004B7F0B">
              <w:instrText xml:space="preserve"> FORMCHECKBOX </w:instrText>
            </w:r>
            <w:r w:rsidR="005D1FE6">
              <w:fldChar w:fldCharType="separate"/>
            </w:r>
            <w:r w:rsidRPr="004B7F0B">
              <w:fldChar w:fldCharType="end"/>
            </w:r>
            <w:r w:rsidRPr="004B7F0B">
              <w:t xml:space="preserve"> als Unternehmer*in im Sinne des § 1 USTG</w:t>
            </w:r>
          </w:p>
          <w:p w:rsidR="00EF222A" w:rsidRPr="004B7F0B" w:rsidRDefault="00EF222A" w:rsidP="00EF222A">
            <w:pPr>
              <w:pStyle w:val="FlietextTH"/>
              <w:spacing w:after="0"/>
            </w:pPr>
            <w:r w:rsidRPr="004B7F0B">
              <w:tab/>
            </w:r>
            <w:r w:rsidRPr="004B7F0B">
              <w:fldChar w:fldCharType="begin">
                <w:ffData>
                  <w:name w:val=""/>
                  <w:enabled/>
                  <w:calcOnExit w:val="0"/>
                  <w:checkBox>
                    <w:sizeAuto/>
                    <w:default w:val="0"/>
                  </w:checkBox>
                </w:ffData>
              </w:fldChar>
            </w:r>
            <w:r w:rsidRPr="004B7F0B">
              <w:instrText xml:space="preserve"> FORMCHECKBOX </w:instrText>
            </w:r>
            <w:r w:rsidR="005D1FE6">
              <w:fldChar w:fldCharType="separate"/>
            </w:r>
            <w:r w:rsidRPr="004B7F0B">
              <w:fldChar w:fldCharType="end"/>
            </w:r>
            <w:r w:rsidRPr="004B7F0B">
              <w:t xml:space="preserve"> als Kleinunternehmer</w:t>
            </w:r>
            <w:r w:rsidR="005D11BF">
              <w:t>*in</w:t>
            </w:r>
            <w:r w:rsidRPr="004B7F0B">
              <w:t xml:space="preserve"> gemäß §19 USTG</w:t>
            </w:r>
          </w:p>
        </w:tc>
      </w:tr>
      <w:tr w:rsidR="00EF222A" w:rsidRPr="00B8735F" w:rsidTr="00714678">
        <w:trPr>
          <w:trHeight w:hRule="exact" w:val="3255"/>
        </w:trPr>
        <w:tc>
          <w:tcPr>
            <w:tcW w:w="9993" w:type="dxa"/>
            <w:tcBorders>
              <w:top w:val="single" w:sz="4" w:space="0" w:color="auto"/>
              <w:bottom w:val="single" w:sz="4" w:space="0" w:color="auto"/>
              <w:right w:val="single" w:sz="4" w:space="0" w:color="auto"/>
            </w:tcBorders>
            <w:shd w:val="clear" w:color="auto" w:fill="auto"/>
          </w:tcPr>
          <w:p w:rsidR="00EF222A" w:rsidRPr="004B7F0B" w:rsidRDefault="00EF222A" w:rsidP="00EF222A">
            <w:pPr>
              <w:pStyle w:val="FlietextTH"/>
              <w:spacing w:after="0"/>
            </w:pPr>
            <w:r w:rsidRPr="004B7F0B">
              <w:t xml:space="preserve">Ich bin </w:t>
            </w:r>
            <w:r w:rsidRPr="004B7F0B">
              <w:rPr>
                <w:b/>
              </w:rPr>
              <w:t>Nicht-EU-Ausländer*in</w:t>
            </w:r>
            <w:r w:rsidRPr="004B7F0B">
              <w:t xml:space="preserve"> und die Leistung wird in Deutschland erbracht.</w:t>
            </w:r>
          </w:p>
          <w:p w:rsidR="00EF222A" w:rsidRPr="004B7F0B" w:rsidRDefault="00EF222A" w:rsidP="00EF222A">
            <w:pPr>
              <w:pStyle w:val="FlietextTH"/>
              <w:spacing w:after="0"/>
            </w:pPr>
            <w:r w:rsidRPr="004B7F0B">
              <w:fldChar w:fldCharType="begin">
                <w:ffData>
                  <w:name w:val=""/>
                  <w:enabled/>
                  <w:calcOnExit w:val="0"/>
                  <w:checkBox>
                    <w:sizeAuto/>
                    <w:default w:val="0"/>
                  </w:checkBox>
                </w:ffData>
              </w:fldChar>
            </w:r>
            <w:r w:rsidRPr="004B7F0B">
              <w:instrText xml:space="preserve"> FORMCHECKBOX </w:instrText>
            </w:r>
            <w:r w:rsidR="005D1FE6">
              <w:fldChar w:fldCharType="separate"/>
            </w:r>
            <w:r w:rsidRPr="004B7F0B">
              <w:fldChar w:fldCharType="end"/>
            </w:r>
            <w:r w:rsidRPr="004B7F0B">
              <w:tab/>
              <w:t>Nein.</w:t>
            </w:r>
          </w:p>
          <w:p w:rsidR="00EF222A" w:rsidRPr="004B7F0B" w:rsidRDefault="00EF222A" w:rsidP="00EF222A">
            <w:pPr>
              <w:pStyle w:val="FlietextTH"/>
              <w:spacing w:after="0"/>
            </w:pPr>
            <w:r w:rsidRPr="004B7F0B">
              <w:fldChar w:fldCharType="begin">
                <w:ffData>
                  <w:name w:val=""/>
                  <w:enabled/>
                  <w:calcOnExit w:val="0"/>
                  <w:checkBox>
                    <w:sizeAuto/>
                    <w:default w:val="0"/>
                  </w:checkBox>
                </w:ffData>
              </w:fldChar>
            </w:r>
            <w:r w:rsidRPr="004B7F0B">
              <w:instrText xml:space="preserve"> FORMCHECKBOX </w:instrText>
            </w:r>
            <w:r w:rsidR="005D1FE6">
              <w:fldChar w:fldCharType="separate"/>
            </w:r>
            <w:r w:rsidRPr="004B7F0B">
              <w:fldChar w:fldCharType="end"/>
            </w:r>
            <w:r w:rsidRPr="004B7F0B">
              <w:tab/>
              <w:t xml:space="preserve">Ja, </w:t>
            </w:r>
          </w:p>
          <w:p w:rsidR="00EF222A" w:rsidRPr="003805D7" w:rsidRDefault="00EF222A" w:rsidP="003805D7">
            <w:pPr>
              <w:pStyle w:val="AufzhlungStrichTH2xeingerckt"/>
              <w:spacing w:before="120" w:after="120"/>
            </w:pPr>
            <w:r w:rsidRPr="003805D7">
              <w:t>meine Aufenthalts- und Arbeitserlaubnis deckt den vereinbarten Zeitraum und die vereinbarten Leistungen ab und ist beigefügt.</w:t>
            </w:r>
          </w:p>
          <w:p w:rsidR="00EF222A" w:rsidRPr="003805D7" w:rsidRDefault="00EF222A" w:rsidP="003805D7">
            <w:pPr>
              <w:pStyle w:val="AufzhlungStrichTH2xeingerckt"/>
              <w:spacing w:before="120" w:after="120"/>
            </w:pPr>
            <w:r w:rsidRPr="003805D7">
              <w:t>Im Rahmen der Erfüllung des Werkvertrages bei den vorgegebenen Zeiträumen und Leistungen werden keine in der Aufenthalts- und Arbeitserlaubnis genannten Voraussetzungen verletzt.</w:t>
            </w:r>
          </w:p>
          <w:p w:rsidR="00EF222A" w:rsidRPr="004B7F0B" w:rsidRDefault="00EF222A" w:rsidP="003805D7">
            <w:pPr>
              <w:pStyle w:val="AufzhlungStrichTH2xeingerckt"/>
              <w:spacing w:before="120" w:after="120"/>
              <w:rPr>
                <w:rFonts w:ascii="Myriad Pro" w:hAnsi="Myriad Pro"/>
              </w:rPr>
            </w:pPr>
            <w:r w:rsidRPr="003805D7">
              <w:t xml:space="preserve">Soweit im Rahmen der vorgenannten Genehmigungen weitere Dokumente erforderlich sind – </w:t>
            </w:r>
            <w:r w:rsidRPr="003805D7">
              <w:br/>
              <w:t>wie z. B. eine separate Genehmigung der Ausländerbehörde – liegen diese ebenfalls bei.</w:t>
            </w:r>
          </w:p>
        </w:tc>
      </w:tr>
    </w:tbl>
    <w:p w:rsidR="001D04C5" w:rsidRPr="00AD1E43" w:rsidRDefault="001D04C5" w:rsidP="001D04C5">
      <w:pPr>
        <w:pStyle w:val="TabulatorUnterschriften2spaltig"/>
      </w:pPr>
    </w:p>
    <w:sectPr w:rsidR="001D04C5" w:rsidRPr="00AD1E43" w:rsidSect="009A64CF">
      <w:headerReference w:type="first" r:id="rId14"/>
      <w:type w:val="continuous"/>
      <w:pgSz w:w="11907" w:h="16840" w:code="9"/>
      <w:pgMar w:top="1191" w:right="1117" w:bottom="1293" w:left="1134" w:header="567" w:footer="45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8CE" w:rsidRDefault="00E148CE" w:rsidP="0065286C">
      <w:r>
        <w:separator/>
      </w:r>
    </w:p>
  </w:endnote>
  <w:endnote w:type="continuationSeparator" w:id="0">
    <w:p w:rsidR="00E148CE" w:rsidRDefault="00E148CE" w:rsidP="00652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altName w:val="Corbel"/>
    <w:panose1 w:val="020B0503030403020204"/>
    <w:charset w:val="00"/>
    <w:family w:val="swiss"/>
    <w:notTrueType/>
    <w:pitch w:val="variable"/>
    <w:sig w:usb0="A00002AF" w:usb1="5000204B"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yriadRegular">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4C5" w:rsidRPr="006E46DB" w:rsidRDefault="00E148CE" w:rsidP="001738DC">
    <w:pPr>
      <w:pStyle w:val="Kopf-FuzeileTH"/>
    </w:pPr>
    <w:r>
      <w:rPr>
        <w:lang w:bidi="ne-NP"/>
      </w:rPr>
      <mc:AlternateContent>
        <mc:Choice Requires="wps">
          <w:drawing>
            <wp:anchor distT="0" distB="0" distL="114300" distR="114300" simplePos="0" relativeHeight="251659776" behindDoc="0" locked="1" layoutInCell="0" allowOverlap="0" wp14:anchorId="274872BA">
              <wp:simplePos x="0" y="0"/>
              <wp:positionH relativeFrom="page">
                <wp:posOffset>5478780</wp:posOffset>
              </wp:positionH>
              <wp:positionV relativeFrom="page">
                <wp:posOffset>10272395</wp:posOffset>
              </wp:positionV>
              <wp:extent cx="1529080" cy="167640"/>
              <wp:effectExtent l="1905" t="4445" r="2540" b="0"/>
              <wp:wrapNone/>
              <wp:docPr id="2" name="Textfeld 2" descr="Seitenzah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0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04C5" w:rsidRPr="00002548" w:rsidRDefault="001D04C5" w:rsidP="00E91B14">
                          <w:pPr>
                            <w:pStyle w:val="Kopf-FuzeileTH"/>
                          </w:pPr>
                          <w:r>
                            <w:fldChar w:fldCharType="begin"/>
                          </w:r>
                          <w:r>
                            <w:instrText xml:space="preserve"> PAGE  \* Arabic  \* MERGEFORMAT </w:instrText>
                          </w:r>
                          <w:r>
                            <w:fldChar w:fldCharType="separate"/>
                          </w:r>
                          <w:r w:rsidR="005D1FE6">
                            <w:t>2</w:t>
                          </w:r>
                          <w:r>
                            <w:fldChar w:fldCharType="end"/>
                          </w:r>
                          <w:r>
                            <w:t xml:space="preserve"> von </w:t>
                          </w:r>
                          <w:r w:rsidR="005D1FE6">
                            <w:fldChar w:fldCharType="begin"/>
                          </w:r>
                          <w:r w:rsidR="005D1FE6">
                            <w:instrText xml:space="preserve"> NUMPAGES  \* Arabic  \* MERGEFORMAT </w:instrText>
                          </w:r>
                          <w:r w:rsidR="005D1FE6">
                            <w:fldChar w:fldCharType="separate"/>
                          </w:r>
                          <w:r w:rsidR="005D1FE6">
                            <w:t>5</w:t>
                          </w:r>
                          <w:r w:rsidR="005D1FE6">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4872BA" id="_x0000_t202" coordsize="21600,21600" o:spt="202" path="m,l,21600r21600,l21600,xe">
              <v:stroke joinstyle="miter"/>
              <v:path gradientshapeok="t" o:connecttype="rect"/>
            </v:shapetype>
            <v:shape id="Textfeld 2" o:spid="_x0000_s1027" type="#_x0000_t202" alt="Seitenzahl" style="position:absolute;margin-left:431.4pt;margin-top:808.85pt;width:120.4pt;height:13.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" o:allowincell="f" o:allowoverlap="f" filled="f" stroked="f">
              <v:textbox inset="0,0,0,0">
                <w:txbxContent>
                  <w:p w:rsidR="001D04C5" w:rsidRPr="00002548" w:rsidRDefault="001D04C5" w:rsidP="00E91B14">
                    <w:pPr>
                      <w:pStyle w:val="Kopf-FuzeileTH"/>
                    </w:pPr>
                    <w:r>
                      <w:fldChar w:fldCharType="begin"/>
                    </w:r>
                    <w:r>
                      <w:instrText xml:space="preserve"> PAGE  \* Arabic  \* MERGEFORMAT </w:instrText>
                    </w:r>
                    <w:r>
                      <w:fldChar w:fldCharType="separate"/>
                    </w:r>
                    <w:r w:rsidR="005D1FE6">
                      <w:t>2</w:t>
                    </w:r>
                    <w:r>
                      <w:fldChar w:fldCharType="end"/>
                    </w:r>
                    <w:r>
                      <w:t xml:space="preserve"> von </w:t>
                    </w:r>
                    <w:r w:rsidR="005D1FE6">
                      <w:fldChar w:fldCharType="begin"/>
                    </w:r>
                    <w:r w:rsidR="005D1FE6">
                      <w:instrText xml:space="preserve"> NUMPAGES  \* Arabic  \* MERGEFORMAT </w:instrText>
                    </w:r>
                    <w:r w:rsidR="005D1FE6">
                      <w:fldChar w:fldCharType="separate"/>
                    </w:r>
                    <w:r w:rsidR="005D1FE6">
                      <w:t>5</w:t>
                    </w:r>
                    <w:r w:rsidR="005D1FE6">
                      <w:fldChar w:fldCharType="end"/>
                    </w:r>
                  </w:p>
                </w:txbxContent>
              </v:textbox>
              <w10:wrap anchorx="page" anchory="page"/>
              <w10:anchorlock/>
            </v:shape>
          </w:pict>
        </mc:Fallback>
      </mc:AlternateContent>
    </w:r>
    <w:r w:rsidR="001D04C5" w:rsidRPr="006E46DB">
      <w:t xml:space="preserve">Technische Hochschule </w:t>
    </w:r>
    <w:bookmarkStart w:id="6" w:name="OLE_LINK5"/>
    <w:bookmarkStart w:id="7" w:name="OLE_LINK6"/>
    <w:bookmarkStart w:id="8" w:name="OLE_LINK7"/>
    <w:bookmarkStart w:id="9" w:name="OLE_LINK8"/>
    <w:bookmarkStart w:id="10" w:name="OLE_LINK9"/>
    <w:r w:rsidR="001D04C5" w:rsidRPr="006E46DB">
      <w:t>Köl</w:t>
    </w:r>
    <w:bookmarkEnd w:id="6"/>
    <w:bookmarkEnd w:id="7"/>
    <w:bookmarkEnd w:id="8"/>
    <w:bookmarkEnd w:id="9"/>
    <w:bookmarkEnd w:id="10"/>
    <w:r w:rsidR="001D04C5" w:rsidRPr="006E46DB">
      <w:t>n</w:t>
    </w:r>
    <w:r w:rsidR="001738DC">
      <w:t xml:space="preserve"> </w:t>
    </w:r>
    <w:r w:rsidR="001738DC">
      <w:rPr>
        <w:rStyle w:val="fettTH"/>
        <w:b w:val="0"/>
      </w:rPr>
      <w:t xml:space="preserve">Stand: </w:t>
    </w:r>
    <w:r w:rsidR="001E51A8">
      <w:rPr>
        <w:rStyle w:val="fettTH"/>
        <w:b w:val="0"/>
      </w:rPr>
      <w:t>10/2023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4C5" w:rsidRPr="001738DC" w:rsidRDefault="001738DC" w:rsidP="00830B78">
    <w:pPr>
      <w:pStyle w:val="Kopf-FuzeileTH"/>
      <w:rPr>
        <w:rStyle w:val="fettTH"/>
        <w:b w:val="0"/>
      </w:rPr>
    </w:pPr>
    <w:r>
      <w:rPr>
        <w:rStyle w:val="fettTH"/>
        <w:b w:val="0"/>
      </w:rPr>
      <w:t>T</w:t>
    </w:r>
    <w:r w:rsidRPr="001738DC">
      <w:rPr>
        <w:rStyle w:val="fettTH"/>
        <w:b w:val="0"/>
      </w:rPr>
      <w:t xml:space="preserve">echnische Hochschule Köln Stand: </w:t>
    </w:r>
    <w:r w:rsidR="001E51A8">
      <w:rPr>
        <w:rStyle w:val="fettTH"/>
        <w:b w:val="0"/>
      </w:rPr>
      <w:t>10/2023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8CE" w:rsidRDefault="00E148CE" w:rsidP="0065286C">
      <w:r>
        <w:separator/>
      </w:r>
    </w:p>
  </w:footnote>
  <w:footnote w:type="continuationSeparator" w:id="0">
    <w:p w:rsidR="00E148CE" w:rsidRDefault="00E148CE" w:rsidP="00652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4C5" w:rsidRPr="00646235" w:rsidRDefault="001D04C5" w:rsidP="00646235">
    <w:pPr>
      <w:pStyle w:val="Kopf-FuzeileTH"/>
    </w:pPr>
    <w:r w:rsidRPr="00646235">
      <w:t>Vertrag über eine Forschungskooperation</w:t>
    </w:r>
    <w:r>
      <w:tab/>
    </w:r>
    <w:r w:rsidRPr="00646235">
      <w:fldChar w:fldCharType="begin"/>
    </w:r>
    <w:r w:rsidRPr="00646235">
      <w:instrText>PAGE   \* MERGEFORMAT</w:instrText>
    </w:r>
    <w:r w:rsidRPr="00646235">
      <w:fldChar w:fldCharType="separate"/>
    </w:r>
    <w:r>
      <w:t>8</w:t>
    </w:r>
    <w:r w:rsidRPr="00646235">
      <w:fldChar w:fldCharType="end"/>
    </w:r>
  </w:p>
  <w:p w:rsidR="001D04C5" w:rsidRPr="00F60D62" w:rsidRDefault="001D04C5" w:rsidP="00F60D62"/>
  <w:p w:rsidR="001D04C5" w:rsidRDefault="001D04C5" w:rsidP="00F60D62"/>
  <w:p w:rsidR="001D04C5" w:rsidRDefault="001D04C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4C5" w:rsidRDefault="007C1B10" w:rsidP="007C1B10">
    <w:pPr>
      <w:pStyle w:val="Kopf-FuzeileTH"/>
    </w:pPr>
    <w:r>
      <w:t>Werkvertrag für eine Tätigkeit als Gutachter*in im Rahmen der Systemakkreditierung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4C5" w:rsidRPr="00F60D62" w:rsidRDefault="00E148CE" w:rsidP="00B61598">
    <w:pPr>
      <w:pStyle w:val="Kopf-FuzeileTH"/>
      <w:tabs>
        <w:tab w:val="left" w:pos="6946"/>
      </w:tabs>
    </w:pPr>
    <w:r>
      <w:rPr>
        <w:lang w:bidi="ne-NP"/>
      </w:rPr>
      <w:drawing>
        <wp:anchor distT="0" distB="0" distL="114300" distR="114300" simplePos="0" relativeHeight="251657728" behindDoc="0" locked="1" layoutInCell="1" allowOverlap="1" wp14:anchorId="2165FFBF">
          <wp:simplePos x="0" y="0"/>
          <wp:positionH relativeFrom="page">
            <wp:posOffset>5472430</wp:posOffset>
          </wp:positionH>
          <wp:positionV relativeFrom="page">
            <wp:posOffset>360045</wp:posOffset>
          </wp:positionV>
          <wp:extent cx="1120140" cy="600710"/>
          <wp:effectExtent l="0" t="0" r="0" b="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140" cy="6007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133" w:rsidRPr="00F60D62" w:rsidRDefault="00AC0147" w:rsidP="00AC0147">
    <w:pPr>
      <w:pStyle w:val="Kopf-FuzeileTH"/>
      <w:spacing w:after="240"/>
    </w:pPr>
    <w:r>
      <w:t>Werkvertrag für eine Tätigkeit als Gutachter*in im Rahmen der Systemakkreditierung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384F"/>
    <w:multiLevelType w:val="multilevel"/>
    <w:tmpl w:val="80966F96"/>
    <w:lvl w:ilvl="0">
      <w:start w:val="1"/>
      <w:numFmt w:val="decimal"/>
      <w:lvlText w:val="(%1)"/>
      <w:lvlJc w:val="left"/>
      <w:pPr>
        <w:tabs>
          <w:tab w:val="num" w:pos="454"/>
        </w:tabs>
        <w:ind w:left="454"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227"/>
        </w:tabs>
        <w:ind w:left="680" w:hanging="680"/>
      </w:pPr>
      <w:rPr>
        <w:rFonts w:hint="default"/>
      </w:rPr>
    </w:lvl>
    <w:lvl w:ilvl="2">
      <w:start w:val="1"/>
      <w:numFmt w:val="lowerRoman"/>
      <w:lvlText w:val="%3."/>
      <w:lvlJc w:val="right"/>
      <w:pPr>
        <w:tabs>
          <w:tab w:val="num" w:pos="227"/>
        </w:tabs>
        <w:ind w:left="680" w:hanging="680"/>
      </w:pPr>
      <w:rPr>
        <w:rFonts w:hint="default"/>
      </w:rPr>
    </w:lvl>
    <w:lvl w:ilvl="3">
      <w:start w:val="1"/>
      <w:numFmt w:val="decimal"/>
      <w:lvlText w:val="%4."/>
      <w:lvlJc w:val="left"/>
      <w:pPr>
        <w:tabs>
          <w:tab w:val="num" w:pos="227"/>
        </w:tabs>
        <w:ind w:left="680" w:hanging="680"/>
      </w:pPr>
      <w:rPr>
        <w:rFonts w:hint="default"/>
      </w:rPr>
    </w:lvl>
    <w:lvl w:ilvl="4">
      <w:start w:val="1"/>
      <w:numFmt w:val="lowerLetter"/>
      <w:lvlText w:val="%5."/>
      <w:lvlJc w:val="left"/>
      <w:pPr>
        <w:tabs>
          <w:tab w:val="num" w:pos="227"/>
        </w:tabs>
        <w:ind w:left="680" w:hanging="680"/>
      </w:pPr>
      <w:rPr>
        <w:rFonts w:hint="default"/>
      </w:rPr>
    </w:lvl>
    <w:lvl w:ilvl="5">
      <w:start w:val="1"/>
      <w:numFmt w:val="lowerRoman"/>
      <w:lvlText w:val="%6."/>
      <w:lvlJc w:val="right"/>
      <w:pPr>
        <w:tabs>
          <w:tab w:val="num" w:pos="227"/>
        </w:tabs>
        <w:ind w:left="680" w:hanging="680"/>
      </w:pPr>
      <w:rPr>
        <w:rFonts w:hint="default"/>
      </w:rPr>
    </w:lvl>
    <w:lvl w:ilvl="6">
      <w:start w:val="1"/>
      <w:numFmt w:val="decimal"/>
      <w:lvlText w:val="%7."/>
      <w:lvlJc w:val="left"/>
      <w:pPr>
        <w:tabs>
          <w:tab w:val="num" w:pos="227"/>
        </w:tabs>
        <w:ind w:left="680" w:hanging="680"/>
      </w:pPr>
      <w:rPr>
        <w:rFonts w:hint="default"/>
      </w:rPr>
    </w:lvl>
    <w:lvl w:ilvl="7">
      <w:start w:val="1"/>
      <w:numFmt w:val="lowerLetter"/>
      <w:lvlText w:val="%8."/>
      <w:lvlJc w:val="left"/>
      <w:pPr>
        <w:tabs>
          <w:tab w:val="num" w:pos="227"/>
        </w:tabs>
        <w:ind w:left="680" w:hanging="680"/>
      </w:pPr>
      <w:rPr>
        <w:rFonts w:hint="default"/>
      </w:rPr>
    </w:lvl>
    <w:lvl w:ilvl="8">
      <w:start w:val="1"/>
      <w:numFmt w:val="lowerRoman"/>
      <w:lvlText w:val="%9."/>
      <w:lvlJc w:val="right"/>
      <w:pPr>
        <w:tabs>
          <w:tab w:val="num" w:pos="227"/>
        </w:tabs>
        <w:ind w:left="680" w:hanging="680"/>
      </w:pPr>
      <w:rPr>
        <w:rFonts w:hint="default"/>
      </w:rPr>
    </w:lvl>
  </w:abstractNum>
  <w:abstractNum w:abstractNumId="1" w15:restartNumberingAfterBreak="0">
    <w:nsid w:val="12770E23"/>
    <w:multiLevelType w:val="multilevel"/>
    <w:tmpl w:val="E60C1C94"/>
    <w:styleLink w:val="ListeTHKlnArial"/>
    <w:lvl w:ilvl="0">
      <w:start w:val="1"/>
      <w:numFmt w:val="upperRoman"/>
      <w:lvlText w:val="%1"/>
      <w:lvlJc w:val="left"/>
      <w:pPr>
        <w:tabs>
          <w:tab w:val="num" w:pos="454"/>
        </w:tabs>
        <w:ind w:left="454" w:hanging="454"/>
      </w:pPr>
      <w:rPr>
        <w:rFonts w:hint="default"/>
      </w:rPr>
    </w:lvl>
    <w:lvl w:ilvl="1">
      <w:start w:val="1"/>
      <w:numFmt w:val="decimal"/>
      <w:lvlText w:val="%2"/>
      <w:lvlJc w:val="left"/>
      <w:pPr>
        <w:tabs>
          <w:tab w:val="num" w:pos="454"/>
        </w:tabs>
        <w:ind w:left="454" w:hanging="454"/>
      </w:pPr>
      <w:rPr>
        <w:rFonts w:hint="default"/>
      </w:rPr>
    </w:lvl>
    <w:lvl w:ilvl="2">
      <w:start w:val="1"/>
      <w:numFmt w:val="decimal"/>
      <w:lvlText w:val="%2.%3"/>
      <w:lvlJc w:val="left"/>
      <w:pPr>
        <w:tabs>
          <w:tab w:val="num" w:pos="454"/>
        </w:tabs>
        <w:ind w:left="454" w:hanging="454"/>
      </w:pPr>
      <w:rPr>
        <w:rFonts w:hint="default"/>
      </w:rPr>
    </w:lvl>
    <w:lvl w:ilvl="3">
      <w:start w:val="1"/>
      <w:numFmt w:val="lowerLetter"/>
      <w:lvlText w:val="%4)"/>
      <w:lvlJc w:val="left"/>
      <w:pPr>
        <w:tabs>
          <w:tab w:val="num" w:pos="454"/>
        </w:tabs>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2" w15:restartNumberingAfterBreak="0">
    <w:nsid w:val="22D85F05"/>
    <w:multiLevelType w:val="hybridMultilevel"/>
    <w:tmpl w:val="2AFC8112"/>
    <w:lvl w:ilvl="0" w:tplc="B8C275A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5119B4"/>
    <w:multiLevelType w:val="multilevel"/>
    <w:tmpl w:val="77440A1A"/>
    <w:styleLink w:val="ListeAufzhlung1-2-3"/>
    <w:lvl w:ilvl="0">
      <w:start w:val="1"/>
      <w:numFmt w:val="decimal"/>
      <w:pStyle w:val="Aufzhlung1-2-3TH"/>
      <w:lvlText w:val="%1."/>
      <w:lvlJc w:val="left"/>
      <w:pPr>
        <w:tabs>
          <w:tab w:val="num" w:pos="454"/>
        </w:tabs>
        <w:ind w:left="454" w:hanging="454"/>
      </w:pPr>
      <w:rPr>
        <w:rFonts w:hint="default"/>
      </w:rPr>
    </w:lvl>
    <w:lvl w:ilvl="1">
      <w:start w:val="1"/>
      <w:numFmt w:val="decimal"/>
      <w:pStyle w:val="Aufzhlung1-2-3THeingerckt"/>
      <w:lvlText w:val="%2."/>
      <w:lvlJc w:val="left"/>
      <w:pPr>
        <w:tabs>
          <w:tab w:val="num" w:pos="794"/>
        </w:tabs>
        <w:ind w:left="794" w:hanging="340"/>
      </w:pPr>
      <w:rPr>
        <w:rFonts w:hint="default"/>
      </w:rPr>
    </w:lvl>
    <w:lvl w:ilvl="2">
      <w:start w:val="1"/>
      <w:numFmt w:val="lowerRoman"/>
      <w:lvlText w:val="%3."/>
      <w:lvlJc w:val="left"/>
      <w:pPr>
        <w:ind w:left="794" w:hanging="340"/>
      </w:pPr>
      <w:rPr>
        <w:rFonts w:hint="default"/>
      </w:rPr>
    </w:lvl>
    <w:lvl w:ilvl="3">
      <w:start w:val="1"/>
      <w:numFmt w:val="decimal"/>
      <w:lvlText w:val="%4."/>
      <w:lvlJc w:val="left"/>
      <w:pPr>
        <w:ind w:left="794" w:hanging="340"/>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4" w15:restartNumberingAfterBreak="0">
    <w:nsid w:val="32D01F74"/>
    <w:multiLevelType w:val="multilevel"/>
    <w:tmpl w:val="8EEC6FF4"/>
    <w:styleLink w:val="ListeTHKlnArial2"/>
    <w:lvl w:ilvl="0">
      <w:start w:val="1"/>
      <w:numFmt w:val="upperRoman"/>
      <w:pStyle w:val="berschrift1"/>
      <w:lvlText w:val="%1"/>
      <w:lvlJc w:val="left"/>
      <w:pPr>
        <w:tabs>
          <w:tab w:val="num" w:pos="454"/>
        </w:tabs>
        <w:ind w:left="454" w:hanging="454"/>
      </w:pPr>
      <w:rPr>
        <w:rFonts w:hint="default"/>
      </w:rPr>
    </w:lvl>
    <w:lvl w:ilvl="1">
      <w:start w:val="1"/>
      <w:numFmt w:val="decimal"/>
      <w:pStyle w:val="berschrift2"/>
      <w:lvlText w:val="§ %2"/>
      <w:lvlJc w:val="left"/>
      <w:pPr>
        <w:tabs>
          <w:tab w:val="num" w:pos="454"/>
        </w:tabs>
        <w:ind w:left="454" w:hanging="454"/>
      </w:pPr>
      <w:rPr>
        <w:rFonts w:hint="default"/>
      </w:rPr>
    </w:lvl>
    <w:lvl w:ilvl="2">
      <w:start w:val="1"/>
      <w:numFmt w:val="decimal"/>
      <w:pStyle w:val="berschrift3"/>
      <w:lvlText w:val="%2.%3"/>
      <w:lvlJc w:val="left"/>
      <w:pPr>
        <w:tabs>
          <w:tab w:val="num" w:pos="596"/>
        </w:tabs>
        <w:ind w:left="596" w:hanging="596"/>
      </w:pPr>
      <w:rPr>
        <w:rFonts w:hint="default"/>
      </w:rPr>
    </w:lvl>
    <w:lvl w:ilvl="3">
      <w:start w:val="1"/>
      <w:numFmt w:val="lowerLetter"/>
      <w:pStyle w:val="berschrift4"/>
      <w:lvlText w:val="%4)"/>
      <w:lvlJc w:val="left"/>
      <w:pPr>
        <w:tabs>
          <w:tab w:val="num" w:pos="454"/>
        </w:tabs>
        <w:ind w:left="454" w:hanging="454"/>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5" w15:restartNumberingAfterBreak="0">
    <w:nsid w:val="3334196D"/>
    <w:multiLevelType w:val="hybridMultilevel"/>
    <w:tmpl w:val="48D6C236"/>
    <w:lvl w:ilvl="0" w:tplc="B31A7BF8">
      <w:numFmt w:val="bullet"/>
      <w:lvlText w:val=""/>
      <w:lvlJc w:val="left"/>
      <w:pPr>
        <w:ind w:left="1640" w:hanging="360"/>
      </w:pPr>
      <w:rPr>
        <w:rFonts w:ascii="Webdings" w:eastAsiaTheme="minorHAnsi" w:hAnsi="Webdings" w:cs="Arial" w:hint="default"/>
      </w:rPr>
    </w:lvl>
    <w:lvl w:ilvl="1" w:tplc="04070003" w:tentative="1">
      <w:start w:val="1"/>
      <w:numFmt w:val="bullet"/>
      <w:lvlText w:val="o"/>
      <w:lvlJc w:val="left"/>
      <w:pPr>
        <w:ind w:left="2360" w:hanging="360"/>
      </w:pPr>
      <w:rPr>
        <w:rFonts w:ascii="Courier New" w:hAnsi="Courier New" w:cs="Courier New" w:hint="default"/>
      </w:rPr>
    </w:lvl>
    <w:lvl w:ilvl="2" w:tplc="04070005" w:tentative="1">
      <w:start w:val="1"/>
      <w:numFmt w:val="bullet"/>
      <w:lvlText w:val=""/>
      <w:lvlJc w:val="left"/>
      <w:pPr>
        <w:ind w:left="3080" w:hanging="360"/>
      </w:pPr>
      <w:rPr>
        <w:rFonts w:ascii="Wingdings" w:hAnsi="Wingdings" w:hint="default"/>
      </w:rPr>
    </w:lvl>
    <w:lvl w:ilvl="3" w:tplc="04070001" w:tentative="1">
      <w:start w:val="1"/>
      <w:numFmt w:val="bullet"/>
      <w:lvlText w:val=""/>
      <w:lvlJc w:val="left"/>
      <w:pPr>
        <w:ind w:left="3800" w:hanging="360"/>
      </w:pPr>
      <w:rPr>
        <w:rFonts w:ascii="Symbol" w:hAnsi="Symbol" w:hint="default"/>
      </w:rPr>
    </w:lvl>
    <w:lvl w:ilvl="4" w:tplc="04070003" w:tentative="1">
      <w:start w:val="1"/>
      <w:numFmt w:val="bullet"/>
      <w:lvlText w:val="o"/>
      <w:lvlJc w:val="left"/>
      <w:pPr>
        <w:ind w:left="4520" w:hanging="360"/>
      </w:pPr>
      <w:rPr>
        <w:rFonts w:ascii="Courier New" w:hAnsi="Courier New" w:cs="Courier New" w:hint="default"/>
      </w:rPr>
    </w:lvl>
    <w:lvl w:ilvl="5" w:tplc="04070005" w:tentative="1">
      <w:start w:val="1"/>
      <w:numFmt w:val="bullet"/>
      <w:lvlText w:val=""/>
      <w:lvlJc w:val="left"/>
      <w:pPr>
        <w:ind w:left="5240" w:hanging="360"/>
      </w:pPr>
      <w:rPr>
        <w:rFonts w:ascii="Wingdings" w:hAnsi="Wingdings" w:hint="default"/>
      </w:rPr>
    </w:lvl>
    <w:lvl w:ilvl="6" w:tplc="04070001" w:tentative="1">
      <w:start w:val="1"/>
      <w:numFmt w:val="bullet"/>
      <w:lvlText w:val=""/>
      <w:lvlJc w:val="left"/>
      <w:pPr>
        <w:ind w:left="5960" w:hanging="360"/>
      </w:pPr>
      <w:rPr>
        <w:rFonts w:ascii="Symbol" w:hAnsi="Symbol" w:hint="default"/>
      </w:rPr>
    </w:lvl>
    <w:lvl w:ilvl="7" w:tplc="04070003" w:tentative="1">
      <w:start w:val="1"/>
      <w:numFmt w:val="bullet"/>
      <w:lvlText w:val="o"/>
      <w:lvlJc w:val="left"/>
      <w:pPr>
        <w:ind w:left="6680" w:hanging="360"/>
      </w:pPr>
      <w:rPr>
        <w:rFonts w:ascii="Courier New" w:hAnsi="Courier New" w:cs="Courier New" w:hint="default"/>
      </w:rPr>
    </w:lvl>
    <w:lvl w:ilvl="8" w:tplc="04070005" w:tentative="1">
      <w:start w:val="1"/>
      <w:numFmt w:val="bullet"/>
      <w:lvlText w:val=""/>
      <w:lvlJc w:val="left"/>
      <w:pPr>
        <w:ind w:left="7400" w:hanging="360"/>
      </w:pPr>
      <w:rPr>
        <w:rFonts w:ascii="Wingdings" w:hAnsi="Wingdings" w:hint="default"/>
      </w:rPr>
    </w:lvl>
  </w:abstractNum>
  <w:abstractNum w:abstractNumId="6" w15:restartNumberingAfterBreak="0">
    <w:nsid w:val="340E2D5B"/>
    <w:multiLevelType w:val="hybridMultilevel"/>
    <w:tmpl w:val="76D2F50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6855BDA"/>
    <w:multiLevelType w:val="hybridMultilevel"/>
    <w:tmpl w:val="1D5828F8"/>
    <w:lvl w:ilvl="0" w:tplc="E3FAAD5C">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37D0571F"/>
    <w:multiLevelType w:val="multilevel"/>
    <w:tmpl w:val="ACDC0D50"/>
    <w:styleLink w:val="ListeAufzhlunga-b-c"/>
    <w:lvl w:ilvl="0">
      <w:start w:val="1"/>
      <w:numFmt w:val="lowerLetter"/>
      <w:pStyle w:val="Aufzhlunga-b-cTH"/>
      <w:lvlText w:val="%1."/>
      <w:lvlJc w:val="left"/>
      <w:pPr>
        <w:tabs>
          <w:tab w:val="num" w:pos="454"/>
        </w:tabs>
        <w:ind w:left="454" w:hanging="454"/>
      </w:pPr>
      <w:rPr>
        <w:rFonts w:hint="default"/>
      </w:rPr>
    </w:lvl>
    <w:lvl w:ilvl="1">
      <w:start w:val="1"/>
      <w:numFmt w:val="lowerLetter"/>
      <w:pStyle w:val="Aufzhlunga-b-cTHeingerckt"/>
      <w:lvlText w:val="%2."/>
      <w:lvlJc w:val="left"/>
      <w:pPr>
        <w:tabs>
          <w:tab w:val="num" w:pos="794"/>
        </w:tabs>
        <w:ind w:left="794" w:hanging="340"/>
      </w:pPr>
      <w:rPr>
        <w:rFonts w:hint="default"/>
      </w:rPr>
    </w:lvl>
    <w:lvl w:ilvl="2">
      <w:start w:val="1"/>
      <w:numFmt w:val="bullet"/>
      <w:lvlText w:val=""/>
      <w:lvlJc w:val="left"/>
      <w:pPr>
        <w:ind w:left="1134" w:hanging="340"/>
      </w:pPr>
      <w:rPr>
        <w:rFonts w:ascii="Wingdings" w:hAnsi="Wingdings" w:hint="default"/>
      </w:rPr>
    </w:lvl>
    <w:lvl w:ilvl="3">
      <w:start w:val="1"/>
      <w:numFmt w:val="bullet"/>
      <w:lvlText w:val=""/>
      <w:lvlJc w:val="left"/>
      <w:pPr>
        <w:tabs>
          <w:tab w:val="num" w:pos="1616"/>
        </w:tabs>
        <w:ind w:left="1474" w:hanging="454"/>
      </w:pPr>
      <w:rPr>
        <w:rFonts w:ascii="Symbol" w:hAnsi="Symbol" w:hint="default"/>
      </w:rPr>
    </w:lvl>
    <w:lvl w:ilvl="4">
      <w:start w:val="1"/>
      <w:numFmt w:val="bullet"/>
      <w:lvlText w:val="o"/>
      <w:lvlJc w:val="left"/>
      <w:pPr>
        <w:tabs>
          <w:tab w:val="num" w:pos="1956"/>
        </w:tabs>
        <w:ind w:left="1814" w:hanging="454"/>
      </w:pPr>
      <w:rPr>
        <w:rFonts w:ascii="Courier New" w:hAnsi="Courier New" w:cs="Courier New" w:hint="default"/>
      </w:rPr>
    </w:lvl>
    <w:lvl w:ilvl="5">
      <w:start w:val="1"/>
      <w:numFmt w:val="bullet"/>
      <w:lvlText w:val=""/>
      <w:lvlJc w:val="left"/>
      <w:pPr>
        <w:tabs>
          <w:tab w:val="num" w:pos="2296"/>
        </w:tabs>
        <w:ind w:left="2154" w:hanging="454"/>
      </w:pPr>
      <w:rPr>
        <w:rFonts w:ascii="Wingdings" w:hAnsi="Wingdings" w:hint="default"/>
      </w:rPr>
    </w:lvl>
    <w:lvl w:ilvl="6">
      <w:start w:val="1"/>
      <w:numFmt w:val="bullet"/>
      <w:lvlText w:val=""/>
      <w:lvlJc w:val="left"/>
      <w:pPr>
        <w:tabs>
          <w:tab w:val="num" w:pos="2636"/>
        </w:tabs>
        <w:ind w:left="2494" w:hanging="454"/>
      </w:pPr>
      <w:rPr>
        <w:rFonts w:ascii="Symbol" w:hAnsi="Symbol" w:hint="default"/>
      </w:rPr>
    </w:lvl>
    <w:lvl w:ilvl="7">
      <w:start w:val="1"/>
      <w:numFmt w:val="bullet"/>
      <w:lvlText w:val="o"/>
      <w:lvlJc w:val="left"/>
      <w:pPr>
        <w:tabs>
          <w:tab w:val="num" w:pos="2976"/>
        </w:tabs>
        <w:ind w:left="2834" w:hanging="454"/>
      </w:pPr>
      <w:rPr>
        <w:rFonts w:ascii="Courier New" w:hAnsi="Courier New" w:cs="Courier New" w:hint="default"/>
      </w:rPr>
    </w:lvl>
    <w:lvl w:ilvl="8">
      <w:start w:val="1"/>
      <w:numFmt w:val="bullet"/>
      <w:lvlText w:val=""/>
      <w:lvlJc w:val="left"/>
      <w:pPr>
        <w:tabs>
          <w:tab w:val="num" w:pos="3316"/>
        </w:tabs>
        <w:ind w:left="3174" w:hanging="454"/>
      </w:pPr>
      <w:rPr>
        <w:rFonts w:ascii="Wingdings" w:hAnsi="Wingdings" w:hint="default"/>
      </w:rPr>
    </w:lvl>
  </w:abstractNum>
  <w:abstractNum w:abstractNumId="9" w15:restartNumberingAfterBreak="0">
    <w:nsid w:val="3F1F5330"/>
    <w:multiLevelType w:val="hybridMultilevel"/>
    <w:tmpl w:val="1D5828F8"/>
    <w:lvl w:ilvl="0" w:tplc="E3FAAD5C">
      <w:start w:val="1"/>
      <w:numFmt w:val="decimal"/>
      <w:lvlText w:val="%1."/>
      <w:lvlJc w:val="left"/>
      <w:pPr>
        <w:tabs>
          <w:tab w:val="num" w:pos="477"/>
        </w:tabs>
        <w:ind w:left="477" w:hanging="397"/>
      </w:pPr>
      <w:rPr>
        <w:rFonts w:hint="default"/>
      </w:rPr>
    </w:lvl>
    <w:lvl w:ilvl="1" w:tplc="04070019">
      <w:start w:val="1"/>
      <w:numFmt w:val="lowerLetter"/>
      <w:lvlText w:val="%2."/>
      <w:lvlJc w:val="left"/>
      <w:pPr>
        <w:tabs>
          <w:tab w:val="num" w:pos="1520"/>
        </w:tabs>
        <w:ind w:left="1520" w:hanging="360"/>
      </w:pPr>
    </w:lvl>
    <w:lvl w:ilvl="2" w:tplc="0407001B" w:tentative="1">
      <w:start w:val="1"/>
      <w:numFmt w:val="lowerRoman"/>
      <w:lvlText w:val="%3."/>
      <w:lvlJc w:val="right"/>
      <w:pPr>
        <w:tabs>
          <w:tab w:val="num" w:pos="2240"/>
        </w:tabs>
        <w:ind w:left="2240" w:hanging="180"/>
      </w:pPr>
    </w:lvl>
    <w:lvl w:ilvl="3" w:tplc="0407000F" w:tentative="1">
      <w:start w:val="1"/>
      <w:numFmt w:val="decimal"/>
      <w:lvlText w:val="%4."/>
      <w:lvlJc w:val="left"/>
      <w:pPr>
        <w:tabs>
          <w:tab w:val="num" w:pos="2960"/>
        </w:tabs>
        <w:ind w:left="2960" w:hanging="360"/>
      </w:pPr>
    </w:lvl>
    <w:lvl w:ilvl="4" w:tplc="04070019" w:tentative="1">
      <w:start w:val="1"/>
      <w:numFmt w:val="lowerLetter"/>
      <w:lvlText w:val="%5."/>
      <w:lvlJc w:val="left"/>
      <w:pPr>
        <w:tabs>
          <w:tab w:val="num" w:pos="3680"/>
        </w:tabs>
        <w:ind w:left="3680" w:hanging="360"/>
      </w:pPr>
    </w:lvl>
    <w:lvl w:ilvl="5" w:tplc="0407001B" w:tentative="1">
      <w:start w:val="1"/>
      <w:numFmt w:val="lowerRoman"/>
      <w:lvlText w:val="%6."/>
      <w:lvlJc w:val="right"/>
      <w:pPr>
        <w:tabs>
          <w:tab w:val="num" w:pos="4400"/>
        </w:tabs>
        <w:ind w:left="4400" w:hanging="180"/>
      </w:pPr>
    </w:lvl>
    <w:lvl w:ilvl="6" w:tplc="0407000F" w:tentative="1">
      <w:start w:val="1"/>
      <w:numFmt w:val="decimal"/>
      <w:lvlText w:val="%7."/>
      <w:lvlJc w:val="left"/>
      <w:pPr>
        <w:tabs>
          <w:tab w:val="num" w:pos="5120"/>
        </w:tabs>
        <w:ind w:left="5120" w:hanging="360"/>
      </w:pPr>
    </w:lvl>
    <w:lvl w:ilvl="7" w:tplc="04070019" w:tentative="1">
      <w:start w:val="1"/>
      <w:numFmt w:val="lowerLetter"/>
      <w:lvlText w:val="%8."/>
      <w:lvlJc w:val="left"/>
      <w:pPr>
        <w:tabs>
          <w:tab w:val="num" w:pos="5840"/>
        </w:tabs>
        <w:ind w:left="5840" w:hanging="360"/>
      </w:pPr>
    </w:lvl>
    <w:lvl w:ilvl="8" w:tplc="0407001B" w:tentative="1">
      <w:start w:val="1"/>
      <w:numFmt w:val="lowerRoman"/>
      <w:lvlText w:val="%9."/>
      <w:lvlJc w:val="right"/>
      <w:pPr>
        <w:tabs>
          <w:tab w:val="num" w:pos="6560"/>
        </w:tabs>
        <w:ind w:left="6560" w:hanging="180"/>
      </w:pPr>
    </w:lvl>
  </w:abstractNum>
  <w:abstractNum w:abstractNumId="10" w15:restartNumberingAfterBreak="0">
    <w:nsid w:val="411210AC"/>
    <w:multiLevelType w:val="multilevel"/>
    <w:tmpl w:val="18A825A4"/>
    <w:styleLink w:val="ListeAufzhlungStrich"/>
    <w:lvl w:ilvl="0">
      <w:start w:val="1"/>
      <w:numFmt w:val="bullet"/>
      <w:pStyle w:val="AufzhlungStrichTH"/>
      <w:lvlText w:val=""/>
      <w:lvlJc w:val="left"/>
      <w:pPr>
        <w:tabs>
          <w:tab w:val="num" w:pos="454"/>
        </w:tabs>
        <w:ind w:left="454" w:hanging="454"/>
      </w:pPr>
      <w:rPr>
        <w:rFonts w:ascii="Symbol" w:hAnsi="Symbol" w:hint="default"/>
      </w:rPr>
    </w:lvl>
    <w:lvl w:ilvl="1">
      <w:start w:val="1"/>
      <w:numFmt w:val="bullet"/>
      <w:pStyle w:val="AufzhlungStrichTHeingerckt"/>
      <w:lvlText w:val=""/>
      <w:lvlJc w:val="left"/>
      <w:pPr>
        <w:tabs>
          <w:tab w:val="num" w:pos="794"/>
        </w:tabs>
        <w:ind w:left="794" w:hanging="340"/>
      </w:pPr>
      <w:rPr>
        <w:rFonts w:ascii="Symbol" w:hAnsi="Symbol" w:hint="default"/>
      </w:rPr>
    </w:lvl>
    <w:lvl w:ilvl="2">
      <w:start w:val="1"/>
      <w:numFmt w:val="bullet"/>
      <w:pStyle w:val="AufzhlungStrichTH2xeingerckt"/>
      <w:lvlText w:val=""/>
      <w:lvlJc w:val="left"/>
      <w:pPr>
        <w:tabs>
          <w:tab w:val="num" w:pos="1134"/>
        </w:tabs>
        <w:ind w:left="1134" w:hanging="34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2C135EE"/>
    <w:multiLevelType w:val="hybridMultilevel"/>
    <w:tmpl w:val="1D5828F8"/>
    <w:lvl w:ilvl="0" w:tplc="E3FAAD5C">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524853AF"/>
    <w:multiLevelType w:val="hybridMultilevel"/>
    <w:tmpl w:val="E070D0F6"/>
    <w:lvl w:ilvl="0" w:tplc="233E53D8">
      <w:numFmt w:val="bullet"/>
      <w:lvlText w:val="-"/>
      <w:lvlJc w:val="left"/>
      <w:pPr>
        <w:ind w:left="814" w:hanging="360"/>
      </w:pPr>
      <w:rPr>
        <w:rFonts w:ascii="Arial" w:eastAsia="Myriad Pro" w:hAnsi="Arial" w:cs="Arial"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13" w15:restartNumberingAfterBreak="0">
    <w:nsid w:val="552709EA"/>
    <w:multiLevelType w:val="hybridMultilevel"/>
    <w:tmpl w:val="2A1255AA"/>
    <w:lvl w:ilvl="0" w:tplc="F258B1BC">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C737487"/>
    <w:multiLevelType w:val="hybridMultilevel"/>
    <w:tmpl w:val="94EE0958"/>
    <w:lvl w:ilvl="0" w:tplc="C172E50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936BCF"/>
    <w:multiLevelType w:val="hybridMultilevel"/>
    <w:tmpl w:val="1D5828F8"/>
    <w:lvl w:ilvl="0" w:tplc="E3FAAD5C">
      <w:start w:val="1"/>
      <w:numFmt w:val="decimal"/>
      <w:lvlText w:val="%1."/>
      <w:lvlJc w:val="left"/>
      <w:pPr>
        <w:tabs>
          <w:tab w:val="num" w:pos="397"/>
        </w:tabs>
        <w:ind w:left="397" w:hanging="397"/>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7B750FF4"/>
    <w:multiLevelType w:val="multilevel"/>
    <w:tmpl w:val="FFA88EC8"/>
    <w:lvl w:ilvl="0">
      <w:start w:val="1"/>
      <w:numFmt w:val="decimal"/>
      <w:pStyle w:val="FlietextTHnummeriert"/>
      <w:lvlText w:val="(%1)"/>
      <w:lvlJc w:val="left"/>
      <w:pPr>
        <w:tabs>
          <w:tab w:val="num" w:pos="454"/>
        </w:tabs>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F763196"/>
    <w:multiLevelType w:val="hybridMultilevel"/>
    <w:tmpl w:val="028857F2"/>
    <w:lvl w:ilvl="0" w:tplc="B8C275A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10"/>
  </w:num>
  <w:num w:numId="5">
    <w:abstractNumId w:val="4"/>
  </w:num>
  <w:num w:numId="6">
    <w:abstractNumId w:val="16"/>
  </w:num>
  <w:num w:numId="7">
    <w:abstractNumId w:val="3"/>
  </w:num>
  <w:num w:numId="8">
    <w:abstractNumId w:val="8"/>
  </w:num>
  <w:num w:numId="9">
    <w:abstractNumId w:val="10"/>
  </w:num>
  <w:num w:numId="10">
    <w:abstractNumId w:val="4"/>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2"/>
  </w:num>
  <w:num w:numId="18">
    <w:abstractNumId w:val="14"/>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11"/>
  </w:num>
  <w:num w:numId="37">
    <w:abstractNumId w:val="15"/>
  </w:num>
  <w:num w:numId="38">
    <w:abstractNumId w:val="7"/>
  </w:num>
  <w:num w:numId="39">
    <w:abstractNumId w:val="5"/>
  </w:num>
  <w:num w:numId="40">
    <w:abstractNumId w:val="17"/>
  </w:num>
  <w:num w:numId="41">
    <w:abstractNumId w:val="2"/>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attachedTemplate r:id="rId1"/>
  <w:linkStyles/>
  <w:documentProtection w:edit="forms" w:enforcement="1" w:cryptProviderType="rsaAES" w:cryptAlgorithmClass="hash" w:cryptAlgorithmType="typeAny" w:cryptAlgorithmSid="14" w:cryptSpinCount="100000" w:hash="lwRPz5VG5wmZGjprWj4Ta5wE/ny5Px/Y2UApwxaRrAj0EjgaJefHhtLSojHTDhvQYM8Ck3kx3EvyqJ0sXniJFg==" w:salt="k72kuvOhqTau+WDssH9zNw=="/>
  <w:autoFormatOverride/>
  <w:styleLockTheme/>
  <w:styleLockQFSet/>
  <w:defaultTabStop w:val="720"/>
  <w:consecutiveHyphenLimit w:val="3"/>
  <w:hyphenationZone w:val="454"/>
  <w:doNotHyphenateCaps/>
  <w:drawingGridHorizontalSpacing w:val="100"/>
  <w:displayHorizontalDrawingGridEvery w:val="2"/>
  <w:characterSpacingControl w:val="doNotCompress"/>
  <w:hdrShapeDefaults>
    <o:shapedefaults v:ext="edit" spidmax="20481" style="mso-position-horizontal-relative:margin;mso-width-relative:margin;mso-height-relative:margin" o:allowincell="f" o:allowoverlap="f" fillcolor="white" stroke="f">
      <v:fill color="white"/>
      <v:stroke on="f"/>
      <v:textbox inset="0,0,0,0"/>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8CE"/>
    <w:rsid w:val="0000690F"/>
    <w:rsid w:val="0001397B"/>
    <w:rsid w:val="00017B2C"/>
    <w:rsid w:val="00017C10"/>
    <w:rsid w:val="00020E8F"/>
    <w:rsid w:val="00022649"/>
    <w:rsid w:val="0002378E"/>
    <w:rsid w:val="00027F4C"/>
    <w:rsid w:val="00040054"/>
    <w:rsid w:val="00051CBC"/>
    <w:rsid w:val="00053A47"/>
    <w:rsid w:val="00057AD0"/>
    <w:rsid w:val="00060D33"/>
    <w:rsid w:val="00082A86"/>
    <w:rsid w:val="0008440D"/>
    <w:rsid w:val="000A111C"/>
    <w:rsid w:val="000B192A"/>
    <w:rsid w:val="000B2328"/>
    <w:rsid w:val="000B244E"/>
    <w:rsid w:val="000B4934"/>
    <w:rsid w:val="000B5411"/>
    <w:rsid w:val="000B6B9C"/>
    <w:rsid w:val="000D18F0"/>
    <w:rsid w:val="000D48E8"/>
    <w:rsid w:val="000D7DD8"/>
    <w:rsid w:val="000E0646"/>
    <w:rsid w:val="000E71E6"/>
    <w:rsid w:val="000F2EED"/>
    <w:rsid w:val="000F4579"/>
    <w:rsid w:val="000F7636"/>
    <w:rsid w:val="000F7D71"/>
    <w:rsid w:val="00100D73"/>
    <w:rsid w:val="00103575"/>
    <w:rsid w:val="001035CF"/>
    <w:rsid w:val="001135B8"/>
    <w:rsid w:val="00115702"/>
    <w:rsid w:val="00122063"/>
    <w:rsid w:val="001238A4"/>
    <w:rsid w:val="00123F8A"/>
    <w:rsid w:val="00127492"/>
    <w:rsid w:val="00131B89"/>
    <w:rsid w:val="00141460"/>
    <w:rsid w:val="001429DC"/>
    <w:rsid w:val="001471BD"/>
    <w:rsid w:val="00150495"/>
    <w:rsid w:val="00153117"/>
    <w:rsid w:val="00153BAD"/>
    <w:rsid w:val="00153BD6"/>
    <w:rsid w:val="00172750"/>
    <w:rsid w:val="0017297F"/>
    <w:rsid w:val="001738DC"/>
    <w:rsid w:val="00175BB5"/>
    <w:rsid w:val="001803AA"/>
    <w:rsid w:val="0018067C"/>
    <w:rsid w:val="0018632A"/>
    <w:rsid w:val="001923F2"/>
    <w:rsid w:val="001954EA"/>
    <w:rsid w:val="001A75C7"/>
    <w:rsid w:val="001B1186"/>
    <w:rsid w:val="001B5D95"/>
    <w:rsid w:val="001B6414"/>
    <w:rsid w:val="001C1DFF"/>
    <w:rsid w:val="001C760E"/>
    <w:rsid w:val="001D04C5"/>
    <w:rsid w:val="001E2E9D"/>
    <w:rsid w:val="001E51A8"/>
    <w:rsid w:val="001E5EEF"/>
    <w:rsid w:val="001F008D"/>
    <w:rsid w:val="001F22B5"/>
    <w:rsid w:val="001F41DB"/>
    <w:rsid w:val="001F6359"/>
    <w:rsid w:val="00202847"/>
    <w:rsid w:val="00215B0B"/>
    <w:rsid w:val="00216582"/>
    <w:rsid w:val="002221BB"/>
    <w:rsid w:val="00227B75"/>
    <w:rsid w:val="002302EE"/>
    <w:rsid w:val="0023172A"/>
    <w:rsid w:val="002339D4"/>
    <w:rsid w:val="002363DB"/>
    <w:rsid w:val="002369D1"/>
    <w:rsid w:val="00237FF4"/>
    <w:rsid w:val="00243242"/>
    <w:rsid w:val="002447A6"/>
    <w:rsid w:val="002548C1"/>
    <w:rsid w:val="00263C02"/>
    <w:rsid w:val="00266DFC"/>
    <w:rsid w:val="00273EB3"/>
    <w:rsid w:val="002757D5"/>
    <w:rsid w:val="002776EA"/>
    <w:rsid w:val="00282260"/>
    <w:rsid w:val="002916E4"/>
    <w:rsid w:val="00295570"/>
    <w:rsid w:val="002A2F58"/>
    <w:rsid w:val="002A39D4"/>
    <w:rsid w:val="002B2869"/>
    <w:rsid w:val="002C0F84"/>
    <w:rsid w:val="002C4FD7"/>
    <w:rsid w:val="002D0561"/>
    <w:rsid w:val="002D2915"/>
    <w:rsid w:val="002D4CB9"/>
    <w:rsid w:val="002E3967"/>
    <w:rsid w:val="002E58AA"/>
    <w:rsid w:val="002E786A"/>
    <w:rsid w:val="002E793E"/>
    <w:rsid w:val="003123FC"/>
    <w:rsid w:val="00315EFF"/>
    <w:rsid w:val="00316513"/>
    <w:rsid w:val="00325757"/>
    <w:rsid w:val="00327528"/>
    <w:rsid w:val="00332382"/>
    <w:rsid w:val="003359B4"/>
    <w:rsid w:val="00335DC3"/>
    <w:rsid w:val="003546F4"/>
    <w:rsid w:val="0036023B"/>
    <w:rsid w:val="00361CFA"/>
    <w:rsid w:val="00362025"/>
    <w:rsid w:val="00371C1B"/>
    <w:rsid w:val="003805D7"/>
    <w:rsid w:val="003833A5"/>
    <w:rsid w:val="00384910"/>
    <w:rsid w:val="00384F8D"/>
    <w:rsid w:val="00391717"/>
    <w:rsid w:val="003944BB"/>
    <w:rsid w:val="00397550"/>
    <w:rsid w:val="003A1420"/>
    <w:rsid w:val="003A3FB3"/>
    <w:rsid w:val="003A6025"/>
    <w:rsid w:val="003B01C2"/>
    <w:rsid w:val="003B1E36"/>
    <w:rsid w:val="003C2475"/>
    <w:rsid w:val="003C3CE9"/>
    <w:rsid w:val="003C6ED1"/>
    <w:rsid w:val="003C6F89"/>
    <w:rsid w:val="003C7644"/>
    <w:rsid w:val="003D169A"/>
    <w:rsid w:val="003D3F6D"/>
    <w:rsid w:val="003D4414"/>
    <w:rsid w:val="003E56BD"/>
    <w:rsid w:val="003E5F07"/>
    <w:rsid w:val="003E788C"/>
    <w:rsid w:val="003F26BF"/>
    <w:rsid w:val="00402775"/>
    <w:rsid w:val="004117F6"/>
    <w:rsid w:val="0042087A"/>
    <w:rsid w:val="00420F37"/>
    <w:rsid w:val="00422555"/>
    <w:rsid w:val="004226FA"/>
    <w:rsid w:val="00423999"/>
    <w:rsid w:val="004274CC"/>
    <w:rsid w:val="00431316"/>
    <w:rsid w:val="00432AAF"/>
    <w:rsid w:val="004379CA"/>
    <w:rsid w:val="00440ED6"/>
    <w:rsid w:val="004437F3"/>
    <w:rsid w:val="00444B51"/>
    <w:rsid w:val="00446028"/>
    <w:rsid w:val="00446DCF"/>
    <w:rsid w:val="004473F5"/>
    <w:rsid w:val="00453D2B"/>
    <w:rsid w:val="00456325"/>
    <w:rsid w:val="00456C03"/>
    <w:rsid w:val="00470E5C"/>
    <w:rsid w:val="0047213D"/>
    <w:rsid w:val="00473044"/>
    <w:rsid w:val="00481DC8"/>
    <w:rsid w:val="004842E7"/>
    <w:rsid w:val="00485928"/>
    <w:rsid w:val="00487B08"/>
    <w:rsid w:val="00493BA5"/>
    <w:rsid w:val="00493DAF"/>
    <w:rsid w:val="00494457"/>
    <w:rsid w:val="004A3A02"/>
    <w:rsid w:val="004B05F0"/>
    <w:rsid w:val="004B1B27"/>
    <w:rsid w:val="004B5255"/>
    <w:rsid w:val="004B5B82"/>
    <w:rsid w:val="004C230B"/>
    <w:rsid w:val="004C2BA9"/>
    <w:rsid w:val="004C2C11"/>
    <w:rsid w:val="004C344D"/>
    <w:rsid w:val="004C3998"/>
    <w:rsid w:val="004C5C8E"/>
    <w:rsid w:val="004D577E"/>
    <w:rsid w:val="004D5B1E"/>
    <w:rsid w:val="004D661A"/>
    <w:rsid w:val="004D7B8D"/>
    <w:rsid w:val="004E2C68"/>
    <w:rsid w:val="004E2EB7"/>
    <w:rsid w:val="004E32B9"/>
    <w:rsid w:val="004E5EF1"/>
    <w:rsid w:val="004F558E"/>
    <w:rsid w:val="0051095A"/>
    <w:rsid w:val="00510F7A"/>
    <w:rsid w:val="00511398"/>
    <w:rsid w:val="005123C6"/>
    <w:rsid w:val="00525772"/>
    <w:rsid w:val="005262F5"/>
    <w:rsid w:val="00526D22"/>
    <w:rsid w:val="00534900"/>
    <w:rsid w:val="0054009D"/>
    <w:rsid w:val="00540FAE"/>
    <w:rsid w:val="00541FF1"/>
    <w:rsid w:val="00542544"/>
    <w:rsid w:val="00542DEF"/>
    <w:rsid w:val="005444CE"/>
    <w:rsid w:val="005464D0"/>
    <w:rsid w:val="00556590"/>
    <w:rsid w:val="00560BE2"/>
    <w:rsid w:val="00563BAC"/>
    <w:rsid w:val="00576FB2"/>
    <w:rsid w:val="005772E1"/>
    <w:rsid w:val="00582516"/>
    <w:rsid w:val="00582C1F"/>
    <w:rsid w:val="0058316B"/>
    <w:rsid w:val="005831E2"/>
    <w:rsid w:val="00586D40"/>
    <w:rsid w:val="00593C87"/>
    <w:rsid w:val="005940AC"/>
    <w:rsid w:val="00594DB8"/>
    <w:rsid w:val="005A29E6"/>
    <w:rsid w:val="005A77A6"/>
    <w:rsid w:val="005A7E6D"/>
    <w:rsid w:val="005B08CB"/>
    <w:rsid w:val="005B5665"/>
    <w:rsid w:val="005C3AD0"/>
    <w:rsid w:val="005C51F5"/>
    <w:rsid w:val="005C6E95"/>
    <w:rsid w:val="005C7926"/>
    <w:rsid w:val="005D11BF"/>
    <w:rsid w:val="005D1860"/>
    <w:rsid w:val="005D1C3A"/>
    <w:rsid w:val="005D1FE6"/>
    <w:rsid w:val="005D32E6"/>
    <w:rsid w:val="005E1E07"/>
    <w:rsid w:val="005E34EB"/>
    <w:rsid w:val="005E3629"/>
    <w:rsid w:val="005E7EC8"/>
    <w:rsid w:val="005F2676"/>
    <w:rsid w:val="00602C46"/>
    <w:rsid w:val="00602EFE"/>
    <w:rsid w:val="00623449"/>
    <w:rsid w:val="00623731"/>
    <w:rsid w:val="00626D51"/>
    <w:rsid w:val="0062782A"/>
    <w:rsid w:val="006279EF"/>
    <w:rsid w:val="00627B56"/>
    <w:rsid w:val="00632183"/>
    <w:rsid w:val="0063235B"/>
    <w:rsid w:val="00632930"/>
    <w:rsid w:val="00633383"/>
    <w:rsid w:val="00633768"/>
    <w:rsid w:val="00634C8D"/>
    <w:rsid w:val="00643A5D"/>
    <w:rsid w:val="00644DF6"/>
    <w:rsid w:val="00646235"/>
    <w:rsid w:val="00646BBE"/>
    <w:rsid w:val="00647B48"/>
    <w:rsid w:val="00651215"/>
    <w:rsid w:val="0065189C"/>
    <w:rsid w:val="00652480"/>
    <w:rsid w:val="0065286C"/>
    <w:rsid w:val="006607C7"/>
    <w:rsid w:val="00660A0A"/>
    <w:rsid w:val="006645EB"/>
    <w:rsid w:val="006662C5"/>
    <w:rsid w:val="00667491"/>
    <w:rsid w:val="00672863"/>
    <w:rsid w:val="00675600"/>
    <w:rsid w:val="0067708C"/>
    <w:rsid w:val="0068110A"/>
    <w:rsid w:val="006842C6"/>
    <w:rsid w:val="00685CD7"/>
    <w:rsid w:val="006900AC"/>
    <w:rsid w:val="006907AE"/>
    <w:rsid w:val="00691BDE"/>
    <w:rsid w:val="00691DC2"/>
    <w:rsid w:val="00694320"/>
    <w:rsid w:val="006956BA"/>
    <w:rsid w:val="006A07F5"/>
    <w:rsid w:val="006A0B05"/>
    <w:rsid w:val="006A0F5C"/>
    <w:rsid w:val="006A3BEB"/>
    <w:rsid w:val="006A638F"/>
    <w:rsid w:val="006A6A9F"/>
    <w:rsid w:val="006B3D15"/>
    <w:rsid w:val="006B694B"/>
    <w:rsid w:val="006B722F"/>
    <w:rsid w:val="006C733E"/>
    <w:rsid w:val="006D49E8"/>
    <w:rsid w:val="006D7C47"/>
    <w:rsid w:val="006E46DB"/>
    <w:rsid w:val="006F1DC4"/>
    <w:rsid w:val="006F5CA6"/>
    <w:rsid w:val="00700037"/>
    <w:rsid w:val="007111BF"/>
    <w:rsid w:val="00714678"/>
    <w:rsid w:val="00720B06"/>
    <w:rsid w:val="00724EB7"/>
    <w:rsid w:val="007253B2"/>
    <w:rsid w:val="00730DB7"/>
    <w:rsid w:val="00734D18"/>
    <w:rsid w:val="007357DE"/>
    <w:rsid w:val="00743FDA"/>
    <w:rsid w:val="00750CAC"/>
    <w:rsid w:val="0075227A"/>
    <w:rsid w:val="00752BD4"/>
    <w:rsid w:val="00754D30"/>
    <w:rsid w:val="00756C07"/>
    <w:rsid w:val="0076524D"/>
    <w:rsid w:val="00766084"/>
    <w:rsid w:val="00772937"/>
    <w:rsid w:val="0077305A"/>
    <w:rsid w:val="00774D23"/>
    <w:rsid w:val="007824FC"/>
    <w:rsid w:val="00786962"/>
    <w:rsid w:val="007957E8"/>
    <w:rsid w:val="007A0FB4"/>
    <w:rsid w:val="007A2233"/>
    <w:rsid w:val="007A56FD"/>
    <w:rsid w:val="007A73DC"/>
    <w:rsid w:val="007B1089"/>
    <w:rsid w:val="007B3913"/>
    <w:rsid w:val="007C1B10"/>
    <w:rsid w:val="007C2A03"/>
    <w:rsid w:val="007C514F"/>
    <w:rsid w:val="007C5739"/>
    <w:rsid w:val="007C5EA7"/>
    <w:rsid w:val="007C64EB"/>
    <w:rsid w:val="007C6CE9"/>
    <w:rsid w:val="007D51D3"/>
    <w:rsid w:val="007D5A8B"/>
    <w:rsid w:val="007D733D"/>
    <w:rsid w:val="007E00EE"/>
    <w:rsid w:val="007E1899"/>
    <w:rsid w:val="007E4793"/>
    <w:rsid w:val="007F0496"/>
    <w:rsid w:val="007F05C1"/>
    <w:rsid w:val="007F6268"/>
    <w:rsid w:val="00801875"/>
    <w:rsid w:val="008029B7"/>
    <w:rsid w:val="00804B37"/>
    <w:rsid w:val="00804EF1"/>
    <w:rsid w:val="008117EE"/>
    <w:rsid w:val="00812C3D"/>
    <w:rsid w:val="00813815"/>
    <w:rsid w:val="008225A6"/>
    <w:rsid w:val="00830B78"/>
    <w:rsid w:val="0083184A"/>
    <w:rsid w:val="008354D3"/>
    <w:rsid w:val="0084251C"/>
    <w:rsid w:val="00843802"/>
    <w:rsid w:val="008505AD"/>
    <w:rsid w:val="008578BF"/>
    <w:rsid w:val="0086499F"/>
    <w:rsid w:val="00867B00"/>
    <w:rsid w:val="008718DB"/>
    <w:rsid w:val="00873F3A"/>
    <w:rsid w:val="00876858"/>
    <w:rsid w:val="00880313"/>
    <w:rsid w:val="00885371"/>
    <w:rsid w:val="00893E4E"/>
    <w:rsid w:val="00895E9A"/>
    <w:rsid w:val="008966EB"/>
    <w:rsid w:val="00897B2C"/>
    <w:rsid w:val="008A2E64"/>
    <w:rsid w:val="008A31D0"/>
    <w:rsid w:val="008A4DEF"/>
    <w:rsid w:val="008A6BA0"/>
    <w:rsid w:val="008A7A20"/>
    <w:rsid w:val="008C520A"/>
    <w:rsid w:val="008C790B"/>
    <w:rsid w:val="008D48D9"/>
    <w:rsid w:val="008D4B43"/>
    <w:rsid w:val="008D74F5"/>
    <w:rsid w:val="008E1D9B"/>
    <w:rsid w:val="008E254E"/>
    <w:rsid w:val="008E3F6F"/>
    <w:rsid w:val="008E462C"/>
    <w:rsid w:val="008F1352"/>
    <w:rsid w:val="008F1FAA"/>
    <w:rsid w:val="008F69CB"/>
    <w:rsid w:val="009049E0"/>
    <w:rsid w:val="00907412"/>
    <w:rsid w:val="00910F55"/>
    <w:rsid w:val="009211C7"/>
    <w:rsid w:val="00921A2B"/>
    <w:rsid w:val="00933C5F"/>
    <w:rsid w:val="00935C49"/>
    <w:rsid w:val="00935FC7"/>
    <w:rsid w:val="00937F6D"/>
    <w:rsid w:val="00944D5D"/>
    <w:rsid w:val="00945D67"/>
    <w:rsid w:val="009529BD"/>
    <w:rsid w:val="0095511C"/>
    <w:rsid w:val="00961947"/>
    <w:rsid w:val="0096650C"/>
    <w:rsid w:val="00970DFA"/>
    <w:rsid w:val="00974B00"/>
    <w:rsid w:val="009774E1"/>
    <w:rsid w:val="00980573"/>
    <w:rsid w:val="00980E85"/>
    <w:rsid w:val="00981566"/>
    <w:rsid w:val="009819C3"/>
    <w:rsid w:val="00986F2D"/>
    <w:rsid w:val="00996353"/>
    <w:rsid w:val="00997134"/>
    <w:rsid w:val="009978D9"/>
    <w:rsid w:val="009A0C58"/>
    <w:rsid w:val="009A4B51"/>
    <w:rsid w:val="009A4E82"/>
    <w:rsid w:val="009A59CF"/>
    <w:rsid w:val="009A64CF"/>
    <w:rsid w:val="009B0133"/>
    <w:rsid w:val="009B1982"/>
    <w:rsid w:val="009B1E6B"/>
    <w:rsid w:val="009B204F"/>
    <w:rsid w:val="009C04B5"/>
    <w:rsid w:val="009C18B3"/>
    <w:rsid w:val="009C2A73"/>
    <w:rsid w:val="009C476E"/>
    <w:rsid w:val="009C5FD4"/>
    <w:rsid w:val="009E3B32"/>
    <w:rsid w:val="009E6143"/>
    <w:rsid w:val="009E722F"/>
    <w:rsid w:val="009F3501"/>
    <w:rsid w:val="009F5946"/>
    <w:rsid w:val="00A04AA4"/>
    <w:rsid w:val="00A057EE"/>
    <w:rsid w:val="00A05F63"/>
    <w:rsid w:val="00A11D0E"/>
    <w:rsid w:val="00A15948"/>
    <w:rsid w:val="00A15A04"/>
    <w:rsid w:val="00A16D20"/>
    <w:rsid w:val="00A20167"/>
    <w:rsid w:val="00A236EB"/>
    <w:rsid w:val="00A3322D"/>
    <w:rsid w:val="00A336EE"/>
    <w:rsid w:val="00A4561C"/>
    <w:rsid w:val="00A50B0D"/>
    <w:rsid w:val="00A719AC"/>
    <w:rsid w:val="00A73709"/>
    <w:rsid w:val="00A768A5"/>
    <w:rsid w:val="00A85B90"/>
    <w:rsid w:val="00A86A3A"/>
    <w:rsid w:val="00A8774C"/>
    <w:rsid w:val="00A90AB7"/>
    <w:rsid w:val="00A96412"/>
    <w:rsid w:val="00AA2B0C"/>
    <w:rsid w:val="00AA3530"/>
    <w:rsid w:val="00AA52F3"/>
    <w:rsid w:val="00AA57DB"/>
    <w:rsid w:val="00AA7E87"/>
    <w:rsid w:val="00AB65DE"/>
    <w:rsid w:val="00AB6C40"/>
    <w:rsid w:val="00AC0147"/>
    <w:rsid w:val="00AC4060"/>
    <w:rsid w:val="00AD1E43"/>
    <w:rsid w:val="00AD2D8B"/>
    <w:rsid w:val="00AE0A47"/>
    <w:rsid w:val="00AE23F5"/>
    <w:rsid w:val="00AE3ECC"/>
    <w:rsid w:val="00AE58CB"/>
    <w:rsid w:val="00AE6270"/>
    <w:rsid w:val="00AE774B"/>
    <w:rsid w:val="00AE7A5E"/>
    <w:rsid w:val="00AF1BD2"/>
    <w:rsid w:val="00AF6831"/>
    <w:rsid w:val="00B039CC"/>
    <w:rsid w:val="00B04CF6"/>
    <w:rsid w:val="00B050E6"/>
    <w:rsid w:val="00B05203"/>
    <w:rsid w:val="00B07EE7"/>
    <w:rsid w:val="00B10ACC"/>
    <w:rsid w:val="00B11EC3"/>
    <w:rsid w:val="00B12130"/>
    <w:rsid w:val="00B17B6E"/>
    <w:rsid w:val="00B23617"/>
    <w:rsid w:val="00B2603C"/>
    <w:rsid w:val="00B273EC"/>
    <w:rsid w:val="00B304AB"/>
    <w:rsid w:val="00B3432F"/>
    <w:rsid w:val="00B433CA"/>
    <w:rsid w:val="00B4375D"/>
    <w:rsid w:val="00B5125B"/>
    <w:rsid w:val="00B573F9"/>
    <w:rsid w:val="00B61598"/>
    <w:rsid w:val="00B6361A"/>
    <w:rsid w:val="00B661F2"/>
    <w:rsid w:val="00B67915"/>
    <w:rsid w:val="00B729FE"/>
    <w:rsid w:val="00B747F1"/>
    <w:rsid w:val="00B751B3"/>
    <w:rsid w:val="00B77A13"/>
    <w:rsid w:val="00B852A0"/>
    <w:rsid w:val="00B85A35"/>
    <w:rsid w:val="00B9406C"/>
    <w:rsid w:val="00B94ACC"/>
    <w:rsid w:val="00B957DA"/>
    <w:rsid w:val="00B95BB3"/>
    <w:rsid w:val="00B960F9"/>
    <w:rsid w:val="00B962AD"/>
    <w:rsid w:val="00BA1CF2"/>
    <w:rsid w:val="00BA2BDB"/>
    <w:rsid w:val="00BA2C10"/>
    <w:rsid w:val="00BB00B7"/>
    <w:rsid w:val="00BB1DBC"/>
    <w:rsid w:val="00BB267A"/>
    <w:rsid w:val="00BB6A6C"/>
    <w:rsid w:val="00BC0E53"/>
    <w:rsid w:val="00BC1A47"/>
    <w:rsid w:val="00BC60FC"/>
    <w:rsid w:val="00BD142E"/>
    <w:rsid w:val="00BE0B33"/>
    <w:rsid w:val="00BE150C"/>
    <w:rsid w:val="00BE2F7D"/>
    <w:rsid w:val="00BF6F23"/>
    <w:rsid w:val="00C03940"/>
    <w:rsid w:val="00C04CFB"/>
    <w:rsid w:val="00C04F3B"/>
    <w:rsid w:val="00C0524D"/>
    <w:rsid w:val="00C06D09"/>
    <w:rsid w:val="00C12804"/>
    <w:rsid w:val="00C13F95"/>
    <w:rsid w:val="00C14F35"/>
    <w:rsid w:val="00C15E19"/>
    <w:rsid w:val="00C16A79"/>
    <w:rsid w:val="00C16DBC"/>
    <w:rsid w:val="00C21EF3"/>
    <w:rsid w:val="00C2787D"/>
    <w:rsid w:val="00C327EC"/>
    <w:rsid w:val="00C32865"/>
    <w:rsid w:val="00C3520B"/>
    <w:rsid w:val="00C35BAA"/>
    <w:rsid w:val="00C41215"/>
    <w:rsid w:val="00C4246C"/>
    <w:rsid w:val="00C46E77"/>
    <w:rsid w:val="00C65B71"/>
    <w:rsid w:val="00C67309"/>
    <w:rsid w:val="00C675B4"/>
    <w:rsid w:val="00C7264E"/>
    <w:rsid w:val="00C92B18"/>
    <w:rsid w:val="00C92C7A"/>
    <w:rsid w:val="00C95D38"/>
    <w:rsid w:val="00CA6A32"/>
    <w:rsid w:val="00CB2272"/>
    <w:rsid w:val="00CB613A"/>
    <w:rsid w:val="00CC18ED"/>
    <w:rsid w:val="00CC3D7F"/>
    <w:rsid w:val="00CC5A4A"/>
    <w:rsid w:val="00CC62DC"/>
    <w:rsid w:val="00CC7035"/>
    <w:rsid w:val="00CD022E"/>
    <w:rsid w:val="00CD142E"/>
    <w:rsid w:val="00CD702F"/>
    <w:rsid w:val="00CD719E"/>
    <w:rsid w:val="00CE0940"/>
    <w:rsid w:val="00CE0A91"/>
    <w:rsid w:val="00CE465E"/>
    <w:rsid w:val="00CF33D9"/>
    <w:rsid w:val="00D00510"/>
    <w:rsid w:val="00D17B03"/>
    <w:rsid w:val="00D26E19"/>
    <w:rsid w:val="00D356B8"/>
    <w:rsid w:val="00D37BBB"/>
    <w:rsid w:val="00D37C72"/>
    <w:rsid w:val="00D438C6"/>
    <w:rsid w:val="00D46BDC"/>
    <w:rsid w:val="00D52222"/>
    <w:rsid w:val="00D5323A"/>
    <w:rsid w:val="00D560BB"/>
    <w:rsid w:val="00D57345"/>
    <w:rsid w:val="00D60AB3"/>
    <w:rsid w:val="00D615DB"/>
    <w:rsid w:val="00D72840"/>
    <w:rsid w:val="00D812CE"/>
    <w:rsid w:val="00D8137F"/>
    <w:rsid w:val="00D82A42"/>
    <w:rsid w:val="00D92FD2"/>
    <w:rsid w:val="00D93177"/>
    <w:rsid w:val="00D9514D"/>
    <w:rsid w:val="00DA0C0B"/>
    <w:rsid w:val="00DA1C2C"/>
    <w:rsid w:val="00DA2EBB"/>
    <w:rsid w:val="00DA43F9"/>
    <w:rsid w:val="00DA5EB4"/>
    <w:rsid w:val="00DB54FF"/>
    <w:rsid w:val="00DC0A93"/>
    <w:rsid w:val="00DC1130"/>
    <w:rsid w:val="00DC40CB"/>
    <w:rsid w:val="00DD47D0"/>
    <w:rsid w:val="00DE4AD7"/>
    <w:rsid w:val="00DF05B1"/>
    <w:rsid w:val="00DF6086"/>
    <w:rsid w:val="00DF72C6"/>
    <w:rsid w:val="00E071B0"/>
    <w:rsid w:val="00E102CA"/>
    <w:rsid w:val="00E12647"/>
    <w:rsid w:val="00E12D60"/>
    <w:rsid w:val="00E148CE"/>
    <w:rsid w:val="00E16325"/>
    <w:rsid w:val="00E20378"/>
    <w:rsid w:val="00E3351A"/>
    <w:rsid w:val="00E33C2D"/>
    <w:rsid w:val="00E35B66"/>
    <w:rsid w:val="00E40F7B"/>
    <w:rsid w:val="00E43844"/>
    <w:rsid w:val="00E44D69"/>
    <w:rsid w:val="00E47646"/>
    <w:rsid w:val="00E5250C"/>
    <w:rsid w:val="00E536E5"/>
    <w:rsid w:val="00E54154"/>
    <w:rsid w:val="00E5560C"/>
    <w:rsid w:val="00E57CE3"/>
    <w:rsid w:val="00E6010F"/>
    <w:rsid w:val="00E610DA"/>
    <w:rsid w:val="00E67325"/>
    <w:rsid w:val="00E72618"/>
    <w:rsid w:val="00E749D5"/>
    <w:rsid w:val="00E81059"/>
    <w:rsid w:val="00E82846"/>
    <w:rsid w:val="00E85D84"/>
    <w:rsid w:val="00E868EB"/>
    <w:rsid w:val="00E913F1"/>
    <w:rsid w:val="00E91B14"/>
    <w:rsid w:val="00E9221F"/>
    <w:rsid w:val="00E97A76"/>
    <w:rsid w:val="00EA0BB3"/>
    <w:rsid w:val="00EA240E"/>
    <w:rsid w:val="00EA4348"/>
    <w:rsid w:val="00EA5FCF"/>
    <w:rsid w:val="00EB379E"/>
    <w:rsid w:val="00EB67FC"/>
    <w:rsid w:val="00ED271D"/>
    <w:rsid w:val="00ED52C5"/>
    <w:rsid w:val="00ED625F"/>
    <w:rsid w:val="00ED6293"/>
    <w:rsid w:val="00ED681B"/>
    <w:rsid w:val="00EE003E"/>
    <w:rsid w:val="00EE0E7D"/>
    <w:rsid w:val="00EF09B7"/>
    <w:rsid w:val="00EF222A"/>
    <w:rsid w:val="00EF5687"/>
    <w:rsid w:val="00F00447"/>
    <w:rsid w:val="00F0150B"/>
    <w:rsid w:val="00F03B95"/>
    <w:rsid w:val="00F04D6B"/>
    <w:rsid w:val="00F06097"/>
    <w:rsid w:val="00F070F2"/>
    <w:rsid w:val="00F07927"/>
    <w:rsid w:val="00F10454"/>
    <w:rsid w:val="00F127B9"/>
    <w:rsid w:val="00F200AF"/>
    <w:rsid w:val="00F2095B"/>
    <w:rsid w:val="00F3664C"/>
    <w:rsid w:val="00F3733C"/>
    <w:rsid w:val="00F37BA1"/>
    <w:rsid w:val="00F41351"/>
    <w:rsid w:val="00F430C1"/>
    <w:rsid w:val="00F43583"/>
    <w:rsid w:val="00F44995"/>
    <w:rsid w:val="00F51ECB"/>
    <w:rsid w:val="00F54906"/>
    <w:rsid w:val="00F60D62"/>
    <w:rsid w:val="00F7010B"/>
    <w:rsid w:val="00F7406F"/>
    <w:rsid w:val="00F75747"/>
    <w:rsid w:val="00F75E50"/>
    <w:rsid w:val="00F81AA0"/>
    <w:rsid w:val="00F81DB8"/>
    <w:rsid w:val="00F821E6"/>
    <w:rsid w:val="00F82535"/>
    <w:rsid w:val="00F8440E"/>
    <w:rsid w:val="00F8778F"/>
    <w:rsid w:val="00F90FCF"/>
    <w:rsid w:val="00F9111B"/>
    <w:rsid w:val="00F97E92"/>
    <w:rsid w:val="00FA27E8"/>
    <w:rsid w:val="00FA53D9"/>
    <w:rsid w:val="00FB1783"/>
    <w:rsid w:val="00FB4662"/>
    <w:rsid w:val="00FC3393"/>
    <w:rsid w:val="00FC75CD"/>
    <w:rsid w:val="00FD1B7E"/>
    <w:rsid w:val="00FD2A3D"/>
    <w:rsid w:val="00FD2E69"/>
    <w:rsid w:val="00FD3A5D"/>
    <w:rsid w:val="00FD7FCE"/>
    <w:rsid w:val="00FE0260"/>
    <w:rsid w:val="00FE4D1D"/>
    <w:rsid w:val="00FE6CA2"/>
  </w:rsids>
  <m:mathPr>
    <m:mathFont m:val="Cambria Math"/>
    <m:brkBin m:val="before"/>
    <m:brkBinSub m:val="--"/>
    <m:smallFrac m:val="0"/>
    <m:dispDef/>
    <m:lMargin m:val="0"/>
    <m:rMargin m:val="0"/>
    <m:defJc m:val="centerGroup"/>
    <m:wrapIndent m:val="1440"/>
    <m:intLim m:val="subSup"/>
    <m:naryLim m:val="undOvr"/>
  </m:mathPr>
  <w:themeFontLang w:val="de-DE"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style="mso-position-horizontal-relative:margin;mso-width-relative:margin;mso-height-relative:margin" o:allowincell="f" o:allowoverlap="f" fillcolor="white" stroke="f">
      <v:fill color="white"/>
      <v:stroke on="f"/>
      <v:textbox inset="0,0,0,0"/>
    </o:shapedefaults>
    <o:shapelayout v:ext="edit">
      <o:idmap v:ext="edit" data="1"/>
    </o:shapelayout>
  </w:shapeDefaults>
  <w:decimalSymbol w:val=","/>
  <w:listSeparator w:val=";"/>
  <w15:docId w15:val="{193A5283-79E4-4ECC-9FD6-EB0F5FFB0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de-DE" w:eastAsia="de-DE" w:bidi="ar-SA"/>
      </w:rPr>
    </w:rPrDefault>
    <w:pPrDefault>
      <w:pPr>
        <w:spacing w:after="120" w:line="295" w:lineRule="auto"/>
      </w:pPr>
    </w:pPrDefault>
  </w:docDefaults>
  <w:latentStyles w:defLockedState="1" w:defUIPriority="99" w:defSemiHidden="0" w:defUnhideWhenUsed="0" w:defQFormat="0" w:count="371">
    <w:lsdException w:name="Normal" w:locked="0" w:uiPriority="0" w:qFormat="1"/>
    <w:lsdException w:name="heading 1" w:locked="0" w:uiPriority="1" w:qFormat="1"/>
    <w:lsdException w:name="heading 2" w:locked="0" w:semiHidden="1" w:uiPriority="1" w:unhideWhenUsed="1" w:qFormat="1"/>
    <w:lsdException w:name="heading 3" w:semiHidden="1" w:uiPriority="1" w:qFormat="1"/>
    <w:lsdException w:name="heading 4" w:semiHidden="1" w:uiPriority="1" w:qFormat="1"/>
    <w:lsdException w:name="heading 5" w:locked="0" w:semiHidden="1" w:uiPriority="9" w:qFormat="1"/>
    <w:lsdException w:name="heading 6" w:semiHidden="1" w:uiPriority="9" w:qFormat="1"/>
    <w:lsdException w:name="heading 7" w:locked="0"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semiHidden="1" w:uiPriority="1" w:qFormat="1"/>
    <w:lsdException w:name="Light Shading" w:locked="0"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ocked="0"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semiHidden/>
    <w:qFormat/>
    <w:rsid w:val="00295570"/>
  </w:style>
  <w:style w:type="paragraph" w:styleId="berschrift1">
    <w:name w:val="heading 1"/>
    <w:basedOn w:val="Standard"/>
    <w:next w:val="FlietextTH"/>
    <w:link w:val="berschrift1Zchn"/>
    <w:uiPriority w:val="1"/>
    <w:qFormat/>
    <w:locked/>
    <w:rsid w:val="00295570"/>
    <w:pPr>
      <w:keepNext/>
      <w:keepLines/>
      <w:numPr>
        <w:numId w:val="15"/>
      </w:numPr>
      <w:tabs>
        <w:tab w:val="left" w:pos="794"/>
      </w:tabs>
      <w:spacing w:afterLines="100" w:after="100" w:line="240" w:lineRule="auto"/>
      <w:contextualSpacing/>
      <w:outlineLvl w:val="0"/>
    </w:pPr>
    <w:rPr>
      <w:rFonts w:eastAsia="Times New Roman" w:cs="Arial"/>
      <w:color w:val="000000"/>
      <w:sz w:val="31"/>
    </w:rPr>
  </w:style>
  <w:style w:type="paragraph" w:styleId="berschrift2">
    <w:name w:val="heading 2"/>
    <w:basedOn w:val="Standard"/>
    <w:next w:val="FlietextTH"/>
    <w:link w:val="berschrift2Zchn"/>
    <w:uiPriority w:val="1"/>
    <w:qFormat/>
    <w:locked/>
    <w:rsid w:val="00295570"/>
    <w:pPr>
      <w:keepNext/>
      <w:numPr>
        <w:ilvl w:val="1"/>
        <w:numId w:val="15"/>
      </w:numPr>
      <w:tabs>
        <w:tab w:val="left" w:pos="680"/>
        <w:tab w:val="left" w:pos="794"/>
      </w:tabs>
      <w:suppressAutoHyphens/>
      <w:spacing w:beforeLines="150" w:before="360" w:afterLines="50" w:line="264" w:lineRule="auto"/>
      <w:contextualSpacing/>
      <w:outlineLvl w:val="1"/>
    </w:pPr>
    <w:rPr>
      <w:rFonts w:eastAsia="Times New Roman"/>
      <w:bCs/>
      <w:iCs/>
      <w:color w:val="000000"/>
      <w:sz w:val="24"/>
      <w:szCs w:val="28"/>
    </w:rPr>
  </w:style>
  <w:style w:type="paragraph" w:styleId="berschrift3">
    <w:name w:val="heading 3"/>
    <w:basedOn w:val="berschrift2"/>
    <w:next w:val="FlietextTH"/>
    <w:link w:val="berschrift3Zchn"/>
    <w:uiPriority w:val="1"/>
    <w:qFormat/>
    <w:locked/>
    <w:rsid w:val="00295570"/>
    <w:pPr>
      <w:keepLines/>
      <w:numPr>
        <w:ilvl w:val="2"/>
      </w:numPr>
      <w:suppressAutoHyphens w:val="0"/>
      <w:spacing w:beforeLines="100" w:before="100" w:afterLines="25" w:after="25" w:line="295" w:lineRule="auto"/>
      <w:outlineLvl w:val="2"/>
    </w:pPr>
    <w:rPr>
      <w:b/>
      <w:sz w:val="20"/>
      <w:szCs w:val="24"/>
      <w:lang w:eastAsia="x-none"/>
    </w:rPr>
  </w:style>
  <w:style w:type="paragraph" w:styleId="berschrift4">
    <w:name w:val="heading 4"/>
    <w:next w:val="FlietextTH"/>
    <w:link w:val="berschrift4Zchn"/>
    <w:uiPriority w:val="1"/>
    <w:qFormat/>
    <w:locked/>
    <w:rsid w:val="00295570"/>
    <w:pPr>
      <w:keepNext/>
      <w:numPr>
        <w:ilvl w:val="3"/>
        <w:numId w:val="15"/>
      </w:numPr>
      <w:spacing w:beforeLines="100" w:before="100" w:afterLines="25" w:after="25"/>
      <w:outlineLvl w:val="3"/>
    </w:pPr>
    <w:rPr>
      <w:rFonts w:eastAsia="Times New Roman"/>
      <w:bCs/>
      <w:i/>
      <w:color w:val="000000"/>
      <w:szCs w:val="23"/>
    </w:rPr>
  </w:style>
  <w:style w:type="paragraph" w:styleId="berschrift5">
    <w:name w:val="heading 5"/>
    <w:basedOn w:val="Standard"/>
    <w:next w:val="Standard"/>
    <w:link w:val="berschrift5Zchn"/>
    <w:uiPriority w:val="9"/>
    <w:semiHidden/>
    <w:qFormat/>
    <w:locked/>
    <w:rsid w:val="00295570"/>
    <w:pPr>
      <w:spacing w:before="240" w:after="60"/>
      <w:outlineLvl w:val="4"/>
    </w:pPr>
    <w:rPr>
      <w:rFonts w:ascii="Calibri" w:eastAsia="Times New Roman" w:hAnsi="Calibri"/>
      <w:b/>
      <w:bCs/>
      <w:i/>
      <w:iCs/>
      <w:sz w:val="26"/>
      <w:szCs w:val="26"/>
    </w:rPr>
  </w:style>
  <w:style w:type="paragraph" w:styleId="berschrift7">
    <w:name w:val="heading 7"/>
    <w:basedOn w:val="Standard"/>
    <w:next w:val="Standard"/>
    <w:link w:val="berschrift7Zchn"/>
    <w:uiPriority w:val="9"/>
    <w:semiHidden/>
    <w:qFormat/>
    <w:locked/>
    <w:rsid w:val="00295570"/>
    <w:pPr>
      <w:spacing w:before="240" w:after="60"/>
      <w:outlineLvl w:val="6"/>
    </w:pPr>
    <w:rPr>
      <w:rFonts w:ascii="Calibri" w:eastAsia="Times New Roman"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Inhaltsverzeichnisberschrift">
    <w:name w:val="TOC Heading"/>
    <w:basedOn w:val="berschrift1"/>
    <w:next w:val="Standard"/>
    <w:uiPriority w:val="39"/>
    <w:qFormat/>
    <w:locked/>
    <w:rsid w:val="00295570"/>
    <w:pPr>
      <w:keepLines w:val="0"/>
      <w:numPr>
        <w:numId w:val="0"/>
      </w:numPr>
      <w:tabs>
        <w:tab w:val="clear" w:pos="794"/>
      </w:tabs>
      <w:spacing w:line="295" w:lineRule="auto"/>
      <w:contextualSpacing w:val="0"/>
    </w:pPr>
    <w:rPr>
      <w:rFonts w:cs="Times New Roman"/>
      <w:bCs/>
      <w:color w:val="auto"/>
      <w:kern w:val="32"/>
      <w:sz w:val="24"/>
      <w:szCs w:val="32"/>
    </w:rPr>
  </w:style>
  <w:style w:type="character" w:customStyle="1" w:styleId="berschrift2Zchn">
    <w:name w:val="Überschrift 2 Zchn"/>
    <w:link w:val="berschrift2"/>
    <w:uiPriority w:val="1"/>
    <w:rsid w:val="00295570"/>
    <w:rPr>
      <w:rFonts w:eastAsia="Times New Roman"/>
      <w:bCs/>
      <w:iCs/>
      <w:color w:val="000000"/>
      <w:sz w:val="24"/>
      <w:szCs w:val="28"/>
    </w:rPr>
  </w:style>
  <w:style w:type="character" w:customStyle="1" w:styleId="berschrift1Zchn">
    <w:name w:val="Überschrift 1 Zchn"/>
    <w:link w:val="berschrift1"/>
    <w:uiPriority w:val="1"/>
    <w:rsid w:val="00295570"/>
    <w:rPr>
      <w:rFonts w:eastAsia="Times New Roman" w:cs="Arial"/>
      <w:color w:val="000000"/>
      <w:sz w:val="31"/>
    </w:rPr>
  </w:style>
  <w:style w:type="paragraph" w:customStyle="1" w:styleId="TabulatorUnterschriften2spaltig">
    <w:name w:val="Tabulator Unterschriften 2spaltig"/>
    <w:uiPriority w:val="5"/>
    <w:qFormat/>
    <w:rsid w:val="00295570"/>
    <w:pPr>
      <w:tabs>
        <w:tab w:val="left" w:pos="4678"/>
      </w:tabs>
    </w:pPr>
  </w:style>
  <w:style w:type="paragraph" w:customStyle="1" w:styleId="EinfAbs">
    <w:name w:val="[Einf. Abs.]"/>
    <w:basedOn w:val="Standard"/>
    <w:uiPriority w:val="99"/>
    <w:semiHidden/>
    <w:locked/>
    <w:rsid w:val="00295570"/>
    <w:pPr>
      <w:autoSpaceDE w:val="0"/>
      <w:autoSpaceDN w:val="0"/>
      <w:adjustRightInd w:val="0"/>
      <w:spacing w:line="288" w:lineRule="auto"/>
      <w:textAlignment w:val="center"/>
    </w:pPr>
    <w:rPr>
      <w:rFonts w:ascii="Minion Pro" w:hAnsi="Minion Pro" w:cs="Minion Pro"/>
      <w:color w:val="000000"/>
      <w:sz w:val="24"/>
      <w:szCs w:val="24"/>
    </w:rPr>
  </w:style>
  <w:style w:type="table" w:styleId="Tabellenraster">
    <w:name w:val="Table Grid"/>
    <w:basedOn w:val="NormaleTabelle"/>
    <w:uiPriority w:val="59"/>
    <w:locked/>
    <w:rsid w:val="00295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2">
    <w:name w:val="Light Shading Accent 2"/>
    <w:basedOn w:val="NormaleTabelle"/>
    <w:uiPriority w:val="60"/>
    <w:locked/>
    <w:rsid w:val="0029557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HelleSchattierung-Akzent11">
    <w:name w:val="Helle Schattierung - Akzent 11"/>
    <w:basedOn w:val="NormaleTabelle"/>
    <w:uiPriority w:val="60"/>
    <w:locked/>
    <w:rsid w:val="0029557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HelleSchattierung1">
    <w:name w:val="Helle Schattierung1"/>
    <w:basedOn w:val="NormaleTabelle"/>
    <w:uiPriority w:val="60"/>
    <w:locked/>
    <w:rsid w:val="0029557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erschrift5Zchn">
    <w:name w:val="Überschrift 5 Zchn"/>
    <w:link w:val="berschrift5"/>
    <w:uiPriority w:val="9"/>
    <w:semiHidden/>
    <w:rsid w:val="00295570"/>
    <w:rPr>
      <w:rFonts w:ascii="Calibri" w:eastAsia="Times New Roman" w:hAnsi="Calibri"/>
      <w:b/>
      <w:bCs/>
      <w:i/>
      <w:iCs/>
      <w:sz w:val="26"/>
      <w:szCs w:val="26"/>
    </w:rPr>
  </w:style>
  <w:style w:type="character" w:customStyle="1" w:styleId="berschrift7Zchn">
    <w:name w:val="Überschrift 7 Zchn"/>
    <w:link w:val="berschrift7"/>
    <w:uiPriority w:val="9"/>
    <w:semiHidden/>
    <w:rsid w:val="00295570"/>
    <w:rPr>
      <w:rFonts w:ascii="Calibri" w:eastAsia="Times New Roman" w:hAnsi="Calibri"/>
      <w:sz w:val="24"/>
      <w:szCs w:val="24"/>
    </w:rPr>
  </w:style>
  <w:style w:type="character" w:customStyle="1" w:styleId="AuszeichnungDefinition">
    <w:name w:val="Auszeichnung_Definition"/>
    <w:uiPriority w:val="4"/>
    <w:qFormat/>
    <w:rsid w:val="00295570"/>
    <w:rPr>
      <w:b/>
      <w:color w:val="auto"/>
      <w:sz w:val="15"/>
      <w:szCs w:val="16"/>
    </w:rPr>
  </w:style>
  <w:style w:type="paragraph" w:styleId="Kommentarthema">
    <w:name w:val="annotation subject"/>
    <w:basedOn w:val="Standard"/>
    <w:link w:val="KommentarthemaZchn"/>
    <w:uiPriority w:val="99"/>
    <w:semiHidden/>
    <w:locked/>
    <w:rsid w:val="00295570"/>
    <w:rPr>
      <w:b/>
      <w:bCs/>
    </w:rPr>
  </w:style>
  <w:style w:type="character" w:customStyle="1" w:styleId="KommentarthemaZchn">
    <w:name w:val="Kommentarthema Zchn"/>
    <w:link w:val="Kommentarthema"/>
    <w:uiPriority w:val="99"/>
    <w:semiHidden/>
    <w:rsid w:val="00295570"/>
    <w:rPr>
      <w:b/>
      <w:bCs/>
    </w:rPr>
  </w:style>
  <w:style w:type="paragraph" w:customStyle="1" w:styleId="Kopf-FuzeileTH">
    <w:name w:val="Kopf-/Fußzeile TH"/>
    <w:uiPriority w:val="5"/>
    <w:qFormat/>
    <w:rsid w:val="00295570"/>
    <w:pPr>
      <w:spacing w:after="0" w:line="264" w:lineRule="auto"/>
    </w:pPr>
    <w:rPr>
      <w:rFonts w:eastAsia="Times New Roman"/>
      <w:noProof/>
      <w:color w:val="000000"/>
      <w:sz w:val="15"/>
      <w:szCs w:val="17"/>
    </w:rPr>
  </w:style>
  <w:style w:type="numbering" w:customStyle="1" w:styleId="ListeTHKlnArial">
    <w:name w:val="Liste TH Köln Arial"/>
    <w:uiPriority w:val="99"/>
    <w:rsid w:val="00295570"/>
    <w:pPr>
      <w:numPr>
        <w:numId w:val="1"/>
      </w:numPr>
    </w:pPr>
  </w:style>
  <w:style w:type="character" w:customStyle="1" w:styleId="kursivTH">
    <w:name w:val="kursiv TH"/>
    <w:uiPriority w:val="6"/>
    <w:qFormat/>
    <w:rsid w:val="00295570"/>
    <w:rPr>
      <w:rFonts w:ascii="Arial" w:hAnsi="Arial"/>
      <w:i/>
    </w:rPr>
  </w:style>
  <w:style w:type="character" w:customStyle="1" w:styleId="fettTH">
    <w:name w:val="fett TH"/>
    <w:uiPriority w:val="6"/>
    <w:qFormat/>
    <w:rsid w:val="00295570"/>
    <w:rPr>
      <w:rFonts w:ascii="Arial" w:hAnsi="Arial"/>
      <w:b/>
    </w:rPr>
  </w:style>
  <w:style w:type="paragraph" w:styleId="Beschriftung">
    <w:name w:val="caption"/>
    <w:basedOn w:val="Tabellentext85ptTHlinksbndig"/>
    <w:next w:val="Tabellentext85ptTHlinksbndig"/>
    <w:uiPriority w:val="35"/>
    <w:qFormat/>
    <w:locked/>
    <w:rsid w:val="00295570"/>
    <w:pPr>
      <w:spacing w:before="120"/>
    </w:pPr>
    <w:rPr>
      <w:bCs/>
      <w:sz w:val="15"/>
      <w:szCs w:val="18"/>
    </w:rPr>
  </w:style>
  <w:style w:type="paragraph" w:styleId="Sprechblasentext">
    <w:name w:val="Balloon Text"/>
    <w:basedOn w:val="Standard"/>
    <w:link w:val="SprechblasentextZchn"/>
    <w:uiPriority w:val="99"/>
    <w:semiHidden/>
    <w:locked/>
    <w:rsid w:val="00295570"/>
    <w:rPr>
      <w:rFonts w:ascii="Lucida Grande" w:hAnsi="Lucida Grande" w:cs="Lucida Grande"/>
      <w:sz w:val="18"/>
      <w:szCs w:val="18"/>
    </w:rPr>
  </w:style>
  <w:style w:type="character" w:customStyle="1" w:styleId="SprechblasentextZchn">
    <w:name w:val="Sprechblasentext Zchn"/>
    <w:link w:val="Sprechblasentext"/>
    <w:uiPriority w:val="99"/>
    <w:semiHidden/>
    <w:rsid w:val="00295570"/>
    <w:rPr>
      <w:rFonts w:ascii="Lucida Grande" w:hAnsi="Lucida Grande" w:cs="Lucida Grande"/>
      <w:sz w:val="18"/>
      <w:szCs w:val="18"/>
    </w:rPr>
  </w:style>
  <w:style w:type="paragraph" w:customStyle="1" w:styleId="FlietextTHDefinitionen">
    <w:name w:val="Fließtext TH Definitionen"/>
    <w:basedOn w:val="FlietextTH"/>
    <w:qFormat/>
    <w:rsid w:val="00295570"/>
    <w:pPr>
      <w:spacing w:after="140"/>
      <w:ind w:left="1361" w:hanging="1361"/>
    </w:pPr>
  </w:style>
  <w:style w:type="paragraph" w:styleId="Fuzeile">
    <w:name w:val="footer"/>
    <w:basedOn w:val="Standard"/>
    <w:link w:val="FuzeileZchn"/>
    <w:uiPriority w:val="99"/>
    <w:semiHidden/>
    <w:locked/>
    <w:rsid w:val="00295570"/>
    <w:pPr>
      <w:tabs>
        <w:tab w:val="center" w:pos="4536"/>
        <w:tab w:val="right" w:pos="9072"/>
      </w:tabs>
    </w:pPr>
  </w:style>
  <w:style w:type="character" w:customStyle="1" w:styleId="FuzeileZchn">
    <w:name w:val="Fußzeile Zchn"/>
    <w:link w:val="Fuzeile"/>
    <w:uiPriority w:val="99"/>
    <w:semiHidden/>
    <w:rsid w:val="00295570"/>
  </w:style>
  <w:style w:type="paragraph" w:customStyle="1" w:styleId="Aufzhlunga-b-cTH">
    <w:name w:val="Aufzählung a-b-c TH"/>
    <w:basedOn w:val="Standard"/>
    <w:uiPriority w:val="2"/>
    <w:qFormat/>
    <w:rsid w:val="00295570"/>
    <w:pPr>
      <w:numPr>
        <w:numId w:val="14"/>
      </w:numPr>
      <w:spacing w:afterLines="50" w:after="50"/>
      <w:contextualSpacing/>
    </w:pPr>
    <w:rPr>
      <w:rFonts w:eastAsia="Times New Roman"/>
      <w:color w:val="000000"/>
    </w:rPr>
  </w:style>
  <w:style w:type="paragraph" w:customStyle="1" w:styleId="Aufzhlung1-2-3TH">
    <w:name w:val="Aufzählung 1-2-3 TH"/>
    <w:basedOn w:val="Aufzhlunga-b-cTH"/>
    <w:uiPriority w:val="2"/>
    <w:qFormat/>
    <w:rsid w:val="00295570"/>
    <w:pPr>
      <w:numPr>
        <w:numId w:val="3"/>
      </w:numPr>
    </w:pPr>
  </w:style>
  <w:style w:type="paragraph" w:customStyle="1" w:styleId="Aufzhlung1-2-3THeingerckt">
    <w:name w:val="Aufzählung 1-2-3 TH eingerückt"/>
    <w:basedOn w:val="Aufzhlung1-2-3TH"/>
    <w:uiPriority w:val="2"/>
    <w:qFormat/>
    <w:rsid w:val="00295570"/>
    <w:pPr>
      <w:numPr>
        <w:ilvl w:val="1"/>
      </w:numPr>
      <w:spacing w:beforeLines="50" w:after="120"/>
    </w:pPr>
  </w:style>
  <w:style w:type="paragraph" w:customStyle="1" w:styleId="AufzhlungStrichTH">
    <w:name w:val="Aufzählung Strich TH"/>
    <w:basedOn w:val="Standard"/>
    <w:uiPriority w:val="2"/>
    <w:qFormat/>
    <w:rsid w:val="00295570"/>
    <w:pPr>
      <w:numPr>
        <w:numId w:val="4"/>
      </w:numPr>
      <w:spacing w:afterLines="50" w:after="50"/>
      <w:contextualSpacing/>
    </w:pPr>
    <w:rPr>
      <w:rFonts w:eastAsia="Myriad Pro" w:cs="Myriad Pro"/>
      <w:color w:val="000000"/>
      <w:szCs w:val="40"/>
    </w:rPr>
  </w:style>
  <w:style w:type="paragraph" w:customStyle="1" w:styleId="AufzhlungStrichTHeingerckt">
    <w:name w:val="Aufzählung Strich TH eingerückt"/>
    <w:basedOn w:val="Standard"/>
    <w:uiPriority w:val="2"/>
    <w:qFormat/>
    <w:rsid w:val="00295570"/>
    <w:pPr>
      <w:numPr>
        <w:ilvl w:val="1"/>
        <w:numId w:val="4"/>
      </w:numPr>
      <w:spacing w:afterLines="50" w:after="50"/>
      <w:contextualSpacing/>
    </w:pPr>
    <w:rPr>
      <w:rFonts w:eastAsia="Times New Roman"/>
      <w:color w:val="000000"/>
    </w:rPr>
  </w:style>
  <w:style w:type="paragraph" w:customStyle="1" w:styleId="AufzhlungStrichTH2xeingerckt">
    <w:name w:val="Aufzählung Strich TH 2xeingerückt"/>
    <w:basedOn w:val="AufzhlungStrichTHeingerckt"/>
    <w:uiPriority w:val="2"/>
    <w:qFormat/>
    <w:rsid w:val="00295570"/>
    <w:pPr>
      <w:numPr>
        <w:ilvl w:val="2"/>
      </w:numPr>
      <w:spacing w:beforeLines="50" w:before="50"/>
    </w:pPr>
  </w:style>
  <w:style w:type="numbering" w:customStyle="1" w:styleId="ListeAufzhlung1-2-3">
    <w:name w:val="Liste Aufzählung 1-2-3"/>
    <w:uiPriority w:val="99"/>
    <w:rsid w:val="00295570"/>
    <w:pPr>
      <w:numPr>
        <w:numId w:val="3"/>
      </w:numPr>
    </w:pPr>
  </w:style>
  <w:style w:type="numbering" w:customStyle="1" w:styleId="ListeAufzhlunga-b-c">
    <w:name w:val="Liste Aufzählung a-b-c"/>
    <w:uiPriority w:val="99"/>
    <w:rsid w:val="00295570"/>
    <w:pPr>
      <w:numPr>
        <w:numId w:val="2"/>
      </w:numPr>
    </w:pPr>
  </w:style>
  <w:style w:type="numbering" w:customStyle="1" w:styleId="ListeAufzhlungStrich">
    <w:name w:val="Liste Aufzählung Strich"/>
    <w:uiPriority w:val="99"/>
    <w:rsid w:val="00295570"/>
    <w:pPr>
      <w:numPr>
        <w:numId w:val="4"/>
      </w:numPr>
    </w:pPr>
  </w:style>
  <w:style w:type="character" w:customStyle="1" w:styleId="berschrift3Zchn">
    <w:name w:val="Überschrift 3 Zchn"/>
    <w:link w:val="berschrift3"/>
    <w:uiPriority w:val="1"/>
    <w:rsid w:val="00295570"/>
    <w:rPr>
      <w:rFonts w:eastAsia="Times New Roman"/>
      <w:b/>
      <w:bCs/>
      <w:iCs/>
      <w:color w:val="000000"/>
      <w:szCs w:val="24"/>
      <w:lang w:eastAsia="x-none"/>
    </w:rPr>
  </w:style>
  <w:style w:type="character" w:customStyle="1" w:styleId="berschrift4Zchn">
    <w:name w:val="Überschrift 4 Zchn"/>
    <w:link w:val="berschrift4"/>
    <w:uiPriority w:val="1"/>
    <w:rsid w:val="00295570"/>
    <w:rPr>
      <w:rFonts w:eastAsia="Times New Roman"/>
      <w:bCs/>
      <w:i/>
      <w:color w:val="000000"/>
      <w:szCs w:val="23"/>
    </w:rPr>
  </w:style>
  <w:style w:type="paragraph" w:styleId="Kopfzeile">
    <w:name w:val="header"/>
    <w:basedOn w:val="Standard"/>
    <w:link w:val="KopfzeileZchn"/>
    <w:locked/>
    <w:rsid w:val="00295570"/>
    <w:pPr>
      <w:tabs>
        <w:tab w:val="center" w:pos="4536"/>
        <w:tab w:val="right" w:pos="9072"/>
      </w:tabs>
    </w:pPr>
  </w:style>
  <w:style w:type="character" w:customStyle="1" w:styleId="KopfzeileZchn">
    <w:name w:val="Kopfzeile Zchn"/>
    <w:link w:val="Kopfzeile"/>
    <w:rsid w:val="00295570"/>
  </w:style>
  <w:style w:type="paragraph" w:customStyle="1" w:styleId="berschrift2unnummeriert">
    <w:name w:val="Überschrift 2 unnummeriert"/>
    <w:basedOn w:val="Standard"/>
    <w:next w:val="FlietextTH"/>
    <w:uiPriority w:val="1"/>
    <w:qFormat/>
    <w:rsid w:val="00295570"/>
    <w:pPr>
      <w:keepNext/>
      <w:keepLines/>
      <w:tabs>
        <w:tab w:val="left" w:pos="454"/>
        <w:tab w:val="left" w:pos="794"/>
      </w:tabs>
      <w:suppressAutoHyphens/>
      <w:spacing w:beforeLines="150" w:before="150" w:afterLines="50" w:after="50" w:line="264" w:lineRule="auto"/>
      <w:outlineLvl w:val="1"/>
    </w:pPr>
    <w:rPr>
      <w:rFonts w:eastAsia="Times New Roman" w:cs="Arial"/>
      <w:bCs/>
      <w:color w:val="000000"/>
      <w:sz w:val="24"/>
      <w:szCs w:val="36"/>
    </w:rPr>
  </w:style>
  <w:style w:type="paragraph" w:customStyle="1" w:styleId="FlietextTH">
    <w:name w:val="Fließtext TH"/>
    <w:qFormat/>
    <w:rsid w:val="00295570"/>
    <w:rPr>
      <w:rFonts w:eastAsia="Times New Roman"/>
      <w:color w:val="000000"/>
    </w:rPr>
  </w:style>
  <w:style w:type="paragraph" w:customStyle="1" w:styleId="FlietextTHnummeriert">
    <w:name w:val="Fließtext TH (nummeriert)"/>
    <w:basedOn w:val="FlietextTH"/>
    <w:qFormat/>
    <w:rsid w:val="00295570"/>
    <w:pPr>
      <w:numPr>
        <w:numId w:val="11"/>
      </w:numPr>
      <w:tabs>
        <w:tab w:val="left" w:pos="794"/>
      </w:tabs>
    </w:pPr>
  </w:style>
  <w:style w:type="paragraph" w:customStyle="1" w:styleId="FlietextTHeingerckt">
    <w:name w:val="Fließtext TH eingerückt"/>
    <w:basedOn w:val="FlietextTH"/>
    <w:qFormat/>
    <w:rsid w:val="00295570"/>
    <w:pPr>
      <w:ind w:left="454"/>
    </w:pPr>
  </w:style>
  <w:style w:type="paragraph" w:customStyle="1" w:styleId="Text75ImpressumoTH">
    <w:name w:val="Text 7.5 (Impressum o.ä.)  TH"/>
    <w:basedOn w:val="Standard"/>
    <w:uiPriority w:val="5"/>
    <w:qFormat/>
    <w:rsid w:val="00295570"/>
    <w:pPr>
      <w:tabs>
        <w:tab w:val="left" w:pos="1928"/>
      </w:tabs>
      <w:spacing w:after="0" w:line="264" w:lineRule="auto"/>
    </w:pPr>
    <w:rPr>
      <w:rFonts w:eastAsia="Times New Roman"/>
      <w:sz w:val="16"/>
      <w:szCs w:val="15"/>
    </w:rPr>
  </w:style>
  <w:style w:type="paragraph" w:customStyle="1" w:styleId="berschrift1unnummeriert">
    <w:name w:val="Überschrift 1 unnummeriert"/>
    <w:next w:val="FlietextTH"/>
    <w:uiPriority w:val="1"/>
    <w:qFormat/>
    <w:rsid w:val="00295570"/>
    <w:pPr>
      <w:keepNext/>
      <w:keepLines/>
      <w:tabs>
        <w:tab w:val="left" w:pos="454"/>
        <w:tab w:val="left" w:pos="794"/>
      </w:tabs>
      <w:spacing w:afterLines="100" w:after="100"/>
      <w:outlineLvl w:val="0"/>
    </w:pPr>
    <w:rPr>
      <w:rFonts w:eastAsia="Times New Roman" w:cs="Arial"/>
      <w:bCs/>
      <w:color w:val="000000"/>
      <w:kern w:val="28"/>
      <w:sz w:val="31"/>
      <w:szCs w:val="36"/>
    </w:rPr>
  </w:style>
  <w:style w:type="paragraph" w:customStyle="1" w:styleId="berschrift3unnummeriert">
    <w:name w:val="Überschrift 3 unnummeriert"/>
    <w:basedOn w:val="berschrift2unnummeriert"/>
    <w:next w:val="FlietextTH"/>
    <w:uiPriority w:val="1"/>
    <w:qFormat/>
    <w:rsid w:val="00295570"/>
    <w:pPr>
      <w:spacing w:beforeLines="100" w:before="100" w:afterLines="25" w:after="25" w:line="295" w:lineRule="auto"/>
      <w:outlineLvl w:val="2"/>
    </w:pPr>
    <w:rPr>
      <w:b/>
      <w:sz w:val="20"/>
    </w:rPr>
  </w:style>
  <w:style w:type="paragraph" w:customStyle="1" w:styleId="berschrift4unnummeriert">
    <w:name w:val="Überschrift 4 unnummeriert"/>
    <w:next w:val="FlietextTH"/>
    <w:uiPriority w:val="1"/>
    <w:qFormat/>
    <w:rsid w:val="00295570"/>
    <w:pPr>
      <w:keepNext/>
      <w:keepLines/>
      <w:tabs>
        <w:tab w:val="left" w:pos="454"/>
      </w:tabs>
      <w:spacing w:beforeLines="100" w:before="100" w:afterLines="25" w:after="25"/>
      <w:outlineLvl w:val="3"/>
    </w:pPr>
    <w:rPr>
      <w:rFonts w:eastAsia="Times New Roman" w:cs="Arial"/>
      <w:i/>
      <w:iCs/>
      <w:color w:val="000000"/>
      <w:kern w:val="28"/>
      <w:szCs w:val="24"/>
    </w:rPr>
  </w:style>
  <w:style w:type="character" w:styleId="BesuchterLink">
    <w:name w:val="FollowedHyperlink"/>
    <w:uiPriority w:val="99"/>
    <w:semiHidden/>
    <w:locked/>
    <w:rsid w:val="00295570"/>
    <w:rPr>
      <w:color w:val="auto"/>
      <w:u w:val="single"/>
    </w:rPr>
  </w:style>
  <w:style w:type="character" w:styleId="Platzhaltertext">
    <w:name w:val="Placeholder Text"/>
    <w:uiPriority w:val="99"/>
    <w:semiHidden/>
    <w:locked/>
    <w:rsid w:val="00295570"/>
    <w:rPr>
      <w:color w:val="808080"/>
    </w:rPr>
  </w:style>
  <w:style w:type="paragraph" w:styleId="Funotentext">
    <w:name w:val="footnote text"/>
    <w:basedOn w:val="FlietextTH"/>
    <w:link w:val="FunotentextZchn"/>
    <w:uiPriority w:val="99"/>
    <w:semiHidden/>
    <w:locked/>
    <w:rsid w:val="00295570"/>
    <w:pPr>
      <w:tabs>
        <w:tab w:val="left" w:pos="227"/>
      </w:tabs>
      <w:spacing w:after="60"/>
      <w:ind w:left="227" w:hanging="227"/>
    </w:pPr>
    <w:rPr>
      <w:rFonts w:eastAsia="Calibri"/>
      <w:sz w:val="15"/>
    </w:rPr>
  </w:style>
  <w:style w:type="character" w:customStyle="1" w:styleId="FunotentextZchn">
    <w:name w:val="Fußnotentext Zchn"/>
    <w:link w:val="Funotentext"/>
    <w:uiPriority w:val="99"/>
    <w:semiHidden/>
    <w:rsid w:val="00295570"/>
    <w:rPr>
      <w:color w:val="000000"/>
      <w:sz w:val="15"/>
    </w:rPr>
  </w:style>
  <w:style w:type="character" w:styleId="Funotenzeichen">
    <w:name w:val="footnote reference"/>
    <w:uiPriority w:val="99"/>
    <w:semiHidden/>
    <w:locked/>
    <w:rsid w:val="00295570"/>
    <w:rPr>
      <w:vertAlign w:val="superscript"/>
    </w:rPr>
  </w:style>
  <w:style w:type="paragraph" w:styleId="Titel">
    <w:name w:val="Title"/>
    <w:basedOn w:val="Standard"/>
    <w:link w:val="TitelZchn"/>
    <w:uiPriority w:val="29"/>
    <w:semiHidden/>
    <w:qFormat/>
    <w:locked/>
    <w:rsid w:val="0029557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elZchn">
    <w:name w:val="Titel Zchn"/>
    <w:link w:val="Titel"/>
    <w:uiPriority w:val="29"/>
    <w:semiHidden/>
    <w:rsid w:val="00295570"/>
    <w:rPr>
      <w:rFonts w:ascii="Cambria" w:eastAsia="Times New Roman" w:hAnsi="Cambria"/>
      <w:color w:val="17365D"/>
      <w:spacing w:val="5"/>
      <w:kern w:val="28"/>
      <w:sz w:val="52"/>
      <w:szCs w:val="52"/>
    </w:rPr>
  </w:style>
  <w:style w:type="character" w:styleId="Hyperlink">
    <w:name w:val="Hyperlink"/>
    <w:uiPriority w:val="99"/>
    <w:semiHidden/>
    <w:locked/>
    <w:rsid w:val="00295570"/>
    <w:rPr>
      <w:b w:val="0"/>
      <w:bCs w:val="0"/>
      <w:strike w:val="0"/>
      <w:dstrike w:val="0"/>
      <w:u w:val="single"/>
      <w:effect w:val="none"/>
    </w:rPr>
  </w:style>
  <w:style w:type="character" w:customStyle="1" w:styleId="THOrange">
    <w:name w:val="TH Orange"/>
    <w:uiPriority w:val="11"/>
    <w:rsid w:val="00295570"/>
    <w:rPr>
      <w:color w:val="EA5B0C"/>
    </w:rPr>
  </w:style>
  <w:style w:type="character" w:customStyle="1" w:styleId="THRot">
    <w:name w:val="TH Rot"/>
    <w:uiPriority w:val="11"/>
    <w:rsid w:val="00295570"/>
    <w:rPr>
      <w:b w:val="0"/>
      <w:color w:val="C90C0F"/>
    </w:rPr>
  </w:style>
  <w:style w:type="character" w:customStyle="1" w:styleId="THViolett">
    <w:name w:val="TH Violett"/>
    <w:uiPriority w:val="11"/>
    <w:rsid w:val="00295570"/>
    <w:rPr>
      <w:color w:val="B82585"/>
    </w:rPr>
  </w:style>
  <w:style w:type="paragraph" w:customStyle="1" w:styleId="Aufzhlunga-b-cTHeingerckt">
    <w:name w:val="Aufzählung a-b-c TH eingerückt"/>
    <w:basedOn w:val="Aufzhlunga-b-cTH"/>
    <w:uiPriority w:val="2"/>
    <w:qFormat/>
    <w:rsid w:val="00295570"/>
    <w:pPr>
      <w:numPr>
        <w:ilvl w:val="1"/>
      </w:numPr>
    </w:pPr>
  </w:style>
  <w:style w:type="paragraph" w:customStyle="1" w:styleId="Tabellentext85ptTHlinksbndig">
    <w:name w:val="Tabellentext 8.5 pt TH linksbündig"/>
    <w:uiPriority w:val="6"/>
    <w:qFormat/>
    <w:rsid w:val="00295570"/>
    <w:pPr>
      <w:keepLines/>
      <w:spacing w:after="0" w:line="264" w:lineRule="auto"/>
      <w:textboxTightWrap w:val="allLines"/>
    </w:pPr>
    <w:rPr>
      <w:color w:val="000000"/>
      <w:sz w:val="17"/>
      <w:szCs w:val="17"/>
    </w:rPr>
  </w:style>
  <w:style w:type="numbering" w:customStyle="1" w:styleId="ListeTHKlnArial2">
    <w:name w:val="Liste TH Köln Arial 2"/>
    <w:uiPriority w:val="99"/>
    <w:rsid w:val="00295570"/>
    <w:pPr>
      <w:numPr>
        <w:numId w:val="5"/>
      </w:numPr>
    </w:pPr>
  </w:style>
  <w:style w:type="table" w:customStyle="1" w:styleId="TabelleTHKlnmitErgebniszeile">
    <w:name w:val="Tabelle TH Köln mit Ergebniszeile"/>
    <w:basedOn w:val="NormaleTabelle"/>
    <w:uiPriority w:val="99"/>
    <w:rsid w:val="00295570"/>
    <w:pPr>
      <w:spacing w:line="278" w:lineRule="auto"/>
    </w:pPr>
    <w:rPr>
      <w:rFonts w:eastAsia="Times New Roman"/>
      <w:color w:val="000000"/>
    </w:rPr>
    <w:tblPr>
      <w:tblBorders>
        <w:bottom w:val="single" w:sz="4" w:space="0" w:color="auto"/>
        <w:insideH w:val="single" w:sz="4" w:space="0" w:color="auto"/>
      </w:tblBorders>
      <w:tblCellMar>
        <w:top w:w="85" w:type="dxa"/>
        <w:left w:w="85" w:type="dxa"/>
        <w:bottom w:w="85" w:type="dxa"/>
        <w:right w:w="57" w:type="dxa"/>
      </w:tblCellMar>
    </w:tblPr>
    <w:tblStylePr w:type="firstRow">
      <w:rPr>
        <w:b/>
      </w:rPr>
      <w:tblPr/>
      <w:trPr>
        <w:tblHeader/>
      </w:trPr>
      <w:tcPr>
        <w:tcBorders>
          <w:top w:val="nil"/>
          <w:left w:val="nil"/>
          <w:bottom w:val="single" w:sz="12" w:space="0" w:color="auto"/>
          <w:right w:val="nil"/>
          <w:insideH w:val="nil"/>
          <w:insideV w:val="nil"/>
          <w:tl2br w:val="nil"/>
          <w:tr2bl w:val="nil"/>
        </w:tcBorders>
      </w:tcPr>
    </w:tblStylePr>
    <w:tblStylePr w:type="lastRow">
      <w:rPr>
        <w:b/>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ellentext85ptTHzentriert">
    <w:name w:val="Tabellentext 8.5 pt TH zentriert"/>
    <w:basedOn w:val="Tabellentext85ptTHlinksbndig"/>
    <w:uiPriority w:val="6"/>
    <w:qFormat/>
    <w:rsid w:val="00295570"/>
    <w:pPr>
      <w:jc w:val="center"/>
    </w:pPr>
  </w:style>
  <w:style w:type="paragraph" w:customStyle="1" w:styleId="Tabellentext85ptTHrechtsbndig">
    <w:name w:val="Tabellentext 8.5 pt TH rechtsbündig"/>
    <w:basedOn w:val="Tabellentext85ptTHzentriert"/>
    <w:uiPriority w:val="6"/>
    <w:qFormat/>
    <w:rsid w:val="00295570"/>
    <w:pPr>
      <w:jc w:val="right"/>
    </w:pPr>
  </w:style>
  <w:style w:type="paragraph" w:styleId="Verzeichnis1">
    <w:name w:val="toc 1"/>
    <w:aliases w:val="Inhalt_Ü1_TH"/>
    <w:basedOn w:val="Standard"/>
    <w:next w:val="Standard"/>
    <w:uiPriority w:val="39"/>
    <w:semiHidden/>
    <w:locked/>
    <w:rsid w:val="00295570"/>
    <w:pPr>
      <w:keepNext/>
      <w:keepLines/>
      <w:tabs>
        <w:tab w:val="left" w:pos="454"/>
        <w:tab w:val="right" w:leader="dot" w:pos="8789"/>
      </w:tabs>
      <w:spacing w:after="0"/>
      <w:ind w:left="454" w:hanging="454"/>
    </w:pPr>
    <w:rPr>
      <w:rFonts w:eastAsia="Times New Roman"/>
      <w:b/>
      <w:noProof/>
      <w:color w:val="000000"/>
      <w:szCs w:val="18"/>
    </w:rPr>
  </w:style>
  <w:style w:type="paragraph" w:styleId="Verzeichnis2">
    <w:name w:val="toc 2"/>
    <w:aliases w:val="Inhalt_Ü2_TH"/>
    <w:basedOn w:val="Standard"/>
    <w:next w:val="Standard"/>
    <w:uiPriority w:val="39"/>
    <w:semiHidden/>
    <w:locked/>
    <w:rsid w:val="00295570"/>
    <w:pPr>
      <w:keepLines/>
      <w:tabs>
        <w:tab w:val="left" w:pos="454"/>
        <w:tab w:val="right" w:leader="dot" w:pos="8789"/>
      </w:tabs>
      <w:spacing w:after="0"/>
      <w:ind w:left="454" w:hanging="454"/>
    </w:pPr>
    <w:rPr>
      <w:rFonts w:eastAsia="Times New Roman"/>
      <w:noProof/>
      <w:color w:val="000000"/>
      <w:szCs w:val="18"/>
    </w:rPr>
  </w:style>
  <w:style w:type="paragraph" w:styleId="Verzeichnis3">
    <w:name w:val="toc 3"/>
    <w:aliases w:val="Inhalt_Ü3_TH"/>
    <w:basedOn w:val="Verzeichnis1"/>
    <w:next w:val="Standard"/>
    <w:uiPriority w:val="39"/>
    <w:semiHidden/>
    <w:locked/>
    <w:rsid w:val="00295570"/>
    <w:pPr>
      <w:tabs>
        <w:tab w:val="left" w:pos="907"/>
        <w:tab w:val="left" w:pos="1361"/>
        <w:tab w:val="left" w:pos="1814"/>
      </w:tabs>
      <w:ind w:left="908"/>
    </w:pPr>
    <w:rPr>
      <w:b w:val="0"/>
    </w:rPr>
  </w:style>
  <w:style w:type="paragraph" w:styleId="Verzeichnis4">
    <w:name w:val="toc 4"/>
    <w:aliases w:val="Inhalt_Ü4_TH"/>
    <w:basedOn w:val="Standard"/>
    <w:next w:val="Standard"/>
    <w:uiPriority w:val="39"/>
    <w:semiHidden/>
    <w:locked/>
    <w:rsid w:val="00295570"/>
    <w:pPr>
      <w:tabs>
        <w:tab w:val="left" w:pos="454"/>
        <w:tab w:val="left" w:pos="908"/>
        <w:tab w:val="left" w:pos="1361"/>
        <w:tab w:val="right" w:leader="dot" w:pos="8789"/>
      </w:tabs>
      <w:spacing w:after="0"/>
      <w:ind w:left="1361" w:hanging="454"/>
    </w:pPr>
    <w:rPr>
      <w:rFonts w:eastAsia="Times New Roman"/>
      <w:noProof/>
      <w:color w:val="000000"/>
    </w:rPr>
  </w:style>
  <w:style w:type="table" w:customStyle="1" w:styleId="TabelleTHKln">
    <w:name w:val="Tabelle TH Köln"/>
    <w:basedOn w:val="NormaleTabelle"/>
    <w:uiPriority w:val="99"/>
    <w:rsid w:val="00295570"/>
    <w:rPr>
      <w:rFonts w:eastAsia="Times New Roman"/>
      <w:sz w:val="17"/>
    </w:rPr>
    <w:tblPr>
      <w:tblBorders>
        <w:bottom w:val="single" w:sz="2" w:space="0" w:color="auto"/>
        <w:insideH w:val="single" w:sz="2" w:space="0" w:color="auto"/>
      </w:tblBorders>
      <w:tblCellMar>
        <w:top w:w="28" w:type="dxa"/>
        <w:left w:w="85" w:type="dxa"/>
        <w:bottom w:w="28" w:type="dxa"/>
        <w:right w:w="85" w:type="dxa"/>
      </w:tblCellMar>
    </w:tblPr>
    <w:trPr>
      <w:tblHeader/>
    </w:trPr>
  </w:style>
  <w:style w:type="paragraph" w:styleId="Listenabsatz">
    <w:name w:val="List Paragraph"/>
    <w:basedOn w:val="Standard"/>
    <w:uiPriority w:val="34"/>
    <w:qFormat/>
    <w:locked/>
    <w:rsid w:val="00295570"/>
    <w:pPr>
      <w:ind w:left="720"/>
      <w:contextualSpacing/>
    </w:pPr>
    <w:rPr>
      <w:rFonts w:eastAsia="Times New Roman"/>
    </w:rPr>
  </w:style>
  <w:style w:type="character" w:styleId="Kommentarzeichen">
    <w:name w:val="annotation reference"/>
    <w:basedOn w:val="Absatz-Standardschriftart"/>
    <w:uiPriority w:val="99"/>
    <w:semiHidden/>
    <w:unhideWhenUsed/>
    <w:rsid w:val="00295570"/>
    <w:rPr>
      <w:sz w:val="16"/>
      <w:szCs w:val="16"/>
    </w:rPr>
  </w:style>
  <w:style w:type="paragraph" w:styleId="Kommentartext">
    <w:name w:val="annotation text"/>
    <w:basedOn w:val="Standard"/>
    <w:link w:val="KommentartextZchn"/>
    <w:uiPriority w:val="99"/>
    <w:semiHidden/>
    <w:unhideWhenUsed/>
    <w:locked/>
    <w:rsid w:val="00295570"/>
  </w:style>
  <w:style w:type="character" w:customStyle="1" w:styleId="KommentartextZchn">
    <w:name w:val="Kommentartext Zchn"/>
    <w:basedOn w:val="Absatz-Standardschriftart"/>
    <w:link w:val="Kommentartext"/>
    <w:uiPriority w:val="99"/>
    <w:semiHidden/>
    <w:rsid w:val="00295570"/>
  </w:style>
  <w:style w:type="paragraph" w:styleId="Textkrper">
    <w:name w:val="Body Text"/>
    <w:basedOn w:val="Standard"/>
    <w:link w:val="TextkrperZchn"/>
    <w:locked/>
    <w:rsid w:val="00295570"/>
    <w:pPr>
      <w:spacing w:after="0" w:line="240" w:lineRule="auto"/>
      <w:jc w:val="both"/>
    </w:pPr>
    <w:rPr>
      <w:rFonts w:ascii="MyriadRegular" w:eastAsia="Times New Roman" w:hAnsi="MyriadRegular"/>
      <w:sz w:val="22"/>
    </w:rPr>
  </w:style>
  <w:style w:type="character" w:customStyle="1" w:styleId="TextkrperZchn">
    <w:name w:val="Textkörper Zchn"/>
    <w:basedOn w:val="Absatz-Standardschriftart"/>
    <w:link w:val="Textkrper"/>
    <w:rsid w:val="00295570"/>
    <w:rPr>
      <w:rFonts w:ascii="MyriadRegular" w:eastAsia="Times New Roman" w:hAnsi="MyriadRegula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18506">
      <w:bodyDiv w:val="1"/>
      <w:marLeft w:val="0"/>
      <w:marRight w:val="0"/>
      <w:marTop w:val="0"/>
      <w:marBottom w:val="0"/>
      <w:divBdr>
        <w:top w:val="none" w:sz="0" w:space="0" w:color="auto"/>
        <w:left w:val="none" w:sz="0" w:space="0" w:color="auto"/>
        <w:bottom w:val="none" w:sz="0" w:space="0" w:color="auto"/>
        <w:right w:val="none" w:sz="0" w:space="0" w:color="auto"/>
      </w:divBdr>
    </w:div>
    <w:div w:id="892615613">
      <w:bodyDiv w:val="1"/>
      <w:marLeft w:val="0"/>
      <w:marRight w:val="0"/>
      <w:marTop w:val="0"/>
      <w:marBottom w:val="0"/>
      <w:divBdr>
        <w:top w:val="none" w:sz="0" w:space="0" w:color="auto"/>
        <w:left w:val="none" w:sz="0" w:space="0" w:color="auto"/>
        <w:bottom w:val="none" w:sz="0" w:space="0" w:color="auto"/>
        <w:right w:val="none" w:sz="0" w:space="0" w:color="auto"/>
      </w:divBdr>
    </w:div>
    <w:div w:id="1257863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gabe.nrw.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eumle\AppData\Local\Temp\werkvertrag_gutachter_v1_0_2018-10-16.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1F614-5909-463F-A92D-D425944D1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werkvertrag_gutachter_v1_0_2018-10-16.dotx</Template>
  <TotalTime>0</TotalTime>
  <Pages>5</Pages>
  <Words>1248</Words>
  <Characters>7866</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Vertrag Beratungsleistungen Wordvorlage</vt:lpstr>
    </vt:vector>
  </TitlesOfParts>
  <Company>TH Köln</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Vertrag Beratungsleistungen</dc:title>
  <dc:creator>Andrea Däumler (adaeumle)</dc:creator>
  <dc:description>Version 2.1  09/2017</dc:description>
  <cp:lastModifiedBy>Susanne Neuzerling (sneuzerl)</cp:lastModifiedBy>
  <cp:revision>2</cp:revision>
  <cp:lastPrinted>2017-10-19T10:14:00Z</cp:lastPrinted>
  <dcterms:created xsi:type="dcterms:W3CDTF">2023-11-16T12:35:00Z</dcterms:created>
  <dcterms:modified xsi:type="dcterms:W3CDTF">2023-11-16T12:35:00Z</dcterms:modified>
  <cp:category>Vertrag, Kooperation, Dokumentvorlage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2013-09-17T00:00:00Z</vt:filetime>
  </property>
  <property fmtid="{D5CDD505-2E9C-101B-9397-08002B2CF9AE}" pid="3" name="LastSaved">
    <vt:filetime>2013-09-17T00:00:00Z</vt:filetime>
  </property>
</Properties>
</file>